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6515" w14:textId="1842C803" w:rsidR="00386F19" w:rsidRDefault="00FA2E76">
      <w:r>
        <w:rPr>
          <w:noProof/>
        </w:rPr>
        <w:drawing>
          <wp:anchor distT="0" distB="0" distL="114300" distR="114300" simplePos="0" relativeHeight="251659264" behindDoc="0" locked="0" layoutInCell="1" allowOverlap="1" wp14:anchorId="54FFD349" wp14:editId="2D6126A3">
            <wp:simplePos x="0" y="0"/>
            <wp:positionH relativeFrom="column">
              <wp:posOffset>4295775</wp:posOffset>
            </wp:positionH>
            <wp:positionV relativeFrom="paragraph">
              <wp:posOffset>-219710</wp:posOffset>
            </wp:positionV>
            <wp:extent cx="2250941" cy="1218565"/>
            <wp:effectExtent l="0" t="0" r="0" b="635"/>
            <wp:wrapNone/>
            <wp:docPr id="3" name="Grafik 3" descr="Loedige HK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edige HKS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41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DBF48" w14:textId="10EB53E3" w:rsidR="00386F19" w:rsidRDefault="00386F19"/>
    <w:p w14:paraId="3CEFE9D9" w14:textId="77777777" w:rsidR="00386F19" w:rsidRDefault="00386F19"/>
    <w:p w14:paraId="5AEB089D" w14:textId="77777777" w:rsidR="00386F19" w:rsidRDefault="00386F19"/>
    <w:p w14:paraId="3DD5BCC6" w14:textId="0A8430AC" w:rsidR="00386F19" w:rsidRDefault="00386F19" w:rsidP="00386F19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4BB7D238" w14:textId="77777777" w:rsidR="00386F19" w:rsidRDefault="00386F19" w:rsidP="00386F19"/>
    <w:p w14:paraId="66088376" w14:textId="77777777" w:rsidR="00386F19" w:rsidRDefault="00386F19" w:rsidP="00386F19"/>
    <w:p w14:paraId="6FA82CE4" w14:textId="5832EA57" w:rsidR="00386F19" w:rsidRDefault="00386F19" w:rsidP="00386F19"/>
    <w:p w14:paraId="3454E2D3" w14:textId="77777777" w:rsidR="00FA2E76" w:rsidRDefault="00FA2E76" w:rsidP="00386F19"/>
    <w:p w14:paraId="29C014BC" w14:textId="45FCD26A" w:rsidR="00FA2E76" w:rsidRDefault="00FA2E76" w:rsidP="00386F19"/>
    <w:p w14:paraId="0F20F93D" w14:textId="77777777" w:rsidR="003652A2" w:rsidRDefault="003652A2" w:rsidP="00386F19"/>
    <w:p w14:paraId="46A01B83" w14:textId="77777777" w:rsidR="00222AD0" w:rsidRDefault="00222AD0" w:rsidP="00386F19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386F19" w14:paraId="3FE165D3" w14:textId="77777777" w:rsidTr="00923F3E">
        <w:trPr>
          <w:trHeight w:hRule="exact" w:val="220"/>
        </w:trPr>
        <w:tc>
          <w:tcPr>
            <w:tcW w:w="11199" w:type="dxa"/>
            <w:shd w:val="pct50" w:color="auto" w:fill="FFFFFF"/>
          </w:tcPr>
          <w:p w14:paraId="21B1DFBF" w14:textId="77777777" w:rsidR="00386F19" w:rsidRDefault="00386F19" w:rsidP="00923F3E"/>
        </w:tc>
      </w:tr>
    </w:tbl>
    <w:p w14:paraId="7F6260ED" w14:textId="77777777" w:rsidR="00386F19" w:rsidRDefault="00386F19"/>
    <w:p w14:paraId="269636BB" w14:textId="77777777" w:rsidR="001E4604" w:rsidRDefault="001E4604" w:rsidP="001E4604">
      <w:pPr>
        <w:jc w:val="center"/>
        <w:rPr>
          <w:rFonts w:ascii="Arial" w:hAnsi="Arial" w:cs="Arial"/>
          <w:sz w:val="32"/>
          <w:szCs w:val="32"/>
        </w:rPr>
      </w:pPr>
    </w:p>
    <w:p w14:paraId="4DB15EE1" w14:textId="68922ECA" w:rsidR="001E4604" w:rsidRPr="00891558" w:rsidRDefault="004C03CA" w:rsidP="001E460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91558">
        <w:rPr>
          <w:rFonts w:ascii="Arial" w:hAnsi="Arial" w:cs="Arial"/>
          <w:b/>
          <w:sz w:val="32"/>
          <w:szCs w:val="32"/>
          <w:lang w:val="en-US"/>
        </w:rPr>
        <w:t>Customer Questionnaire</w:t>
      </w:r>
    </w:p>
    <w:p w14:paraId="0209535A" w14:textId="77777777" w:rsidR="001E4604" w:rsidRPr="00891558" w:rsidRDefault="001E4604" w:rsidP="001E4604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C2C5BBC" w14:textId="14120B9B" w:rsidR="001E4604" w:rsidRPr="003D468E" w:rsidRDefault="00FA2E76" w:rsidP="001E4604">
      <w:pPr>
        <w:rPr>
          <w:rFonts w:ascii="Arial" w:hAnsi="Arial" w:cs="Arial"/>
          <w:sz w:val="24"/>
          <w:szCs w:val="24"/>
          <w:lang w:val="en-GB"/>
        </w:rPr>
      </w:pPr>
      <w:r w:rsidRPr="003D468E">
        <w:rPr>
          <w:rFonts w:ascii="Arial" w:hAnsi="Arial" w:cs="Arial"/>
          <w:b/>
          <w:sz w:val="24"/>
          <w:szCs w:val="24"/>
          <w:lang w:val="en-GB"/>
        </w:rPr>
        <w:t>Company</w:t>
      </w:r>
      <w:r w:rsidR="001E4604" w:rsidRPr="003D468E">
        <w:rPr>
          <w:rFonts w:ascii="Arial" w:hAnsi="Arial" w:cs="Arial"/>
          <w:b/>
          <w:sz w:val="24"/>
          <w:szCs w:val="24"/>
          <w:lang w:val="en-GB"/>
        </w:rPr>
        <w:t>:</w:t>
      </w:r>
      <w:r w:rsidR="001E4604" w:rsidRPr="003D468E">
        <w:rPr>
          <w:rFonts w:ascii="Arial" w:hAnsi="Arial" w:cs="Arial"/>
          <w:sz w:val="24"/>
          <w:szCs w:val="24"/>
          <w:lang w:val="en-GB"/>
        </w:rPr>
        <w:t xml:space="preserve">  </w:t>
      </w:r>
      <w:r w:rsidR="001E4604" w:rsidRPr="003D468E">
        <w:rPr>
          <w:rFonts w:ascii="Arial" w:hAnsi="Arial" w:cs="Arial"/>
          <w:sz w:val="24"/>
          <w:szCs w:val="24"/>
          <w:lang w:val="en-GB"/>
        </w:rPr>
        <w:tab/>
      </w:r>
      <w:r w:rsidR="001E4604" w:rsidRPr="003D468E">
        <w:rPr>
          <w:rFonts w:ascii="Arial" w:hAnsi="Arial" w:cs="Arial"/>
          <w:sz w:val="24"/>
          <w:szCs w:val="24"/>
          <w:lang w:val="en-GB"/>
        </w:rPr>
        <w:tab/>
      </w:r>
      <w:r w:rsidR="000C2F4D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hAnsi="Arial" w:cs="Arial"/>
            <w:sz w:val="24"/>
            <w:szCs w:val="24"/>
            <w:lang w:val="en-GB"/>
          </w:rPr>
          <w:id w:val="-34648102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A4843" w:rsidRPr="007B076A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2218F202" w14:textId="2A04FCC7" w:rsidR="00FA2E76" w:rsidRPr="003D468E" w:rsidRDefault="00FA2E76" w:rsidP="001E4604">
      <w:pPr>
        <w:rPr>
          <w:rFonts w:ascii="Arial" w:hAnsi="Arial" w:cs="Arial"/>
          <w:sz w:val="24"/>
          <w:szCs w:val="24"/>
          <w:lang w:val="en-GB"/>
        </w:rPr>
      </w:pPr>
    </w:p>
    <w:p w14:paraId="0ED94534" w14:textId="3B5AAEC3" w:rsidR="00FA2E76" w:rsidRPr="00FC3E66" w:rsidRDefault="00FA2E76" w:rsidP="001E4604">
      <w:pPr>
        <w:rPr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Address:</w:t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sdt>
        <w:sdtPr>
          <w:rPr>
            <w:szCs w:val="24"/>
          </w:rPr>
          <w:id w:val="-274326867"/>
          <w:placeholder>
            <w:docPart w:val="DE418E708E08489E83B46D93EBC0E63F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615830208"/>
              <w:placeholder>
                <w:docPart w:val="1F0F5190D07F410C9D230D0B8B88106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46827197"/>
                  <w:placeholder>
                    <w:docPart w:val="A25F773D1F694A2DA2B829E41164FFC9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4760035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A4843" w:rsidRPr="007B076A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14:paraId="0F7F0D3D" w14:textId="77777777" w:rsidR="00D950F7" w:rsidRPr="00FC3E66" w:rsidRDefault="00D950F7" w:rsidP="001E4604">
      <w:pPr>
        <w:rPr>
          <w:rFonts w:ascii="Arial" w:hAnsi="Arial" w:cs="Arial"/>
          <w:b/>
          <w:sz w:val="24"/>
          <w:szCs w:val="24"/>
          <w:lang w:val="en-GB"/>
        </w:rPr>
      </w:pPr>
    </w:p>
    <w:p w14:paraId="38EED4DF" w14:textId="5C8FBAA3" w:rsidR="00FA2E76" w:rsidRPr="00FC3E66" w:rsidRDefault="00FA2E76" w:rsidP="001E4604">
      <w:pPr>
        <w:rPr>
          <w:rFonts w:ascii="Arial" w:hAnsi="Arial" w:cs="Arial"/>
          <w:sz w:val="24"/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Post Code / Place:</w:t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sdt>
        <w:sdtPr>
          <w:rPr>
            <w:szCs w:val="24"/>
          </w:rPr>
          <w:id w:val="-1903210561"/>
          <w:placeholder>
            <w:docPart w:val="B289C53833A14A92A80C6CDF4E7DEE3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97671954"/>
              <w:placeholder>
                <w:docPart w:val="51FD4C4330764063B721041306B528F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71338161"/>
                  <w:placeholder>
                    <w:docPart w:val="A97A9F242E7947DF967E1F304E6F09EF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7708041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A4843" w:rsidRPr="007B076A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14:paraId="5EA6FD14" w14:textId="77777777" w:rsidR="00D950F7" w:rsidRPr="00FC3E66" w:rsidRDefault="00D950F7" w:rsidP="001E4604">
      <w:pPr>
        <w:rPr>
          <w:rFonts w:ascii="Arial" w:hAnsi="Arial" w:cs="Arial"/>
          <w:b/>
          <w:sz w:val="24"/>
          <w:szCs w:val="24"/>
          <w:lang w:val="en-GB"/>
        </w:rPr>
      </w:pPr>
    </w:p>
    <w:p w14:paraId="7CC8204C" w14:textId="0850A24B" w:rsidR="001E4604" w:rsidRPr="00FC3E66" w:rsidRDefault="00FA2E76" w:rsidP="001E4604">
      <w:pPr>
        <w:rPr>
          <w:rFonts w:ascii="Arial" w:hAnsi="Arial" w:cs="Arial"/>
          <w:sz w:val="24"/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Country:</w:t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sdt>
        <w:sdtPr>
          <w:rPr>
            <w:szCs w:val="24"/>
          </w:rPr>
          <w:id w:val="-1422715221"/>
          <w:placeholder>
            <w:docPart w:val="2BD8B83565554C0E97A536F16264C85A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00620438"/>
              <w:placeholder>
                <w:docPart w:val="A5DEE7EC157B4FC19BA3656E2785A92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146967976"/>
                  <w:placeholder>
                    <w:docPart w:val="4E999453ED194509BBFE286994811808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0585418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A4843" w:rsidRPr="007B076A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14:paraId="2032BD6E" w14:textId="77777777" w:rsidR="00D950F7" w:rsidRPr="00FC3E66" w:rsidRDefault="00D950F7" w:rsidP="001E4604">
      <w:pPr>
        <w:rPr>
          <w:rFonts w:ascii="Arial" w:hAnsi="Arial" w:cs="Arial"/>
          <w:sz w:val="24"/>
          <w:szCs w:val="24"/>
          <w:lang w:val="en-GB"/>
        </w:rPr>
      </w:pPr>
    </w:p>
    <w:p w14:paraId="248BFE1E" w14:textId="03D131C4" w:rsidR="001E4604" w:rsidRPr="00FC3E66" w:rsidRDefault="004C03CA" w:rsidP="001E4604">
      <w:pPr>
        <w:rPr>
          <w:rFonts w:ascii="Arial" w:hAnsi="Arial" w:cs="Arial"/>
          <w:sz w:val="24"/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Contact</w:t>
      </w:r>
      <w:r w:rsidR="001E4604" w:rsidRPr="00FC3E66">
        <w:rPr>
          <w:rFonts w:ascii="Arial" w:hAnsi="Arial" w:cs="Arial"/>
          <w:b/>
          <w:sz w:val="24"/>
          <w:szCs w:val="24"/>
          <w:lang w:val="en-GB"/>
        </w:rPr>
        <w:t>:</w:t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="001E4604" w:rsidRPr="00FC3E66">
        <w:rPr>
          <w:rFonts w:ascii="Arial" w:hAnsi="Arial" w:cs="Arial"/>
          <w:sz w:val="24"/>
          <w:szCs w:val="24"/>
          <w:lang w:val="en-GB"/>
        </w:rPr>
        <w:tab/>
      </w:r>
      <w:r w:rsidR="001E4604" w:rsidRPr="00FC3E66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szCs w:val="24"/>
          </w:rPr>
          <w:id w:val="94710"/>
          <w:placeholder>
            <w:docPart w:val="F7FF6FD50EF94D07B8B5F14021B14C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2087994100"/>
              <w:placeholder>
                <w:docPart w:val="B9E002883FB94FE6BD9777FDF071FEB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55750415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4A4843" w:rsidRPr="007B076A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1E4604" w:rsidRPr="00FC3E6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9A09E24" w14:textId="77777777" w:rsidR="001E4604" w:rsidRPr="00FC3E66" w:rsidRDefault="001E4604" w:rsidP="001E4604">
      <w:pPr>
        <w:rPr>
          <w:rFonts w:ascii="Arial" w:hAnsi="Arial" w:cs="Arial"/>
          <w:sz w:val="24"/>
          <w:szCs w:val="24"/>
          <w:lang w:val="en-GB"/>
        </w:rPr>
      </w:pPr>
      <w:r w:rsidRPr="00FC3E66">
        <w:rPr>
          <w:rFonts w:ascii="Arial" w:hAnsi="Arial" w:cs="Arial"/>
          <w:sz w:val="24"/>
          <w:szCs w:val="24"/>
          <w:lang w:val="en-GB"/>
        </w:rPr>
        <w:tab/>
      </w:r>
      <w:r w:rsidRPr="00FC3E66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11DF8B5F" w14:textId="6CAD0A8A" w:rsidR="001E4604" w:rsidRPr="00FC3E66" w:rsidRDefault="004C03CA" w:rsidP="001E4604">
      <w:pPr>
        <w:rPr>
          <w:rFonts w:ascii="Arial" w:hAnsi="Arial" w:cs="Arial"/>
          <w:sz w:val="24"/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Pho</w:t>
      </w:r>
      <w:r w:rsidR="001E4604" w:rsidRPr="00FC3E66">
        <w:rPr>
          <w:rFonts w:ascii="Arial" w:hAnsi="Arial" w:cs="Arial"/>
          <w:b/>
          <w:sz w:val="24"/>
          <w:szCs w:val="24"/>
          <w:lang w:val="en-GB"/>
        </w:rPr>
        <w:t>n</w:t>
      </w:r>
      <w:r w:rsidRPr="00FC3E66">
        <w:rPr>
          <w:rFonts w:ascii="Arial" w:hAnsi="Arial" w:cs="Arial"/>
          <w:b/>
          <w:sz w:val="24"/>
          <w:szCs w:val="24"/>
          <w:lang w:val="en-GB"/>
        </w:rPr>
        <w:t>e</w:t>
      </w:r>
      <w:r w:rsidR="001E4604" w:rsidRPr="00FC3E66">
        <w:rPr>
          <w:rFonts w:ascii="Arial" w:hAnsi="Arial" w:cs="Arial"/>
          <w:b/>
          <w:sz w:val="24"/>
          <w:szCs w:val="24"/>
          <w:lang w:val="en-GB"/>
        </w:rPr>
        <w:t>:</w:t>
      </w:r>
      <w:r w:rsidR="001E4604" w:rsidRPr="00FC3E66">
        <w:rPr>
          <w:rFonts w:ascii="Arial" w:hAnsi="Arial" w:cs="Arial"/>
          <w:sz w:val="24"/>
          <w:szCs w:val="24"/>
          <w:lang w:val="en-GB"/>
        </w:rPr>
        <w:tab/>
      </w:r>
      <w:r w:rsidR="001E4604" w:rsidRPr="00FC3E66">
        <w:rPr>
          <w:rFonts w:ascii="Arial" w:hAnsi="Arial" w:cs="Arial"/>
          <w:sz w:val="24"/>
          <w:szCs w:val="24"/>
          <w:lang w:val="en-GB"/>
        </w:rPr>
        <w:tab/>
      </w:r>
      <w:r w:rsidR="001E4604" w:rsidRPr="00FC3E66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szCs w:val="24"/>
          </w:rPr>
          <w:id w:val="-573205822"/>
          <w:placeholder>
            <w:docPart w:val="DC1E6D3FA6DA4D3ABEAD01D78656CFD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53504442"/>
              <w:placeholder>
                <w:docPart w:val="73A3A3A345FC4BA1BC43FF4D8300D6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022351352"/>
                  <w:placeholder>
                    <w:docPart w:val="CCEE2A0B99AD4CB085759A2BFB9A5149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62067071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Platzhaltertext"/>
                        <w:rFonts w:ascii="Times New Roman" w:hAnsi="Times New Roman" w:cs="Times New Roman"/>
                        <w:color w:val="808080"/>
                        <w:sz w:val="20"/>
                        <w:szCs w:val="20"/>
                        <w:lang w:val="en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id w:val="202890817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Style w:val="Platzhaltertext"/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id w:val="8728054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4A4843" w:rsidRPr="007B076A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7F26925" w14:textId="77777777" w:rsidR="001E4604" w:rsidRPr="00FC3E66" w:rsidRDefault="001E4604" w:rsidP="001E4604">
      <w:pPr>
        <w:rPr>
          <w:rFonts w:ascii="Arial" w:hAnsi="Arial" w:cs="Arial"/>
          <w:sz w:val="24"/>
          <w:szCs w:val="24"/>
          <w:lang w:val="en-GB"/>
        </w:rPr>
      </w:pPr>
      <w:r w:rsidRPr="00FC3E66">
        <w:rPr>
          <w:rFonts w:ascii="Arial" w:hAnsi="Arial" w:cs="Arial"/>
          <w:sz w:val="24"/>
          <w:szCs w:val="24"/>
          <w:lang w:val="en-GB"/>
        </w:rPr>
        <w:t xml:space="preserve">             </w:t>
      </w:r>
    </w:p>
    <w:p w14:paraId="756D370B" w14:textId="5949F6BF" w:rsidR="001E4604" w:rsidRPr="00FC3E66" w:rsidRDefault="001E4604" w:rsidP="001E4604">
      <w:pPr>
        <w:rPr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E-Mail:</w:t>
      </w:r>
      <w:r w:rsidRPr="00FC3E66">
        <w:rPr>
          <w:rFonts w:ascii="Arial" w:hAnsi="Arial" w:cs="Arial"/>
          <w:sz w:val="24"/>
          <w:szCs w:val="24"/>
          <w:lang w:val="en-GB"/>
        </w:rPr>
        <w:tab/>
      </w:r>
      <w:r w:rsidRPr="00FC3E66">
        <w:rPr>
          <w:rFonts w:ascii="Arial" w:hAnsi="Arial" w:cs="Arial"/>
          <w:sz w:val="24"/>
          <w:szCs w:val="24"/>
          <w:lang w:val="en-GB"/>
        </w:rPr>
        <w:tab/>
      </w:r>
      <w:r w:rsidRPr="00FC3E66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szCs w:val="24"/>
          </w:rPr>
          <w:id w:val="637381049"/>
          <w:placeholder>
            <w:docPart w:val="D79D5D68AAC04A89B12225ABF95A067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460416658"/>
              <w:placeholder>
                <w:docPart w:val="78A07CDB350E452C966992D77A20EB5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60497440"/>
                  <w:placeholder>
                    <w:docPart w:val="6C11003AEE354EB48D92EBB1E16A3B72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6206897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A4843" w:rsidRPr="007B076A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14:paraId="14D91F80" w14:textId="77777777" w:rsidR="00D950F7" w:rsidRPr="00FC3E66" w:rsidRDefault="00D950F7" w:rsidP="001E4604">
      <w:pPr>
        <w:rPr>
          <w:rFonts w:ascii="Arial" w:hAnsi="Arial" w:cs="Arial"/>
          <w:sz w:val="24"/>
          <w:szCs w:val="24"/>
          <w:lang w:val="en-GB"/>
        </w:rPr>
      </w:pPr>
    </w:p>
    <w:p w14:paraId="79E59EB9" w14:textId="6B99BB88" w:rsidR="001E4604" w:rsidRPr="00FC3E66" w:rsidRDefault="004C03CA" w:rsidP="001E4604">
      <w:pPr>
        <w:rPr>
          <w:rFonts w:ascii="Arial" w:hAnsi="Arial" w:cs="Arial"/>
          <w:b/>
          <w:sz w:val="24"/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>Project / Ma</w:t>
      </w:r>
      <w:r w:rsidR="001E4604" w:rsidRPr="00FC3E66">
        <w:rPr>
          <w:rFonts w:ascii="Arial" w:hAnsi="Arial" w:cs="Arial"/>
          <w:b/>
          <w:sz w:val="24"/>
          <w:szCs w:val="24"/>
          <w:lang w:val="en-GB"/>
        </w:rPr>
        <w:t>chine:</w:t>
      </w: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  <w:r w:rsidR="001E4604" w:rsidRPr="00FC3E66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szCs w:val="24"/>
          </w:rPr>
          <w:id w:val="2139139841"/>
          <w:placeholder>
            <w:docPart w:val="F42936542B6E4DE2A8BA2A0F855B7E42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542404005"/>
              <w:placeholder>
                <w:docPart w:val="B8765EF505B545E697863E6C3BA117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41993455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4A4843" w:rsidRPr="007B076A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1E4604" w:rsidRPr="00FC3E6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9071777" w14:textId="68135618" w:rsidR="001E4604" w:rsidRDefault="001E4604" w:rsidP="001E46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48DABC52" w14:textId="0A777B52" w:rsidR="00D64421" w:rsidRDefault="00D64421" w:rsidP="001E46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22A74E76" w14:textId="78157424" w:rsidR="00D64421" w:rsidRPr="00FC3E66" w:rsidRDefault="00D64421" w:rsidP="001E46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0ADB27D9" w14:textId="58A3BA2A" w:rsidR="001E4604" w:rsidRPr="00FC3E66" w:rsidRDefault="001E4604" w:rsidP="001E4604">
      <w:pPr>
        <w:rPr>
          <w:rFonts w:ascii="Arial" w:hAnsi="Arial" w:cs="Arial"/>
          <w:b/>
          <w:sz w:val="24"/>
          <w:szCs w:val="24"/>
          <w:lang w:val="en-GB"/>
        </w:rPr>
      </w:pPr>
      <w:r w:rsidRPr="00FC3E66">
        <w:rPr>
          <w:rFonts w:ascii="Arial" w:hAnsi="Arial" w:cs="Arial"/>
          <w:b/>
          <w:sz w:val="24"/>
          <w:szCs w:val="24"/>
          <w:lang w:val="en-GB"/>
        </w:rPr>
        <w:tab/>
      </w:r>
    </w:p>
    <w:p w14:paraId="32F51AE6" w14:textId="1726ABE0" w:rsidR="001E4604" w:rsidRPr="00D950F7" w:rsidRDefault="001E4604" w:rsidP="00CE46C6">
      <w:pPr>
        <w:spacing w:before="20" w:after="20"/>
        <w:rPr>
          <w:rFonts w:ascii="Arial" w:hAnsi="Arial"/>
          <w:sz w:val="22"/>
          <w:szCs w:val="22"/>
          <w:lang w:val="en-GB"/>
        </w:rPr>
      </w:pPr>
      <w:r w:rsidRPr="000C162B">
        <w:rPr>
          <w:rFonts w:ascii="Arial" w:hAnsi="Arial"/>
          <w:sz w:val="22"/>
          <w:szCs w:val="22"/>
        </w:rPr>
        <w:fldChar w:fldCharType="begin">
          <w:ffData>
            <w:name w:val="vorhanden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 Ne</w:t>
      </w:r>
      <w:r w:rsidR="006230F1" w:rsidRPr="00D950F7">
        <w:rPr>
          <w:rFonts w:ascii="Arial" w:hAnsi="Arial"/>
          <w:sz w:val="22"/>
          <w:szCs w:val="22"/>
          <w:lang w:val="en-GB"/>
        </w:rPr>
        <w:t>w product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  <w:t xml:space="preserve"> </w:t>
      </w:r>
      <w:r w:rsidR="00CE46C6"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vorhanden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 N</w:t>
      </w:r>
      <w:r w:rsidR="006230F1" w:rsidRPr="00D950F7">
        <w:rPr>
          <w:rFonts w:ascii="Arial" w:hAnsi="Arial"/>
          <w:sz w:val="22"/>
          <w:szCs w:val="22"/>
          <w:lang w:val="en-GB"/>
        </w:rPr>
        <w:t>ew</w:t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6230F1" w:rsidRPr="00D950F7">
        <w:rPr>
          <w:rFonts w:ascii="Arial" w:hAnsi="Arial"/>
          <w:sz w:val="22"/>
          <w:szCs w:val="22"/>
          <w:lang w:val="en-GB"/>
        </w:rPr>
        <w:t>process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vorhanden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 </w:t>
      </w:r>
      <w:r w:rsidR="006230F1" w:rsidRPr="00D950F7">
        <w:rPr>
          <w:rFonts w:ascii="Arial" w:hAnsi="Arial"/>
          <w:sz w:val="22"/>
          <w:szCs w:val="22"/>
          <w:lang w:val="en-GB"/>
        </w:rPr>
        <w:t>Replacement</w:t>
      </w:r>
      <w:r w:rsidRPr="00D950F7">
        <w:rPr>
          <w:rFonts w:ascii="Arial" w:hAnsi="Arial"/>
          <w:sz w:val="22"/>
          <w:szCs w:val="22"/>
          <w:lang w:val="en-GB"/>
        </w:rPr>
        <w:t>/</w:t>
      </w:r>
      <w:r w:rsidR="006230F1" w:rsidRPr="00D950F7">
        <w:rPr>
          <w:rFonts w:ascii="Arial" w:hAnsi="Arial"/>
          <w:sz w:val="22"/>
          <w:szCs w:val="22"/>
          <w:lang w:val="en-GB"/>
        </w:rPr>
        <w:t>exchange</w:t>
      </w:r>
    </w:p>
    <w:p w14:paraId="419C63C7" w14:textId="27AC9400" w:rsidR="00FA2E76" w:rsidRPr="00D950F7" w:rsidRDefault="00FA2E76" w:rsidP="00CE46C6">
      <w:pPr>
        <w:spacing w:before="20" w:after="20"/>
        <w:rPr>
          <w:rFonts w:ascii="Arial" w:hAnsi="Arial"/>
          <w:sz w:val="22"/>
          <w:szCs w:val="22"/>
          <w:lang w:val="en-GB"/>
        </w:rPr>
      </w:pPr>
    </w:p>
    <w:p w14:paraId="22B67B26" w14:textId="0D45812C" w:rsidR="00FA2E76" w:rsidRPr="00D950F7" w:rsidRDefault="00FA2E76" w:rsidP="00CE46C6">
      <w:pPr>
        <w:spacing w:before="20" w:after="20"/>
        <w:rPr>
          <w:rFonts w:ascii="Arial" w:hAnsi="Arial"/>
          <w:sz w:val="22"/>
          <w:szCs w:val="22"/>
          <w:lang w:val="en-GB"/>
        </w:rPr>
      </w:pPr>
      <w:r w:rsidRPr="000C162B">
        <w:rPr>
          <w:rFonts w:ascii="Arial" w:hAnsi="Arial"/>
          <w:sz w:val="22"/>
          <w:szCs w:val="22"/>
        </w:rPr>
        <w:fldChar w:fldCharType="begin">
          <w:ffData>
            <w:name w:val="vorhanden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 Existing machine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="005B7C7F" w:rsidRPr="00D950F7">
        <w:rPr>
          <w:rFonts w:ascii="Arial" w:hAnsi="Arial"/>
          <w:sz w:val="22"/>
          <w:szCs w:val="22"/>
          <w:lang w:val="en-GB"/>
        </w:rPr>
        <w:t>Make/ Type:</w:t>
      </w:r>
      <w:r w:rsidR="0027081E">
        <w:rPr>
          <w:rFonts w:ascii="Arial" w:hAnsi="Arial"/>
          <w:sz w:val="22"/>
          <w:szCs w:val="22"/>
          <w:lang w:val="en-GB"/>
        </w:rPr>
        <w:t xml:space="preserve"> </w:t>
      </w:r>
      <w:r w:rsidR="00D950F7">
        <w:rPr>
          <w:rFonts w:ascii="Arial" w:hAnsi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950F7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  <w:lang w:val="en-GB"/>
        </w:rPr>
      </w:r>
      <w:r w:rsidR="00D950F7">
        <w:rPr>
          <w:rFonts w:ascii="Arial" w:hAnsi="Arial"/>
          <w:sz w:val="22"/>
          <w:szCs w:val="22"/>
          <w:lang w:val="en-GB"/>
        </w:rPr>
        <w:fldChar w:fldCharType="separate"/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sz w:val="22"/>
          <w:szCs w:val="22"/>
          <w:lang w:val="en-GB"/>
        </w:rPr>
        <w:fldChar w:fldCharType="end"/>
      </w:r>
      <w:bookmarkEnd w:id="1"/>
      <w:r w:rsidR="00D950F7">
        <w:rPr>
          <w:rFonts w:ascii="Arial" w:hAnsi="Arial"/>
          <w:sz w:val="22"/>
          <w:szCs w:val="22"/>
          <w:lang w:val="en-GB"/>
        </w:rPr>
        <w:t xml:space="preserve">      </w:t>
      </w:r>
      <w:r w:rsidR="005B7C7F" w:rsidRPr="00D950F7">
        <w:rPr>
          <w:rFonts w:ascii="Arial" w:hAnsi="Arial"/>
          <w:sz w:val="22"/>
          <w:szCs w:val="22"/>
          <w:lang w:val="en-GB"/>
        </w:rPr>
        <w:tab/>
        <w:t xml:space="preserve">Machine No.: </w:t>
      </w:r>
      <w:r w:rsidR="00D950F7">
        <w:rPr>
          <w:rFonts w:ascii="Arial" w:hAnsi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950F7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  <w:lang w:val="en-GB"/>
        </w:rPr>
      </w:r>
      <w:r w:rsidR="00D950F7">
        <w:rPr>
          <w:rFonts w:ascii="Arial" w:hAnsi="Arial"/>
          <w:sz w:val="22"/>
          <w:szCs w:val="22"/>
          <w:lang w:val="en-GB"/>
        </w:rPr>
        <w:fldChar w:fldCharType="separate"/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sz w:val="22"/>
          <w:szCs w:val="22"/>
          <w:lang w:val="en-GB"/>
        </w:rPr>
        <w:fldChar w:fldCharType="end"/>
      </w:r>
      <w:bookmarkEnd w:id="2"/>
    </w:p>
    <w:p w14:paraId="0B9DFBA9" w14:textId="77777777" w:rsidR="001E4604" w:rsidRPr="00D950F7" w:rsidRDefault="001E4604" w:rsidP="001E4604">
      <w:pPr>
        <w:spacing w:before="20" w:after="20"/>
        <w:ind w:left="142"/>
        <w:rPr>
          <w:rFonts w:ascii="Arial" w:hAnsi="Arial"/>
          <w:sz w:val="18"/>
          <w:lang w:val="en-GB"/>
        </w:rPr>
      </w:pPr>
    </w:p>
    <w:p w14:paraId="6CE3D7FA" w14:textId="77777777" w:rsidR="001E4604" w:rsidRPr="00D950F7" w:rsidRDefault="001E4604" w:rsidP="001E4604">
      <w:pPr>
        <w:rPr>
          <w:rFonts w:ascii="Arial" w:hAnsi="Arial" w:cs="Arial"/>
          <w:sz w:val="24"/>
          <w:szCs w:val="24"/>
          <w:lang w:val="en-GB"/>
        </w:rPr>
      </w:pPr>
    </w:p>
    <w:p w14:paraId="3CD2DE03" w14:textId="7DA39694" w:rsidR="001E4604" w:rsidRPr="003039F9" w:rsidRDefault="00D64421" w:rsidP="00D64421">
      <w:pPr>
        <w:pStyle w:val="Listenabsatz"/>
        <w:numPr>
          <w:ilvl w:val="0"/>
          <w:numId w:val="4"/>
        </w:numPr>
        <w:spacing w:before="20" w:after="20"/>
        <w:ind w:left="0" w:hanging="284"/>
        <w:rPr>
          <w:rFonts w:ascii="Arial" w:hAnsi="Arial"/>
          <w:b/>
          <w:sz w:val="24"/>
          <w:szCs w:val="24"/>
        </w:rPr>
      </w:pPr>
      <w:r w:rsidRPr="003907DB">
        <w:rPr>
          <w:rFonts w:ascii="Arial" w:hAnsi="Arial"/>
          <w:b/>
          <w:sz w:val="24"/>
          <w:szCs w:val="24"/>
          <w:lang w:val="en-GB"/>
        </w:rPr>
        <w:t xml:space="preserve">                 </w:t>
      </w:r>
      <w:r w:rsidR="00F90DFD">
        <w:rPr>
          <w:rFonts w:ascii="Arial" w:hAnsi="Arial"/>
          <w:b/>
          <w:sz w:val="24"/>
          <w:szCs w:val="24"/>
        </w:rPr>
        <w:t>Your Process</w:t>
      </w:r>
      <w:r w:rsidR="001E4604" w:rsidRPr="003039F9">
        <w:rPr>
          <w:rFonts w:ascii="Arial" w:hAnsi="Arial"/>
          <w:b/>
          <w:sz w:val="24"/>
          <w:szCs w:val="24"/>
        </w:rPr>
        <w:t>:</w:t>
      </w:r>
    </w:p>
    <w:p w14:paraId="009BDD0E" w14:textId="2408E4A8" w:rsidR="001E4604" w:rsidRDefault="001E4604" w:rsidP="001E4604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0438B4E3" w14:textId="77777777" w:rsidR="00D64421" w:rsidRPr="000C162B" w:rsidRDefault="00D64421" w:rsidP="001E4604">
      <w:pPr>
        <w:spacing w:before="20" w:after="20"/>
        <w:rPr>
          <w:rFonts w:ascii="Arial" w:hAnsi="Arial" w:cs="Arial"/>
          <w:b/>
          <w:sz w:val="22"/>
          <w:szCs w:val="22"/>
        </w:rPr>
      </w:pPr>
    </w:p>
    <w:p w14:paraId="69AB85C4" w14:textId="7CB01E66" w:rsidR="00923F3E" w:rsidRPr="000C162B" w:rsidRDefault="00F90DFD" w:rsidP="001E4604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Mixing</w:t>
      </w:r>
      <w:r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tab/>
        <w:t xml:space="preserve">-    </w:t>
      </w:r>
      <w:r>
        <w:rPr>
          <w:rFonts w:ascii="Arial" w:hAnsi="Arial" w:cs="Arial"/>
          <w:sz w:val="22"/>
          <w:szCs w:val="22"/>
        </w:rPr>
        <w:t>dry</w:t>
      </w:r>
      <w:r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  <w:r w:rsidR="00923F3E" w:rsidRPr="000C162B">
        <w:rPr>
          <w:rFonts w:ascii="Arial" w:hAnsi="Arial" w:cs="Arial"/>
          <w:sz w:val="22"/>
          <w:szCs w:val="22"/>
        </w:rPr>
        <w:t xml:space="preserve"> </w:t>
      </w:r>
      <w:r w:rsidR="00923F3E" w:rsidRPr="000C162B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tab/>
      </w:r>
    </w:p>
    <w:p w14:paraId="53DB8B8F" w14:textId="77777777" w:rsidR="00CE46C6" w:rsidRPr="000C162B" w:rsidRDefault="00CE46C6" w:rsidP="001E4604">
      <w:pPr>
        <w:spacing w:before="20" w:after="20"/>
        <w:rPr>
          <w:rFonts w:ascii="Arial" w:hAnsi="Arial" w:cs="Arial"/>
          <w:sz w:val="22"/>
          <w:szCs w:val="22"/>
        </w:rPr>
      </w:pPr>
    </w:p>
    <w:p w14:paraId="44D270B1" w14:textId="0CBEABF1" w:rsidR="00923F3E" w:rsidRPr="000C162B" w:rsidRDefault="00F90DFD" w:rsidP="00923F3E">
      <w:pPr>
        <w:pStyle w:val="Listenabsatz"/>
        <w:numPr>
          <w:ilvl w:val="0"/>
          <w:numId w:val="3"/>
        </w:num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moist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  <w:r w:rsidR="00923F3E" w:rsidRPr="000C162B">
        <w:rPr>
          <w:rFonts w:ascii="Arial" w:hAnsi="Arial" w:cs="Arial"/>
          <w:sz w:val="22"/>
          <w:szCs w:val="22"/>
        </w:rPr>
        <w:t xml:space="preserve"> </w:t>
      </w:r>
      <w:r w:rsidR="00923F3E" w:rsidRPr="000C162B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tab/>
      </w:r>
    </w:p>
    <w:p w14:paraId="361BFD01" w14:textId="77777777" w:rsidR="00923F3E" w:rsidRPr="000C162B" w:rsidRDefault="00923F3E" w:rsidP="00923F3E">
      <w:pPr>
        <w:spacing w:before="20" w:after="20"/>
        <w:rPr>
          <w:rFonts w:ascii="Arial" w:hAnsi="Arial" w:cs="Arial"/>
          <w:sz w:val="22"/>
          <w:szCs w:val="22"/>
        </w:rPr>
      </w:pPr>
    </w:p>
    <w:p w14:paraId="7B8CB32B" w14:textId="5F3B4FD0" w:rsidR="00F76350" w:rsidRDefault="00F90DFD" w:rsidP="00923F3E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Granulation</w:t>
      </w:r>
      <w:r w:rsidR="00F76350" w:rsidRPr="000C162B">
        <w:rPr>
          <w:rFonts w:ascii="Arial" w:hAnsi="Arial" w:cs="Arial"/>
          <w:sz w:val="22"/>
          <w:szCs w:val="22"/>
        </w:rPr>
        <w:tab/>
      </w:r>
      <w:r w:rsidR="00F76350" w:rsidRPr="000C162B">
        <w:rPr>
          <w:rFonts w:ascii="Arial" w:hAnsi="Arial" w:cs="Arial"/>
          <w:sz w:val="22"/>
          <w:szCs w:val="22"/>
        </w:rPr>
        <w:tab/>
      </w:r>
      <w:r w:rsidR="00F76350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F76350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F76350" w:rsidRPr="000C162B">
        <w:rPr>
          <w:rFonts w:ascii="Arial" w:hAnsi="Arial" w:cs="Arial"/>
          <w:sz w:val="22"/>
          <w:szCs w:val="22"/>
        </w:rPr>
        <w:fldChar w:fldCharType="end"/>
      </w:r>
      <w:r w:rsidR="00F76350" w:rsidRPr="00F76350">
        <w:rPr>
          <w:rFonts w:ascii="Arial" w:hAnsi="Arial" w:cs="Arial"/>
          <w:sz w:val="22"/>
          <w:szCs w:val="22"/>
        </w:rPr>
        <w:t xml:space="preserve"> </w:t>
      </w:r>
      <w:r w:rsidR="00F76350">
        <w:rPr>
          <w:rFonts w:ascii="Arial" w:hAnsi="Arial" w:cs="Arial"/>
          <w:sz w:val="22"/>
          <w:szCs w:val="22"/>
        </w:rPr>
        <w:tab/>
      </w:r>
      <w:r w:rsidR="00F76350" w:rsidRPr="000C162B"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>ction</w:t>
      </w:r>
      <w:r w:rsidR="00F76350" w:rsidRPr="000C162B">
        <w:rPr>
          <w:rFonts w:ascii="Arial" w:hAnsi="Arial" w:cs="Arial"/>
          <w:sz w:val="22"/>
          <w:szCs w:val="22"/>
        </w:rPr>
        <w:tab/>
      </w:r>
      <w:r w:rsidR="00F76350" w:rsidRPr="000C162B">
        <w:rPr>
          <w:rFonts w:ascii="Arial" w:hAnsi="Arial" w:cs="Arial"/>
          <w:sz w:val="22"/>
          <w:szCs w:val="22"/>
        </w:rPr>
        <w:tab/>
      </w:r>
      <w:r w:rsidR="00F76350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F76350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F76350" w:rsidRPr="000C162B">
        <w:rPr>
          <w:rFonts w:ascii="Arial" w:hAnsi="Arial" w:cs="Arial"/>
          <w:sz w:val="22"/>
          <w:szCs w:val="22"/>
        </w:rPr>
        <w:fldChar w:fldCharType="end"/>
      </w:r>
      <w:r w:rsidR="00025F80">
        <w:rPr>
          <w:rFonts w:ascii="Arial" w:hAnsi="Arial" w:cs="Arial"/>
          <w:sz w:val="22"/>
          <w:szCs w:val="22"/>
        </w:rPr>
        <w:tab/>
      </w:r>
      <w:r w:rsidR="00025F80">
        <w:rPr>
          <w:rFonts w:ascii="Arial" w:hAnsi="Arial" w:cs="Arial"/>
          <w:sz w:val="22"/>
          <w:szCs w:val="22"/>
        </w:rPr>
        <w:tab/>
        <w:t>Dispersion</w:t>
      </w:r>
      <w:r w:rsidR="00F76350">
        <w:rPr>
          <w:rFonts w:ascii="Arial" w:hAnsi="Arial" w:cs="Arial"/>
          <w:sz w:val="22"/>
          <w:szCs w:val="22"/>
        </w:rPr>
        <w:tab/>
      </w:r>
      <w:r w:rsidR="00F76350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</w:p>
    <w:p w14:paraId="57B29F6F" w14:textId="77777777" w:rsidR="00F76350" w:rsidRPr="00AD1662" w:rsidRDefault="00F76350" w:rsidP="00923F3E">
      <w:pPr>
        <w:spacing w:before="20" w:after="20"/>
        <w:rPr>
          <w:rFonts w:ascii="Arial" w:hAnsi="Arial" w:cs="Arial"/>
          <w:sz w:val="12"/>
          <w:szCs w:val="12"/>
        </w:rPr>
      </w:pPr>
    </w:p>
    <w:p w14:paraId="35CDBA72" w14:textId="03405325" w:rsidR="00923F3E" w:rsidRPr="000C162B" w:rsidRDefault="00F76350" w:rsidP="00923F3E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Pyrolysieren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F90DFD">
        <w:rPr>
          <w:rFonts w:ascii="Arial" w:hAnsi="Arial" w:cs="Arial"/>
          <w:sz w:val="22"/>
          <w:szCs w:val="22"/>
        </w:rPr>
        <w:t>Drying</w:t>
      </w:r>
      <w:r w:rsidR="00F90D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5F80">
        <w:rPr>
          <w:rFonts w:ascii="Arial" w:hAnsi="Arial" w:cs="Arial"/>
          <w:sz w:val="22"/>
          <w:szCs w:val="22"/>
        </w:rPr>
        <w:t>Liquefaction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</w:p>
    <w:p w14:paraId="696BD1E3" w14:textId="77777777" w:rsidR="00923F3E" w:rsidRPr="00AD1662" w:rsidRDefault="00923F3E" w:rsidP="00923F3E">
      <w:pPr>
        <w:spacing w:before="20" w:after="20"/>
        <w:rPr>
          <w:rFonts w:ascii="Arial" w:hAnsi="Arial" w:cs="Arial"/>
          <w:sz w:val="12"/>
          <w:szCs w:val="12"/>
        </w:rPr>
      </w:pPr>
    </w:p>
    <w:p w14:paraId="4E2D5999" w14:textId="1A24779C" w:rsidR="00923F3E" w:rsidRPr="000C162B" w:rsidRDefault="00F90DFD" w:rsidP="00923F3E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Tempering</w:t>
      </w:r>
      <w:r w:rsidR="00F76350">
        <w:rPr>
          <w:rFonts w:ascii="Arial" w:hAnsi="Arial" w:cs="Arial"/>
          <w:sz w:val="22"/>
          <w:szCs w:val="22"/>
        </w:rPr>
        <w:tab/>
      </w:r>
      <w:r w:rsidR="00F76350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  <w:r w:rsidR="00F763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Coating</w:t>
      </w:r>
      <w:r w:rsidR="00923F3E" w:rsidRPr="000C162B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  <w:r w:rsidR="00F76350">
        <w:rPr>
          <w:rFonts w:ascii="Arial" w:hAnsi="Arial" w:cs="Arial"/>
          <w:sz w:val="22"/>
          <w:szCs w:val="22"/>
        </w:rPr>
        <w:tab/>
      </w:r>
      <w:r w:rsidR="00F76350">
        <w:rPr>
          <w:rFonts w:ascii="Arial" w:hAnsi="Arial" w:cs="Arial"/>
          <w:sz w:val="22"/>
          <w:szCs w:val="22"/>
        </w:rPr>
        <w:tab/>
      </w:r>
      <w:r w:rsidR="00D950F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50F7">
        <w:rPr>
          <w:rFonts w:ascii="Arial" w:hAnsi="Arial" w:cs="Arial"/>
          <w:sz w:val="22"/>
          <w:szCs w:val="22"/>
        </w:rPr>
        <w:instrText xml:space="preserve"> FORMTEXT </w:instrText>
      </w:r>
      <w:r w:rsidR="00D950F7">
        <w:rPr>
          <w:rFonts w:ascii="Arial" w:hAnsi="Arial" w:cs="Arial"/>
          <w:sz w:val="22"/>
          <w:szCs w:val="22"/>
        </w:rPr>
      </w:r>
      <w:r w:rsidR="00D950F7">
        <w:rPr>
          <w:rFonts w:ascii="Arial" w:hAnsi="Arial" w:cs="Arial"/>
          <w:sz w:val="22"/>
          <w:szCs w:val="22"/>
        </w:rPr>
        <w:fldChar w:fldCharType="separate"/>
      </w:r>
      <w:r w:rsidR="00D950F7">
        <w:rPr>
          <w:rFonts w:ascii="Arial" w:hAnsi="Arial" w:cs="Arial"/>
          <w:noProof/>
          <w:sz w:val="22"/>
          <w:szCs w:val="22"/>
        </w:rPr>
        <w:t> </w:t>
      </w:r>
      <w:r w:rsidR="00D950F7">
        <w:rPr>
          <w:rFonts w:ascii="Arial" w:hAnsi="Arial" w:cs="Arial"/>
          <w:noProof/>
          <w:sz w:val="22"/>
          <w:szCs w:val="22"/>
        </w:rPr>
        <w:t> </w:t>
      </w:r>
      <w:r w:rsidR="00D950F7">
        <w:rPr>
          <w:rFonts w:ascii="Arial" w:hAnsi="Arial" w:cs="Arial"/>
          <w:noProof/>
          <w:sz w:val="22"/>
          <w:szCs w:val="22"/>
        </w:rPr>
        <w:t> </w:t>
      </w:r>
      <w:r w:rsidR="00D950F7">
        <w:rPr>
          <w:rFonts w:ascii="Arial" w:hAnsi="Arial" w:cs="Arial"/>
          <w:noProof/>
          <w:sz w:val="22"/>
          <w:szCs w:val="22"/>
        </w:rPr>
        <w:t> </w:t>
      </w:r>
      <w:r w:rsidR="00D950F7">
        <w:rPr>
          <w:rFonts w:ascii="Arial" w:hAnsi="Arial" w:cs="Arial"/>
          <w:noProof/>
          <w:sz w:val="22"/>
          <w:szCs w:val="22"/>
        </w:rPr>
        <w:t> </w:t>
      </w:r>
      <w:r w:rsidR="00D950F7">
        <w:rPr>
          <w:rFonts w:ascii="Arial" w:hAnsi="Arial" w:cs="Arial"/>
          <w:sz w:val="22"/>
          <w:szCs w:val="22"/>
        </w:rPr>
        <w:fldChar w:fldCharType="end"/>
      </w:r>
      <w:bookmarkEnd w:id="3"/>
      <w:r w:rsidR="00D950F7">
        <w:rPr>
          <w:rFonts w:ascii="Arial" w:hAnsi="Arial" w:cs="Arial"/>
          <w:sz w:val="22"/>
          <w:szCs w:val="22"/>
        </w:rPr>
        <w:t xml:space="preserve">                       </w:t>
      </w:r>
      <w:r w:rsidR="00F76350">
        <w:rPr>
          <w:rFonts w:ascii="Arial" w:hAnsi="Arial" w:cs="Arial"/>
          <w:sz w:val="22"/>
          <w:szCs w:val="22"/>
        </w:rPr>
        <w:tab/>
      </w:r>
      <w:r w:rsidR="00923F3E" w:rsidRPr="000C162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23F3E" w:rsidRPr="000C162B">
        <w:rPr>
          <w:rFonts w:ascii="Arial" w:hAnsi="Arial" w:cs="Arial"/>
          <w:sz w:val="22"/>
          <w:szCs w:val="22"/>
        </w:rPr>
        <w:instrText xml:space="preserve"> FORMCHECKBOX </w:instrText>
      </w:r>
      <w:r w:rsidR="00C92DDA">
        <w:rPr>
          <w:rFonts w:ascii="Arial" w:hAnsi="Arial" w:cs="Arial"/>
          <w:sz w:val="22"/>
          <w:szCs w:val="22"/>
        </w:rPr>
      </w:r>
      <w:r w:rsidR="00C92DDA">
        <w:rPr>
          <w:rFonts w:ascii="Arial" w:hAnsi="Arial" w:cs="Arial"/>
          <w:sz w:val="22"/>
          <w:szCs w:val="22"/>
        </w:rPr>
        <w:fldChar w:fldCharType="separate"/>
      </w:r>
      <w:r w:rsidR="00923F3E" w:rsidRPr="000C162B">
        <w:rPr>
          <w:rFonts w:ascii="Arial" w:hAnsi="Arial" w:cs="Arial"/>
          <w:sz w:val="22"/>
          <w:szCs w:val="22"/>
        </w:rPr>
        <w:fldChar w:fldCharType="end"/>
      </w:r>
    </w:p>
    <w:p w14:paraId="76E9F35C" w14:textId="13271EC1" w:rsidR="00E54852" w:rsidRDefault="00E54852" w:rsidP="00923F3E">
      <w:pPr>
        <w:spacing w:before="20" w:after="20"/>
        <w:rPr>
          <w:rFonts w:ascii="Arial" w:hAnsi="Arial"/>
          <w:sz w:val="24"/>
          <w:szCs w:val="24"/>
        </w:rPr>
      </w:pPr>
    </w:p>
    <w:p w14:paraId="447032DF" w14:textId="61D44CB4" w:rsidR="00923F3E" w:rsidRPr="00D64421" w:rsidRDefault="00D64421" w:rsidP="00D64421">
      <w:pPr>
        <w:pStyle w:val="Listenabsatz"/>
        <w:numPr>
          <w:ilvl w:val="0"/>
          <w:numId w:val="4"/>
        </w:numPr>
        <w:tabs>
          <w:tab w:val="left" w:pos="5032"/>
          <w:tab w:val="left" w:pos="7547"/>
        </w:tabs>
        <w:spacing w:before="20" w:after="20"/>
        <w:ind w:left="0"/>
        <w:rPr>
          <w:rFonts w:ascii="Arial" w:hAnsi="Arial"/>
          <w:b/>
          <w:sz w:val="24"/>
          <w:szCs w:val="24"/>
          <w:lang w:val="en-GB"/>
        </w:rPr>
      </w:pPr>
      <w:r w:rsidRPr="00D64421">
        <w:rPr>
          <w:rFonts w:ascii="Arial" w:hAnsi="Arial"/>
          <w:b/>
          <w:sz w:val="24"/>
          <w:szCs w:val="24"/>
          <w:lang w:val="en-GB"/>
        </w:rPr>
        <w:lastRenderedPageBreak/>
        <w:t xml:space="preserve">             </w:t>
      </w:r>
      <w:r w:rsidR="00E54715" w:rsidRPr="00D64421">
        <w:rPr>
          <w:rFonts w:ascii="Arial" w:hAnsi="Arial"/>
          <w:b/>
          <w:sz w:val="24"/>
          <w:szCs w:val="24"/>
          <w:lang w:val="en-GB"/>
        </w:rPr>
        <w:t>Characteristics of the final product</w:t>
      </w:r>
      <w:r w:rsidR="00923F3E" w:rsidRPr="00D64421">
        <w:rPr>
          <w:rFonts w:ascii="Arial" w:hAnsi="Arial"/>
          <w:b/>
          <w:sz w:val="24"/>
          <w:szCs w:val="24"/>
          <w:lang w:val="en-GB"/>
        </w:rPr>
        <w:t xml:space="preserve"> </w:t>
      </w:r>
      <w:r w:rsidR="00923F3E" w:rsidRPr="00D64421">
        <w:rPr>
          <w:rFonts w:ascii="Arial" w:hAnsi="Arial"/>
          <w:sz w:val="24"/>
          <w:szCs w:val="24"/>
          <w:lang w:val="en-GB"/>
        </w:rPr>
        <w:t>(</w:t>
      </w:r>
      <w:r w:rsidR="00E54715" w:rsidRPr="00D64421">
        <w:rPr>
          <w:rFonts w:ascii="Arial" w:hAnsi="Arial"/>
          <w:sz w:val="24"/>
          <w:szCs w:val="24"/>
          <w:lang w:val="en-GB"/>
        </w:rPr>
        <w:t>Raw material properties on point</w:t>
      </w:r>
      <w:r w:rsidR="008B661A" w:rsidRPr="00D64421">
        <w:rPr>
          <w:rFonts w:ascii="Arial" w:hAnsi="Arial"/>
          <w:sz w:val="24"/>
          <w:szCs w:val="24"/>
          <w:lang w:val="en-GB"/>
        </w:rPr>
        <w:t xml:space="preserve"> 5</w:t>
      </w:r>
      <w:r w:rsidR="00923F3E" w:rsidRPr="00D64421">
        <w:rPr>
          <w:rFonts w:ascii="Arial" w:hAnsi="Arial"/>
          <w:sz w:val="24"/>
          <w:szCs w:val="24"/>
          <w:lang w:val="en-GB"/>
        </w:rPr>
        <w:t>)</w:t>
      </w:r>
    </w:p>
    <w:p w14:paraId="2567B249" w14:textId="77777777" w:rsidR="00923F3E" w:rsidRPr="00D950F7" w:rsidRDefault="00923F3E" w:rsidP="00923F3E">
      <w:pPr>
        <w:tabs>
          <w:tab w:val="left" w:pos="2482"/>
          <w:tab w:val="left" w:pos="5032"/>
          <w:tab w:val="left" w:pos="7547"/>
        </w:tabs>
        <w:spacing w:before="20" w:after="20"/>
        <w:rPr>
          <w:rFonts w:ascii="Arial" w:hAnsi="Arial"/>
          <w:sz w:val="24"/>
          <w:szCs w:val="24"/>
          <w:lang w:val="en-GB"/>
        </w:rPr>
      </w:pPr>
    </w:p>
    <w:p w14:paraId="13AAA479" w14:textId="4343D50F" w:rsidR="00AD1662" w:rsidRPr="00D950F7" w:rsidRDefault="00923F3E" w:rsidP="003907DB">
      <w:pPr>
        <w:tabs>
          <w:tab w:val="left" w:pos="2482"/>
          <w:tab w:val="left" w:pos="3544"/>
          <w:tab w:val="left" w:pos="3969"/>
        </w:tabs>
        <w:spacing w:before="120" w:after="120"/>
        <w:rPr>
          <w:rFonts w:ascii="Arial" w:hAnsi="Arial"/>
          <w:sz w:val="12"/>
          <w:szCs w:val="12"/>
          <w:lang w:val="en-GB"/>
        </w:rPr>
      </w:pPr>
      <w:r w:rsidRPr="00AD1662">
        <w:rPr>
          <w:rFonts w:ascii="Arial" w:hAnsi="Arial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AD1662">
        <w:rPr>
          <w:rFonts w:ascii="Arial" w:hAnsi="Arial"/>
          <w:sz w:val="22"/>
          <w:szCs w:val="22"/>
        </w:rPr>
        <w:fldChar w:fldCharType="end"/>
      </w:r>
      <w:r w:rsidR="00861BD7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Dry</w:t>
      </w:r>
      <w:r w:rsidR="00AD1662" w:rsidRPr="00D950F7">
        <w:rPr>
          <w:rFonts w:ascii="Arial" w:hAnsi="Arial"/>
          <w:sz w:val="22"/>
          <w:szCs w:val="22"/>
          <w:lang w:val="en-GB"/>
        </w:rPr>
        <w:tab/>
        <w:t>-</w:t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8B661A" w:rsidRPr="00AD1662">
        <w:rPr>
          <w:rFonts w:ascii="Arial" w:hAnsi="Arial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8B661A"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="008B661A" w:rsidRPr="00AD1662">
        <w:rPr>
          <w:rFonts w:ascii="Arial" w:hAnsi="Arial"/>
          <w:sz w:val="22"/>
          <w:szCs w:val="22"/>
        </w:rPr>
        <w:fldChar w:fldCharType="end"/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Powdery</w:t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ab/>
        <w:t xml:space="preserve">- </w:t>
      </w:r>
      <w:r w:rsidR="008B661A" w:rsidRPr="00AD1662">
        <w:rPr>
          <w:rFonts w:ascii="Arial" w:hAnsi="Arial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8B661A"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="008B661A" w:rsidRPr="00AD1662">
        <w:rPr>
          <w:rFonts w:ascii="Arial" w:hAnsi="Arial"/>
          <w:sz w:val="22"/>
          <w:szCs w:val="22"/>
        </w:rPr>
        <w:fldChar w:fldCharType="end"/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Dust-free</w:t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ab/>
      </w:r>
    </w:p>
    <w:p w14:paraId="60CD8995" w14:textId="59243B27" w:rsidR="008B661A" w:rsidRPr="00D950F7" w:rsidRDefault="00AD1662" w:rsidP="00AD1662">
      <w:pPr>
        <w:tabs>
          <w:tab w:val="left" w:pos="2482"/>
          <w:tab w:val="left" w:pos="3544"/>
          <w:tab w:val="left" w:pos="3969"/>
        </w:tabs>
        <w:spacing w:before="120" w:after="120"/>
        <w:ind w:left="425"/>
        <w:rPr>
          <w:rFonts w:ascii="Arial" w:hAnsi="Arial"/>
          <w:sz w:val="22"/>
          <w:szCs w:val="22"/>
          <w:lang w:val="en-GB"/>
        </w:rPr>
      </w:pPr>
      <w:r w:rsidRPr="00D950F7">
        <w:rPr>
          <w:rFonts w:ascii="Arial" w:hAnsi="Arial"/>
          <w:sz w:val="22"/>
          <w:szCs w:val="22"/>
          <w:lang w:val="en-GB"/>
        </w:rPr>
        <w:tab/>
        <w:t xml:space="preserve">- </w:t>
      </w:r>
      <w:r w:rsidRPr="008B661A">
        <w:rPr>
          <w:rFonts w:ascii="Arial" w:hAnsi="Arial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8B661A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Free-flowing</w:t>
      </w:r>
      <w:r w:rsidR="00E54715"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  <w:t xml:space="preserve">- </w:t>
      </w:r>
      <w:r w:rsidR="008B661A" w:rsidRPr="008B661A">
        <w:rPr>
          <w:rFonts w:ascii="Arial" w:hAnsi="Arial"/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8B661A"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="008B661A" w:rsidRPr="008B661A">
        <w:rPr>
          <w:rFonts w:ascii="Arial" w:hAnsi="Arial"/>
          <w:sz w:val="22"/>
          <w:szCs w:val="22"/>
        </w:rPr>
        <w:fldChar w:fldCharType="end"/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Granulat</w:t>
      </w:r>
      <w:r w:rsidR="00E54715" w:rsidRPr="00D950F7">
        <w:rPr>
          <w:rFonts w:ascii="Arial" w:hAnsi="Arial"/>
          <w:sz w:val="22"/>
          <w:szCs w:val="22"/>
          <w:lang w:val="en-GB"/>
        </w:rPr>
        <w:t>e</w:t>
      </w:r>
      <w:r w:rsidR="008B661A" w:rsidRPr="00D950F7">
        <w:rPr>
          <w:rFonts w:ascii="Arial" w:hAnsi="Arial"/>
          <w:sz w:val="22"/>
          <w:szCs w:val="22"/>
          <w:lang w:val="en-GB"/>
        </w:rPr>
        <w:t>,</w:t>
      </w:r>
      <w:r w:rsidR="00827A6E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a</w:t>
      </w:r>
      <w:r w:rsidR="008B661A" w:rsidRPr="00D950F7">
        <w:rPr>
          <w:rFonts w:ascii="Arial" w:hAnsi="Arial"/>
          <w:sz w:val="22"/>
          <w:szCs w:val="22"/>
          <w:lang w:val="en-GB"/>
        </w:rPr>
        <w:t>gglomerat</w:t>
      </w:r>
      <w:r w:rsidR="00E54715" w:rsidRPr="00D950F7">
        <w:rPr>
          <w:rFonts w:ascii="Arial" w:hAnsi="Arial"/>
          <w:sz w:val="22"/>
          <w:szCs w:val="22"/>
          <w:lang w:val="en-GB"/>
        </w:rPr>
        <w:t>e</w:t>
      </w:r>
    </w:p>
    <w:p w14:paraId="37C3B5CD" w14:textId="77777777" w:rsidR="00AD1662" w:rsidRPr="00D950F7" w:rsidRDefault="00AD1662" w:rsidP="00AD1662">
      <w:pPr>
        <w:tabs>
          <w:tab w:val="left" w:pos="2482"/>
          <w:tab w:val="left" w:pos="3544"/>
          <w:tab w:val="left" w:pos="3969"/>
        </w:tabs>
        <w:spacing w:before="20" w:after="20"/>
        <w:ind w:left="426"/>
        <w:rPr>
          <w:rFonts w:ascii="Arial" w:hAnsi="Arial"/>
          <w:sz w:val="22"/>
          <w:szCs w:val="22"/>
          <w:lang w:val="en-GB"/>
        </w:rPr>
      </w:pPr>
    </w:p>
    <w:p w14:paraId="4823F451" w14:textId="77777777" w:rsidR="008B661A" w:rsidRPr="00D950F7" w:rsidRDefault="008B661A" w:rsidP="008B661A">
      <w:pPr>
        <w:tabs>
          <w:tab w:val="left" w:pos="2482"/>
          <w:tab w:val="left" w:pos="5032"/>
          <w:tab w:val="left" w:pos="7547"/>
        </w:tabs>
        <w:spacing w:before="20" w:after="20"/>
        <w:rPr>
          <w:rFonts w:ascii="Arial" w:hAnsi="Arial"/>
          <w:sz w:val="22"/>
          <w:szCs w:val="22"/>
          <w:lang w:val="en-GB"/>
        </w:rPr>
      </w:pPr>
    </w:p>
    <w:p w14:paraId="0DAB1CCD" w14:textId="71ADA993" w:rsidR="00923F3E" w:rsidRPr="00D950F7" w:rsidRDefault="00923F3E" w:rsidP="00AD1662">
      <w:pPr>
        <w:tabs>
          <w:tab w:val="left" w:pos="426"/>
          <w:tab w:val="left" w:pos="2482"/>
          <w:tab w:val="left" w:pos="3544"/>
          <w:tab w:val="left" w:pos="4962"/>
        </w:tabs>
        <w:spacing w:before="20" w:after="20"/>
        <w:rPr>
          <w:rFonts w:ascii="Arial" w:hAnsi="Arial"/>
          <w:sz w:val="22"/>
          <w:szCs w:val="22"/>
          <w:lang w:val="en-GB"/>
        </w:rPr>
      </w:pPr>
      <w:r w:rsidRPr="00AD1662">
        <w:rPr>
          <w:rFonts w:ascii="Arial" w:hAnsi="Arial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AD1662">
        <w:rPr>
          <w:rFonts w:ascii="Arial" w:hAnsi="Arial"/>
          <w:sz w:val="22"/>
          <w:szCs w:val="22"/>
        </w:rPr>
        <w:fldChar w:fldCharType="end"/>
      </w:r>
      <w:r w:rsidR="00861BD7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Moist</w:t>
      </w:r>
      <w:r w:rsidR="008B661A" w:rsidRPr="00D950F7">
        <w:rPr>
          <w:rFonts w:ascii="Arial" w:hAnsi="Arial"/>
          <w:sz w:val="22"/>
          <w:szCs w:val="22"/>
          <w:lang w:val="en-GB"/>
        </w:rPr>
        <w:tab/>
      </w:r>
      <w:r w:rsidR="00AD1662" w:rsidRPr="00D950F7">
        <w:rPr>
          <w:rFonts w:ascii="Arial" w:hAnsi="Arial"/>
          <w:sz w:val="22"/>
          <w:szCs w:val="22"/>
          <w:lang w:val="en-GB"/>
        </w:rPr>
        <w:t>-</w:t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8B661A" w:rsidRPr="00AD1662">
        <w:rPr>
          <w:rFonts w:ascii="Arial" w:hAnsi="Arial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8B661A"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="008B661A" w:rsidRPr="00AD1662">
        <w:rPr>
          <w:rFonts w:ascii="Arial" w:hAnsi="Arial"/>
          <w:sz w:val="22"/>
          <w:szCs w:val="22"/>
        </w:rPr>
        <w:fldChar w:fldCharType="end"/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Pasty</w:t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, </w:t>
      </w:r>
      <w:r w:rsidR="00E54715" w:rsidRPr="00D950F7">
        <w:rPr>
          <w:rFonts w:ascii="Arial" w:hAnsi="Arial"/>
          <w:sz w:val="22"/>
          <w:szCs w:val="22"/>
          <w:lang w:val="en-GB"/>
        </w:rPr>
        <w:t>sticky</w:t>
      </w:r>
      <w:r w:rsidR="00AD1662" w:rsidRPr="00D950F7">
        <w:rPr>
          <w:rFonts w:ascii="Arial" w:hAnsi="Arial"/>
          <w:sz w:val="22"/>
          <w:szCs w:val="22"/>
          <w:lang w:val="en-GB"/>
        </w:rPr>
        <w:tab/>
        <w:t xml:space="preserve">- </w:t>
      </w:r>
      <w:r w:rsidR="008B661A" w:rsidRPr="00AD1662">
        <w:rPr>
          <w:rFonts w:ascii="Arial" w:hAnsi="Arial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8B661A"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="008B661A" w:rsidRPr="00AD1662">
        <w:rPr>
          <w:rFonts w:ascii="Arial" w:hAnsi="Arial"/>
          <w:sz w:val="22"/>
          <w:szCs w:val="22"/>
        </w:rPr>
        <w:fldChar w:fldCharType="end"/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Liquid</w:t>
      </w:r>
      <w:r w:rsidR="008B661A" w:rsidRPr="00D950F7">
        <w:rPr>
          <w:rFonts w:ascii="Arial" w:hAnsi="Arial"/>
          <w:sz w:val="22"/>
          <w:szCs w:val="22"/>
          <w:lang w:val="en-GB"/>
        </w:rPr>
        <w:t xml:space="preserve">, </w:t>
      </w:r>
      <w:r w:rsidR="00E54715" w:rsidRPr="00D950F7">
        <w:rPr>
          <w:rFonts w:ascii="Arial" w:hAnsi="Arial"/>
          <w:sz w:val="22"/>
          <w:szCs w:val="22"/>
          <w:lang w:val="en-GB"/>
        </w:rPr>
        <w:t>pumpable</w:t>
      </w:r>
      <w:r w:rsidR="00861BD7"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</w:p>
    <w:p w14:paraId="2E0BC2CF" w14:textId="77777777" w:rsidR="00861BD7" w:rsidRPr="00D950F7" w:rsidRDefault="00861BD7" w:rsidP="001E4604">
      <w:pPr>
        <w:spacing w:before="20" w:after="20"/>
        <w:rPr>
          <w:rFonts w:ascii="Arial" w:hAnsi="Arial"/>
          <w:sz w:val="24"/>
          <w:szCs w:val="24"/>
          <w:lang w:val="en-GB"/>
        </w:rPr>
      </w:pPr>
    </w:p>
    <w:p w14:paraId="2A9194F2" w14:textId="6A2458DF" w:rsidR="00861BD7" w:rsidRPr="00D950F7" w:rsidRDefault="00D64421" w:rsidP="00D64421">
      <w:pPr>
        <w:pStyle w:val="Listenabsatz"/>
        <w:numPr>
          <w:ilvl w:val="0"/>
          <w:numId w:val="4"/>
        </w:numPr>
        <w:tabs>
          <w:tab w:val="left" w:pos="360"/>
          <w:tab w:val="left" w:pos="3402"/>
        </w:tabs>
        <w:spacing w:before="20" w:after="20"/>
        <w:ind w:hanging="1004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ab/>
      </w:r>
      <w:r w:rsidR="00E54715" w:rsidRPr="00D950F7">
        <w:rPr>
          <w:rFonts w:ascii="Arial" w:hAnsi="Arial"/>
          <w:b/>
          <w:sz w:val="24"/>
          <w:szCs w:val="24"/>
          <w:lang w:val="en-GB"/>
        </w:rPr>
        <w:t>Is product build up to be expected</w:t>
      </w:r>
      <w:r w:rsidR="00861BD7" w:rsidRPr="00D950F7">
        <w:rPr>
          <w:rFonts w:ascii="Arial" w:hAnsi="Arial"/>
          <w:b/>
          <w:sz w:val="24"/>
          <w:szCs w:val="24"/>
          <w:lang w:val="en-GB"/>
        </w:rPr>
        <w:t>?</w:t>
      </w:r>
    </w:p>
    <w:p w14:paraId="1A45AC49" w14:textId="77777777" w:rsidR="00D7019C" w:rsidRPr="00D950F7" w:rsidRDefault="00D7019C" w:rsidP="00861BD7">
      <w:pPr>
        <w:tabs>
          <w:tab w:val="left" w:pos="1701"/>
          <w:tab w:val="left" w:pos="3402"/>
        </w:tabs>
        <w:spacing w:before="20" w:after="20"/>
        <w:rPr>
          <w:rFonts w:ascii="Arial" w:hAnsi="Arial"/>
          <w:b/>
          <w:sz w:val="22"/>
          <w:szCs w:val="22"/>
          <w:lang w:val="en-GB"/>
        </w:rPr>
      </w:pPr>
    </w:p>
    <w:p w14:paraId="7DEF1953" w14:textId="4644777D" w:rsidR="00D7019C" w:rsidRPr="00D950F7" w:rsidRDefault="003039F9" w:rsidP="00AD1662">
      <w:pPr>
        <w:tabs>
          <w:tab w:val="left" w:pos="2552"/>
          <w:tab w:val="left" w:pos="3402"/>
          <w:tab w:val="left" w:pos="5103"/>
        </w:tabs>
        <w:spacing w:before="120" w:after="120"/>
        <w:rPr>
          <w:rFonts w:ascii="Arial" w:hAnsi="Arial"/>
          <w:sz w:val="22"/>
          <w:szCs w:val="22"/>
          <w:lang w:val="en-GB"/>
        </w:rPr>
      </w:pP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="00E54715" w:rsidRPr="00D950F7">
        <w:rPr>
          <w:rFonts w:ascii="Arial" w:hAnsi="Arial"/>
          <w:sz w:val="22"/>
          <w:szCs w:val="22"/>
          <w:lang w:val="en-GB"/>
        </w:rPr>
        <w:t xml:space="preserve"> Yes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="00E54715" w:rsidRPr="00D950F7">
        <w:rPr>
          <w:rFonts w:ascii="Arial" w:hAnsi="Arial"/>
          <w:sz w:val="22"/>
          <w:szCs w:val="22"/>
          <w:lang w:val="en-GB"/>
        </w:rPr>
        <w:t xml:space="preserve"> Strong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BB63D0" w:rsidRPr="00D950F7">
        <w:rPr>
          <w:rFonts w:ascii="Arial" w:hAnsi="Arial"/>
          <w:sz w:val="22"/>
          <w:szCs w:val="22"/>
          <w:lang w:val="en-GB"/>
        </w:rPr>
        <w:t>Rigid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</w:p>
    <w:p w14:paraId="695EE35D" w14:textId="0712C267" w:rsidR="003039F9" w:rsidRPr="00D950F7" w:rsidRDefault="003039F9" w:rsidP="00AD1662">
      <w:pPr>
        <w:tabs>
          <w:tab w:val="left" w:pos="1701"/>
          <w:tab w:val="left" w:pos="2552"/>
          <w:tab w:val="left" w:pos="5103"/>
        </w:tabs>
        <w:spacing w:before="120" w:after="120"/>
        <w:rPr>
          <w:rFonts w:ascii="Arial" w:hAnsi="Arial"/>
          <w:sz w:val="22"/>
          <w:szCs w:val="22"/>
          <w:lang w:val="en-GB"/>
        </w:rPr>
      </w:pP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="00E54715" w:rsidRPr="00D950F7">
        <w:rPr>
          <w:rFonts w:ascii="Arial" w:hAnsi="Arial"/>
          <w:sz w:val="22"/>
          <w:szCs w:val="22"/>
          <w:lang w:val="en-GB"/>
        </w:rPr>
        <w:t xml:space="preserve"> No</w:t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M</w:t>
      </w:r>
      <w:r w:rsidR="00E54715" w:rsidRPr="00D950F7">
        <w:rPr>
          <w:rFonts w:ascii="Arial" w:hAnsi="Arial"/>
          <w:sz w:val="22"/>
          <w:szCs w:val="22"/>
          <w:lang w:val="en-GB"/>
        </w:rPr>
        <w:t>edium</w:t>
      </w:r>
      <w:r w:rsidR="00E54715"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BB63D0" w:rsidRPr="00D950F7">
        <w:rPr>
          <w:rFonts w:ascii="Arial" w:hAnsi="Arial"/>
          <w:sz w:val="22"/>
          <w:szCs w:val="22"/>
          <w:lang w:val="en-GB"/>
        </w:rPr>
        <w:t>Adhesive</w:t>
      </w:r>
    </w:p>
    <w:p w14:paraId="388D2D7C" w14:textId="4B66385D" w:rsidR="003039F9" w:rsidRPr="00D950F7" w:rsidRDefault="003039F9" w:rsidP="00AD1662">
      <w:pPr>
        <w:tabs>
          <w:tab w:val="left" w:pos="1701"/>
          <w:tab w:val="left" w:pos="2552"/>
          <w:tab w:val="left" w:pos="5103"/>
        </w:tabs>
        <w:spacing w:before="120" w:after="120"/>
        <w:rPr>
          <w:rFonts w:ascii="Arial" w:hAnsi="Arial"/>
          <w:sz w:val="22"/>
          <w:szCs w:val="22"/>
          <w:lang w:val="en-GB"/>
        </w:rPr>
      </w:pP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E54715" w:rsidRPr="00D950F7">
        <w:rPr>
          <w:rFonts w:ascii="Arial" w:hAnsi="Arial"/>
          <w:sz w:val="22"/>
          <w:szCs w:val="22"/>
          <w:lang w:val="en-GB"/>
        </w:rPr>
        <w:t>Weak</w:t>
      </w:r>
      <w:r w:rsidR="00E54715"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BB63D0" w:rsidRPr="00D950F7">
        <w:rPr>
          <w:rFonts w:ascii="Arial" w:hAnsi="Arial"/>
          <w:sz w:val="22"/>
          <w:szCs w:val="22"/>
          <w:lang w:val="en-GB"/>
        </w:rPr>
        <w:t>Loose</w:t>
      </w:r>
    </w:p>
    <w:p w14:paraId="32C92CDA" w14:textId="2108B487" w:rsidR="003039F9" w:rsidRPr="00D950F7" w:rsidRDefault="003039F9" w:rsidP="00AD1662">
      <w:pPr>
        <w:tabs>
          <w:tab w:val="left" w:pos="1701"/>
          <w:tab w:val="left" w:pos="2552"/>
          <w:tab w:val="left" w:pos="5103"/>
        </w:tabs>
        <w:spacing w:before="120" w:after="120"/>
        <w:rPr>
          <w:rFonts w:ascii="Arial" w:hAnsi="Arial"/>
          <w:sz w:val="22"/>
          <w:szCs w:val="22"/>
          <w:lang w:val="en-GB"/>
        </w:rPr>
      </w:pP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BB63D0" w:rsidRPr="00D950F7">
        <w:rPr>
          <w:rFonts w:ascii="Arial" w:hAnsi="Arial"/>
          <w:sz w:val="22"/>
          <w:szCs w:val="22"/>
          <w:lang w:val="en-GB"/>
        </w:rPr>
        <w:t>Setting</w:t>
      </w:r>
      <w:r w:rsidRPr="00D950F7">
        <w:rPr>
          <w:rFonts w:ascii="Arial" w:hAnsi="Arial"/>
          <w:sz w:val="22"/>
          <w:szCs w:val="22"/>
          <w:lang w:val="en-GB"/>
        </w:rPr>
        <w:t>/</w:t>
      </w:r>
      <w:r w:rsidR="00BB63D0" w:rsidRPr="00D950F7">
        <w:rPr>
          <w:rFonts w:ascii="Arial" w:hAnsi="Arial"/>
          <w:sz w:val="22"/>
          <w:szCs w:val="22"/>
          <w:lang w:val="en-GB"/>
        </w:rPr>
        <w:t xml:space="preserve"> curing</w:t>
      </w:r>
    </w:p>
    <w:p w14:paraId="3618F3FD" w14:textId="0238A916" w:rsidR="003039F9" w:rsidRPr="00D950F7" w:rsidRDefault="003039F9" w:rsidP="00AD1662">
      <w:pPr>
        <w:tabs>
          <w:tab w:val="left" w:pos="1701"/>
          <w:tab w:val="left" w:pos="2552"/>
          <w:tab w:val="left" w:pos="5103"/>
        </w:tabs>
        <w:spacing w:before="120" w:after="120"/>
        <w:rPr>
          <w:rFonts w:ascii="Arial" w:hAnsi="Arial"/>
          <w:sz w:val="22"/>
          <w:szCs w:val="22"/>
          <w:lang w:val="en-GB"/>
        </w:rPr>
      </w:pP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50F7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BB63D0" w:rsidRPr="00D950F7">
        <w:rPr>
          <w:rFonts w:ascii="Arial" w:hAnsi="Arial"/>
          <w:sz w:val="22"/>
          <w:szCs w:val="22"/>
          <w:lang w:val="en-GB"/>
        </w:rPr>
        <w:t>Easily removable</w:t>
      </w:r>
    </w:p>
    <w:p w14:paraId="1B0E39F8" w14:textId="31D6C5EE" w:rsidR="00861BD7" w:rsidRDefault="003039F9" w:rsidP="00973960">
      <w:pPr>
        <w:tabs>
          <w:tab w:val="left" w:pos="1701"/>
          <w:tab w:val="left" w:pos="2552"/>
          <w:tab w:val="left" w:pos="5103"/>
        </w:tabs>
        <w:spacing w:before="120" w:after="120"/>
        <w:rPr>
          <w:rFonts w:ascii="Arial" w:hAnsi="Arial"/>
          <w:b/>
          <w:sz w:val="22"/>
          <w:szCs w:val="22"/>
        </w:rPr>
      </w:pP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D950F7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C162B">
        <w:rPr>
          <w:rFonts w:ascii="Arial" w:hAnsi="Arial"/>
          <w:sz w:val="22"/>
          <w:szCs w:val="22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0C162B">
        <w:rPr>
          <w:rFonts w:ascii="Arial" w:hAnsi="Arial"/>
          <w:sz w:val="22"/>
          <w:szCs w:val="22"/>
        </w:rPr>
        <w:t xml:space="preserve"> </w:t>
      </w:r>
      <w:r w:rsidR="00BB63D0">
        <w:rPr>
          <w:rFonts w:ascii="Arial" w:hAnsi="Arial"/>
          <w:sz w:val="22"/>
          <w:szCs w:val="22"/>
        </w:rPr>
        <w:t xml:space="preserve">Difficult to </w:t>
      </w:r>
      <w:r w:rsidR="00A2077E">
        <w:rPr>
          <w:rFonts w:ascii="Arial" w:hAnsi="Arial"/>
          <w:sz w:val="22"/>
          <w:szCs w:val="22"/>
        </w:rPr>
        <w:t>remove</w:t>
      </w:r>
    </w:p>
    <w:p w14:paraId="1774062B" w14:textId="77777777" w:rsidR="00973960" w:rsidRPr="00973960" w:rsidRDefault="00973960" w:rsidP="00973960">
      <w:pPr>
        <w:tabs>
          <w:tab w:val="left" w:pos="1701"/>
          <w:tab w:val="left" w:pos="2552"/>
          <w:tab w:val="left" w:pos="5103"/>
        </w:tabs>
        <w:spacing w:before="120" w:after="120"/>
        <w:rPr>
          <w:rFonts w:ascii="Arial" w:hAnsi="Arial"/>
          <w:b/>
          <w:sz w:val="22"/>
          <w:szCs w:val="22"/>
        </w:rPr>
      </w:pPr>
    </w:p>
    <w:p w14:paraId="2F0A8880" w14:textId="77A3687A" w:rsidR="00861BD7" w:rsidRPr="003039F9" w:rsidRDefault="002C1E4E" w:rsidP="00D64421">
      <w:pPr>
        <w:pStyle w:val="Listenabsatz"/>
        <w:numPr>
          <w:ilvl w:val="0"/>
          <w:numId w:val="4"/>
        </w:numPr>
        <w:tabs>
          <w:tab w:val="left" w:pos="709"/>
          <w:tab w:val="left" w:pos="7547"/>
        </w:tabs>
        <w:spacing w:before="20" w:after="20"/>
        <w:ind w:hanging="114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Production process</w:t>
      </w:r>
    </w:p>
    <w:p w14:paraId="43817A25" w14:textId="77777777" w:rsidR="00861BD7" w:rsidRPr="001E4604" w:rsidRDefault="00861BD7" w:rsidP="00861BD7">
      <w:pPr>
        <w:tabs>
          <w:tab w:val="left" w:pos="5032"/>
          <w:tab w:val="left" w:pos="7547"/>
        </w:tabs>
        <w:spacing w:before="20" w:after="20"/>
        <w:rPr>
          <w:rFonts w:ascii="Arial" w:hAnsi="Arial"/>
          <w:b/>
          <w:sz w:val="24"/>
          <w:szCs w:val="24"/>
        </w:rPr>
      </w:pPr>
    </w:p>
    <w:p w14:paraId="0BD2998B" w14:textId="51F82C9D" w:rsidR="00861BD7" w:rsidRPr="003907DB" w:rsidRDefault="00861BD7" w:rsidP="002C1E4E">
      <w:pPr>
        <w:tabs>
          <w:tab w:val="left" w:pos="142"/>
          <w:tab w:val="left" w:pos="2127"/>
          <w:tab w:val="left" w:pos="2397"/>
          <w:tab w:val="left" w:pos="5103"/>
          <w:tab w:val="left" w:pos="5245"/>
          <w:tab w:val="left" w:pos="7513"/>
          <w:tab w:val="left" w:leader="dot" w:pos="8789"/>
        </w:tabs>
        <w:spacing w:before="20" w:after="20"/>
        <w:rPr>
          <w:rFonts w:ascii="Arial" w:hAnsi="Arial"/>
          <w:sz w:val="22"/>
          <w:szCs w:val="22"/>
          <w:lang w:val="en-GB"/>
        </w:rPr>
      </w:pP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907DB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3907DB">
        <w:rPr>
          <w:rFonts w:ascii="Arial" w:hAnsi="Arial"/>
          <w:sz w:val="22"/>
          <w:szCs w:val="22"/>
          <w:lang w:val="en-GB"/>
        </w:rPr>
        <w:t xml:space="preserve">  </w:t>
      </w:r>
      <w:r w:rsidR="002C1E4E" w:rsidRPr="003907DB">
        <w:rPr>
          <w:rFonts w:ascii="Arial" w:hAnsi="Arial"/>
          <w:sz w:val="22"/>
          <w:szCs w:val="22"/>
          <w:lang w:val="en-GB"/>
        </w:rPr>
        <w:t>Manual</w:t>
      </w:r>
      <w:r w:rsidRPr="003907DB">
        <w:rPr>
          <w:rFonts w:ascii="Arial" w:hAnsi="Arial"/>
          <w:sz w:val="22"/>
          <w:szCs w:val="22"/>
          <w:lang w:val="en-GB"/>
        </w:rPr>
        <w:tab/>
      </w:r>
      <w:r w:rsidRPr="003907DB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3907DB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3907DB">
        <w:rPr>
          <w:rFonts w:ascii="Arial" w:hAnsi="Arial"/>
          <w:sz w:val="22"/>
          <w:szCs w:val="22"/>
          <w:lang w:val="en-GB"/>
        </w:rPr>
        <w:t xml:space="preserve">  </w:t>
      </w:r>
      <w:r w:rsidR="00FA5868" w:rsidRPr="003907DB">
        <w:rPr>
          <w:rFonts w:ascii="Arial" w:hAnsi="Arial"/>
          <w:sz w:val="22"/>
          <w:szCs w:val="22"/>
          <w:lang w:val="en-GB"/>
        </w:rPr>
        <w:t>Automati</w:t>
      </w:r>
      <w:r w:rsidR="002C1E4E" w:rsidRPr="003907DB">
        <w:rPr>
          <w:rFonts w:ascii="Arial" w:hAnsi="Arial"/>
          <w:sz w:val="22"/>
          <w:szCs w:val="22"/>
          <w:lang w:val="en-GB"/>
        </w:rPr>
        <w:t>c</w:t>
      </w:r>
      <w:r w:rsidRPr="003907DB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3907DB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="00FA5868" w:rsidRPr="003907DB">
        <w:rPr>
          <w:rFonts w:ascii="Arial" w:hAnsi="Arial"/>
          <w:sz w:val="22"/>
          <w:szCs w:val="22"/>
          <w:lang w:val="en-GB"/>
        </w:rPr>
        <w:t xml:space="preserve">  </w:t>
      </w:r>
      <w:r w:rsidR="002C1E4E" w:rsidRPr="003907DB">
        <w:rPr>
          <w:rFonts w:ascii="Arial" w:hAnsi="Arial"/>
          <w:sz w:val="22"/>
          <w:szCs w:val="22"/>
          <w:lang w:val="en-GB"/>
        </w:rPr>
        <w:t>Batchwise</w:t>
      </w:r>
      <w:r w:rsidRPr="003907DB">
        <w:rPr>
          <w:rFonts w:ascii="Arial" w:hAnsi="Arial"/>
          <w:sz w:val="22"/>
          <w:szCs w:val="22"/>
          <w:lang w:val="en-GB"/>
        </w:rPr>
        <w:tab/>
      </w:r>
      <w:r w:rsidRPr="000C162B">
        <w:rPr>
          <w:rFonts w:ascii="Arial" w:hAnsi="Arial"/>
          <w:sz w:val="22"/>
          <w:szCs w:val="22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3907DB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C92DDA">
        <w:rPr>
          <w:rFonts w:ascii="Arial" w:hAnsi="Arial"/>
          <w:sz w:val="22"/>
          <w:szCs w:val="22"/>
        </w:rPr>
      </w:r>
      <w:r w:rsidR="00C92DDA">
        <w:rPr>
          <w:rFonts w:ascii="Arial" w:hAnsi="Arial"/>
          <w:sz w:val="22"/>
          <w:szCs w:val="22"/>
        </w:rPr>
        <w:fldChar w:fldCharType="separate"/>
      </w:r>
      <w:r w:rsidRPr="000C162B">
        <w:rPr>
          <w:rFonts w:ascii="Arial" w:hAnsi="Arial"/>
          <w:sz w:val="22"/>
          <w:szCs w:val="22"/>
        </w:rPr>
        <w:fldChar w:fldCharType="end"/>
      </w:r>
      <w:r w:rsidRPr="003907DB">
        <w:rPr>
          <w:rFonts w:ascii="Arial" w:hAnsi="Arial"/>
          <w:sz w:val="22"/>
          <w:szCs w:val="22"/>
          <w:lang w:val="en-GB"/>
        </w:rPr>
        <w:t xml:space="preserve">  </w:t>
      </w:r>
      <w:r w:rsidR="002C1E4E" w:rsidRPr="003907DB">
        <w:rPr>
          <w:rFonts w:ascii="Arial" w:hAnsi="Arial"/>
          <w:sz w:val="22"/>
          <w:szCs w:val="22"/>
          <w:lang w:val="en-GB"/>
        </w:rPr>
        <w:t>Continuous</w:t>
      </w:r>
    </w:p>
    <w:p w14:paraId="2A5F591A" w14:textId="77777777" w:rsidR="00861BD7" w:rsidRPr="003907DB" w:rsidRDefault="00861BD7">
      <w:pPr>
        <w:rPr>
          <w:sz w:val="22"/>
          <w:szCs w:val="22"/>
          <w:lang w:val="en-GB"/>
        </w:rPr>
      </w:pPr>
    </w:p>
    <w:p w14:paraId="1AC1F0A0" w14:textId="1196C3EE" w:rsidR="00861BD7" w:rsidRPr="00D64421" w:rsidRDefault="006D2AEB" w:rsidP="00861BD7">
      <w:pPr>
        <w:tabs>
          <w:tab w:val="left" w:pos="142"/>
          <w:tab w:val="left" w:pos="2127"/>
          <w:tab w:val="left" w:pos="2398"/>
          <w:tab w:val="left" w:pos="3948"/>
          <w:tab w:val="left" w:pos="4608"/>
          <w:tab w:val="left" w:pos="5032"/>
          <w:tab w:val="left" w:pos="5245"/>
          <w:tab w:val="left" w:pos="6946"/>
          <w:tab w:val="left" w:leader="dot" w:pos="8789"/>
        </w:tabs>
        <w:spacing w:before="20" w:after="20"/>
        <w:rPr>
          <w:rFonts w:ascii="Arial" w:hAnsi="Arial"/>
          <w:sz w:val="22"/>
          <w:szCs w:val="22"/>
          <w:lang w:val="en-GB"/>
        </w:rPr>
      </w:pPr>
      <w:r w:rsidRPr="00D64421">
        <w:rPr>
          <w:rFonts w:ascii="Arial" w:hAnsi="Arial"/>
          <w:sz w:val="22"/>
          <w:szCs w:val="22"/>
          <w:lang w:val="en-GB"/>
        </w:rPr>
        <w:t>Required Performance</w:t>
      </w:r>
      <w:r w:rsidR="00861BD7" w:rsidRPr="00D64421">
        <w:rPr>
          <w:rFonts w:ascii="Arial" w:hAnsi="Arial"/>
          <w:sz w:val="22"/>
          <w:szCs w:val="22"/>
          <w:lang w:val="en-GB"/>
        </w:rPr>
        <w:tab/>
      </w:r>
      <w:r w:rsidR="00D950F7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50F7" w:rsidRPr="00D64421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</w:rPr>
      </w:r>
      <w:r w:rsidR="00D950F7">
        <w:rPr>
          <w:rFonts w:ascii="Arial" w:hAnsi="Arial"/>
          <w:sz w:val="22"/>
          <w:szCs w:val="22"/>
        </w:rPr>
        <w:fldChar w:fldCharType="separate"/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sz w:val="22"/>
          <w:szCs w:val="22"/>
        </w:rPr>
        <w:fldChar w:fldCharType="end"/>
      </w:r>
      <w:bookmarkEnd w:id="4"/>
      <w:r w:rsidR="00861BD7" w:rsidRPr="00D64421">
        <w:rPr>
          <w:rFonts w:ascii="Arial" w:hAnsi="Arial"/>
          <w:sz w:val="22"/>
          <w:szCs w:val="22"/>
          <w:lang w:val="en-GB"/>
        </w:rPr>
        <w:t>kg/h</w:t>
      </w:r>
    </w:p>
    <w:p w14:paraId="1D38E3D2" w14:textId="66A8827E" w:rsidR="00861BD7" w:rsidRPr="00D64421" w:rsidRDefault="006D2AEB" w:rsidP="00861BD7">
      <w:pPr>
        <w:tabs>
          <w:tab w:val="left" w:pos="142"/>
          <w:tab w:val="left" w:pos="2127"/>
          <w:tab w:val="left" w:pos="2398"/>
          <w:tab w:val="left" w:pos="3948"/>
          <w:tab w:val="left" w:pos="4608"/>
          <w:tab w:val="left" w:pos="5032"/>
          <w:tab w:val="left" w:pos="5245"/>
          <w:tab w:val="left" w:pos="6946"/>
          <w:tab w:val="left" w:leader="dot" w:pos="8789"/>
        </w:tabs>
        <w:spacing w:before="20" w:after="20"/>
        <w:rPr>
          <w:rFonts w:ascii="Arial" w:hAnsi="Arial"/>
          <w:sz w:val="22"/>
          <w:szCs w:val="22"/>
          <w:lang w:val="en-GB"/>
        </w:rPr>
      </w:pPr>
      <w:r w:rsidRPr="00D64421">
        <w:rPr>
          <w:rFonts w:ascii="Arial" w:hAnsi="Arial"/>
          <w:sz w:val="22"/>
          <w:szCs w:val="22"/>
          <w:lang w:val="en-GB"/>
        </w:rPr>
        <w:t>Batch size</w:t>
      </w:r>
      <w:r w:rsidR="00861BD7" w:rsidRPr="00D64421">
        <w:rPr>
          <w:rFonts w:ascii="Arial" w:hAnsi="Arial"/>
          <w:sz w:val="22"/>
          <w:szCs w:val="22"/>
          <w:lang w:val="en-GB"/>
        </w:rPr>
        <w:t xml:space="preserve"> </w:t>
      </w:r>
      <w:r w:rsidR="00861BD7" w:rsidRPr="00D64421">
        <w:rPr>
          <w:rFonts w:ascii="Arial" w:hAnsi="Arial"/>
          <w:sz w:val="22"/>
          <w:szCs w:val="22"/>
          <w:lang w:val="en-GB"/>
        </w:rPr>
        <w:tab/>
      </w:r>
      <w:r w:rsidR="00861BD7" w:rsidRPr="00D64421">
        <w:rPr>
          <w:rFonts w:ascii="Arial" w:hAnsi="Arial"/>
          <w:sz w:val="22"/>
          <w:szCs w:val="22"/>
          <w:lang w:val="en-GB"/>
        </w:rPr>
        <w:tab/>
      </w:r>
      <w:r w:rsidR="00D950F7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50F7" w:rsidRPr="00D64421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</w:rPr>
      </w:r>
      <w:r w:rsidR="00D950F7">
        <w:rPr>
          <w:rFonts w:ascii="Arial" w:hAnsi="Arial"/>
          <w:sz w:val="22"/>
          <w:szCs w:val="22"/>
        </w:rPr>
        <w:fldChar w:fldCharType="separate"/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noProof/>
          <w:sz w:val="22"/>
          <w:szCs w:val="22"/>
        </w:rPr>
        <w:t> </w:t>
      </w:r>
      <w:r w:rsidR="00D950F7">
        <w:rPr>
          <w:rFonts w:ascii="Arial" w:hAnsi="Arial"/>
          <w:sz w:val="22"/>
          <w:szCs w:val="22"/>
        </w:rPr>
        <w:fldChar w:fldCharType="end"/>
      </w:r>
      <w:bookmarkEnd w:id="5"/>
      <w:r w:rsidRPr="00D64421">
        <w:rPr>
          <w:rFonts w:ascii="Arial" w:hAnsi="Arial"/>
          <w:sz w:val="22"/>
          <w:szCs w:val="22"/>
          <w:lang w:val="en-GB"/>
        </w:rPr>
        <w:t>kg/batch</w:t>
      </w:r>
    </w:p>
    <w:p w14:paraId="2A88C3E2" w14:textId="14839848" w:rsidR="00861BD7" w:rsidRPr="00D950F7" w:rsidRDefault="006D2AEB" w:rsidP="00861BD7">
      <w:pPr>
        <w:tabs>
          <w:tab w:val="left" w:pos="142"/>
          <w:tab w:val="left" w:pos="1915"/>
          <w:tab w:val="left" w:pos="2398"/>
          <w:tab w:val="left" w:pos="3948"/>
          <w:tab w:val="left" w:pos="4608"/>
          <w:tab w:val="left" w:pos="5032"/>
          <w:tab w:val="left" w:pos="5245"/>
          <w:tab w:val="left" w:pos="6946"/>
          <w:tab w:val="left" w:leader="dot" w:pos="8789"/>
        </w:tabs>
        <w:spacing w:before="20" w:after="20"/>
        <w:rPr>
          <w:rFonts w:ascii="Arial" w:hAnsi="Arial"/>
          <w:sz w:val="22"/>
          <w:szCs w:val="22"/>
          <w:lang w:val="en-GB"/>
        </w:rPr>
      </w:pPr>
      <w:r w:rsidRPr="00D950F7">
        <w:rPr>
          <w:rFonts w:ascii="Arial" w:hAnsi="Arial"/>
          <w:sz w:val="22"/>
          <w:szCs w:val="22"/>
          <w:lang w:val="en-GB"/>
        </w:rPr>
        <w:t>Possible No. of cycles</w:t>
      </w:r>
      <w:r w:rsidR="00861BD7" w:rsidRPr="00D950F7">
        <w:rPr>
          <w:rFonts w:ascii="Arial" w:hAnsi="Arial"/>
          <w:sz w:val="22"/>
          <w:szCs w:val="22"/>
          <w:lang w:val="en-GB"/>
        </w:rPr>
        <w:tab/>
      </w:r>
      <w:r w:rsidR="00D950F7">
        <w:rPr>
          <w:rFonts w:ascii="Arial" w:hAnsi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50F7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  <w:lang w:val="en-GB"/>
        </w:rPr>
      </w:r>
      <w:r w:rsidR="00D950F7">
        <w:rPr>
          <w:rFonts w:ascii="Arial" w:hAnsi="Arial"/>
          <w:sz w:val="22"/>
          <w:szCs w:val="22"/>
          <w:lang w:val="en-GB"/>
        </w:rPr>
        <w:fldChar w:fldCharType="separate"/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sz w:val="22"/>
          <w:szCs w:val="22"/>
          <w:lang w:val="en-GB"/>
        </w:rPr>
        <w:fldChar w:fldCharType="end"/>
      </w:r>
      <w:bookmarkEnd w:id="6"/>
      <w:r w:rsidRPr="00D950F7">
        <w:rPr>
          <w:rFonts w:ascii="Arial" w:hAnsi="Arial"/>
          <w:sz w:val="22"/>
          <w:szCs w:val="22"/>
          <w:lang w:val="en-GB"/>
        </w:rPr>
        <w:t>batch</w:t>
      </w:r>
      <w:r w:rsidR="00861BD7" w:rsidRPr="00D950F7">
        <w:rPr>
          <w:rFonts w:ascii="Arial" w:hAnsi="Arial"/>
          <w:sz w:val="22"/>
          <w:szCs w:val="22"/>
          <w:lang w:val="en-GB"/>
        </w:rPr>
        <w:t>/h</w:t>
      </w:r>
    </w:p>
    <w:p w14:paraId="5937B39C" w14:textId="1DF616FB" w:rsidR="00861BD7" w:rsidRDefault="000C2F4D" w:rsidP="000C2F4D">
      <w:pPr>
        <w:tabs>
          <w:tab w:val="left" w:pos="2552"/>
        </w:tabs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Working hours                </w:t>
      </w:r>
      <w:r w:rsidR="00D950F7">
        <w:rPr>
          <w:rFonts w:ascii="Arial" w:hAnsi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950F7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  <w:lang w:val="en-GB"/>
        </w:rPr>
      </w:r>
      <w:r w:rsidR="00D950F7">
        <w:rPr>
          <w:rFonts w:ascii="Arial" w:hAnsi="Arial"/>
          <w:sz w:val="22"/>
          <w:szCs w:val="22"/>
          <w:lang w:val="en-GB"/>
        </w:rPr>
        <w:fldChar w:fldCharType="separate"/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sz w:val="22"/>
          <w:szCs w:val="22"/>
          <w:lang w:val="en-GB"/>
        </w:rPr>
        <w:fldChar w:fldCharType="end"/>
      </w:r>
      <w:bookmarkEnd w:id="7"/>
      <w:r w:rsidR="006D2AEB" w:rsidRPr="00D950F7">
        <w:rPr>
          <w:rFonts w:ascii="Arial" w:hAnsi="Arial"/>
          <w:sz w:val="22"/>
          <w:szCs w:val="22"/>
          <w:lang w:val="en-GB"/>
        </w:rPr>
        <w:t>h/day</w:t>
      </w:r>
      <w:r w:rsidR="002F03DE">
        <w:rPr>
          <w:rFonts w:ascii="Arial" w:hAnsi="Arial"/>
          <w:sz w:val="22"/>
          <w:szCs w:val="22"/>
          <w:lang w:val="en-GB"/>
        </w:rPr>
        <w:t xml:space="preserve">     </w:t>
      </w:r>
      <w:r w:rsidR="006D2AEB" w:rsidRPr="00D950F7">
        <w:rPr>
          <w:rFonts w:ascii="Arial" w:hAnsi="Arial"/>
          <w:sz w:val="22"/>
          <w:szCs w:val="22"/>
          <w:lang w:val="en-GB"/>
        </w:rPr>
        <w:t xml:space="preserve"> </w:t>
      </w:r>
      <w:r w:rsidR="00D950F7">
        <w:rPr>
          <w:rFonts w:ascii="Arial" w:hAnsi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950F7">
        <w:rPr>
          <w:rFonts w:ascii="Arial" w:hAnsi="Arial"/>
          <w:sz w:val="22"/>
          <w:szCs w:val="22"/>
          <w:lang w:val="en-GB"/>
        </w:rPr>
        <w:instrText xml:space="preserve"> FORMTEXT </w:instrText>
      </w:r>
      <w:r w:rsidR="00D950F7">
        <w:rPr>
          <w:rFonts w:ascii="Arial" w:hAnsi="Arial"/>
          <w:sz w:val="22"/>
          <w:szCs w:val="22"/>
          <w:lang w:val="en-GB"/>
        </w:rPr>
      </w:r>
      <w:r w:rsidR="00D950F7">
        <w:rPr>
          <w:rFonts w:ascii="Arial" w:hAnsi="Arial"/>
          <w:sz w:val="22"/>
          <w:szCs w:val="22"/>
          <w:lang w:val="en-GB"/>
        </w:rPr>
        <w:fldChar w:fldCharType="separate"/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noProof/>
          <w:sz w:val="22"/>
          <w:szCs w:val="22"/>
          <w:lang w:val="en-GB"/>
        </w:rPr>
        <w:t> </w:t>
      </w:r>
      <w:r w:rsidR="00D950F7">
        <w:rPr>
          <w:rFonts w:ascii="Arial" w:hAnsi="Arial"/>
          <w:sz w:val="22"/>
          <w:szCs w:val="22"/>
          <w:lang w:val="en-GB"/>
        </w:rPr>
        <w:fldChar w:fldCharType="end"/>
      </w:r>
      <w:bookmarkEnd w:id="8"/>
      <w:r w:rsidR="006D2AEB" w:rsidRPr="00D950F7">
        <w:rPr>
          <w:rFonts w:ascii="Arial" w:hAnsi="Arial"/>
          <w:sz w:val="22"/>
          <w:szCs w:val="22"/>
          <w:lang w:val="en-GB"/>
        </w:rPr>
        <w:t>h/year</w:t>
      </w:r>
    </w:p>
    <w:p w14:paraId="38AC7E69" w14:textId="0B1F5BA1" w:rsidR="003B2CDA" w:rsidRPr="00D950F7" w:rsidRDefault="003B2CDA" w:rsidP="000C2F4D">
      <w:pPr>
        <w:tabs>
          <w:tab w:val="left" w:pos="2552"/>
        </w:tabs>
        <w:rPr>
          <w:sz w:val="22"/>
          <w:szCs w:val="22"/>
          <w:lang w:val="en-GB"/>
        </w:rPr>
      </w:pPr>
    </w:p>
    <w:p w14:paraId="76AF8426" w14:textId="77777777" w:rsidR="00861BD7" w:rsidRPr="00D950F7" w:rsidRDefault="00861BD7">
      <w:pPr>
        <w:rPr>
          <w:sz w:val="10"/>
          <w:lang w:val="en-GB"/>
        </w:rPr>
      </w:pPr>
    </w:p>
    <w:p w14:paraId="724A42BE" w14:textId="77777777" w:rsidR="006D38CE" w:rsidRPr="00D950F7" w:rsidRDefault="006D38CE">
      <w:pPr>
        <w:rPr>
          <w:sz w:val="10"/>
          <w:lang w:val="en-GB"/>
        </w:rPr>
      </w:pPr>
    </w:p>
    <w:p w14:paraId="7284BD87" w14:textId="09FFEF90" w:rsidR="003039F9" w:rsidRPr="000C2F4D" w:rsidRDefault="00D26A1B" w:rsidP="00D6442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b/>
          <w:sz w:val="24"/>
          <w:szCs w:val="24"/>
          <w:lang w:val="en-GB"/>
        </w:rPr>
      </w:pPr>
      <w:r w:rsidRPr="000C2F4D">
        <w:rPr>
          <w:rFonts w:ascii="Arial" w:hAnsi="Arial" w:cs="Arial"/>
          <w:b/>
          <w:sz w:val="24"/>
          <w:szCs w:val="24"/>
          <w:lang w:val="en-GB"/>
        </w:rPr>
        <w:t>Recipe / Product composition</w:t>
      </w:r>
    </w:p>
    <w:p w14:paraId="6731E1A0" w14:textId="2A71F5DC" w:rsidR="003039F9" w:rsidRPr="000C2F4D" w:rsidRDefault="003039F9">
      <w:pPr>
        <w:rPr>
          <w:sz w:val="10"/>
          <w:lang w:val="en-GB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891558" w:rsidRPr="00A25991" w14:paraId="724A42D5" w14:textId="77777777" w:rsidTr="00891558">
        <w:trPr>
          <w:cantSplit/>
          <w:trHeight w:val="20"/>
        </w:trPr>
        <w:tc>
          <w:tcPr>
            <w:tcW w:w="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42C1" w14:textId="17336941" w:rsidR="000718F8" w:rsidRPr="000C2F4D" w:rsidRDefault="00D26A1B" w:rsidP="003039F9">
            <w:pPr>
              <w:spacing w:before="240"/>
              <w:ind w:left="709" w:hanging="709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2F4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  <w:r w:rsidR="000718F8" w:rsidRPr="000C2F4D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724A42C2" w14:textId="5310D9D6" w:rsidR="000718F8" w:rsidRPr="000C2F4D" w:rsidRDefault="00C6301A" w:rsidP="00923F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2F4D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3" w14:textId="34803E46" w:rsidR="000718F8" w:rsidRPr="000C2F4D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  <w:lang w:val="en-GB"/>
              </w:rPr>
            </w:pPr>
            <w:r w:rsidRPr="000C2F4D">
              <w:rPr>
                <w:rFonts w:ascii="Arial" w:eastAsia="ArialMT" w:hAnsi="Arial" w:cs="Arial"/>
                <w:b/>
                <w:color w:val="161413"/>
                <w:sz w:val="12"/>
                <w:szCs w:val="18"/>
                <w:lang w:val="en-GB"/>
              </w:rPr>
              <w:t>powdery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24A42C4" w14:textId="0EF5D424" w:rsidR="000718F8" w:rsidRPr="000C2F4D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  <w:lang w:val="en-GB"/>
              </w:rPr>
            </w:pPr>
            <w:r w:rsidRPr="000C2F4D">
              <w:rPr>
                <w:rFonts w:ascii="Arial" w:eastAsia="ArialMT" w:hAnsi="Arial" w:cs="Arial"/>
                <w:b/>
                <w:color w:val="161413"/>
                <w:sz w:val="12"/>
                <w:szCs w:val="18"/>
                <w:lang w:val="en-GB"/>
              </w:rPr>
              <w:t>dusty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5" w14:textId="0C082004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 w:rsidRPr="000C2F4D">
              <w:rPr>
                <w:rFonts w:ascii="Arial" w:eastAsia="ArialMT" w:hAnsi="Arial" w:cs="Arial"/>
                <w:b/>
                <w:color w:val="161413"/>
                <w:sz w:val="12"/>
                <w:szCs w:val="18"/>
                <w:lang w:val="en-GB"/>
              </w:rPr>
              <w:t>past</w:t>
            </w: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y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24A42C6" w14:textId="7C3F5E98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Slightly moist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7" w14:textId="3CED0F81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muddy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24A42C8" w14:textId="4775ECD9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cristalline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9" w14:textId="64EBD467" w:rsidR="000718F8" w:rsidRPr="003039F9" w:rsidRDefault="00D26A1B" w:rsidP="00D26A1B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lumpy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24A42CA" w14:textId="41E78943" w:rsidR="000718F8" w:rsidRPr="003039F9" w:rsidRDefault="00D26A1B" w:rsidP="00D26A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hygroscopic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B" w14:textId="5C230BAB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Easy flowable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24A42CC" w14:textId="1C0EACA9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adhesive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D" w14:textId="4DD0B1C5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fibrous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24A42CE" w14:textId="7D98E9A8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sticky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24A42CF" w14:textId="7B8ACFF8" w:rsidR="000718F8" w:rsidRPr="003039F9" w:rsidRDefault="00D26A1B" w:rsidP="0092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eastAsia="ArialMT" w:hAnsi="Arial" w:cs="Arial"/>
                <w:b/>
                <w:color w:val="161413"/>
                <w:sz w:val="12"/>
                <w:szCs w:val="18"/>
              </w:rPr>
              <w:t>liquid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4A42D0" w14:textId="23AABC52" w:rsidR="000718F8" w:rsidRPr="003039F9" w:rsidRDefault="00D26A1B" w:rsidP="00D26A1B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Part in r</w:t>
            </w:r>
            <w:r w:rsidR="000718F8" w:rsidRPr="003039F9">
              <w:rPr>
                <w:rFonts w:ascii="Arial" w:hAnsi="Arial" w:cs="Arial"/>
                <w:b/>
                <w:sz w:val="14"/>
                <w:szCs w:val="18"/>
              </w:rPr>
              <w:t>e</w:t>
            </w:r>
            <w:r>
              <w:rPr>
                <w:rFonts w:ascii="Arial" w:hAnsi="Arial" w:cs="Arial"/>
                <w:b/>
                <w:sz w:val="14"/>
                <w:szCs w:val="18"/>
              </w:rPr>
              <w:t>cipe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4A42D1" w14:textId="3719A8AB" w:rsidR="000718F8" w:rsidRPr="003039F9" w:rsidRDefault="00D26A1B" w:rsidP="00D26A1B">
            <w:pPr>
              <w:pStyle w:val="berschrift3"/>
              <w:framePr w:w="0" w:hRule="auto" w:hSpace="0" w:wrap="auto" w:vAnchor="margin" w:hAnchor="text" w:xAlign="left" w:yAlign="inline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Bulk Density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14:paraId="724A42D2" w14:textId="66BD51B3" w:rsidR="000718F8" w:rsidRPr="003039F9" w:rsidRDefault="00D26A1B" w:rsidP="000718F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Particle size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14:paraId="724A42D3" w14:textId="10D1084D" w:rsidR="000718F8" w:rsidRPr="003039F9" w:rsidRDefault="00D26A1B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Visc.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4A42D4" w14:textId="0E099B89" w:rsidR="000718F8" w:rsidRPr="003039F9" w:rsidRDefault="00D26A1B" w:rsidP="00923F3E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Humidtiy</w:t>
            </w:r>
          </w:p>
        </w:tc>
      </w:tr>
      <w:tr w:rsidR="00891558" w:rsidRPr="00A25991" w14:paraId="724A42EC" w14:textId="77777777" w:rsidTr="00891558">
        <w:trPr>
          <w:cantSplit/>
          <w:trHeight w:val="20"/>
        </w:trPr>
        <w:tc>
          <w:tcPr>
            <w:tcW w:w="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42D6" w14:textId="77777777" w:rsidR="000718F8" w:rsidRPr="00596714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24A42D7" w14:textId="77777777" w:rsidR="000718F8" w:rsidRPr="0048516B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D8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D9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DA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DB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DC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DD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DE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DF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E0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E1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E2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E3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E4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14:paraId="724A42E5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14:paraId="724A42E6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E7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Min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E8" w14:textId="7C48882A" w:rsidR="000718F8" w:rsidRPr="00D26A1B" w:rsidRDefault="00D26A1B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Medium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E9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Max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724A42EA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14:paraId="724A42EB" w14:textId="77777777" w:rsidR="000718F8" w:rsidRPr="003039F9" w:rsidRDefault="000718F8" w:rsidP="00923F3E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91558" w:rsidRPr="00A25991" w14:paraId="724A4303" w14:textId="77777777" w:rsidTr="00891558">
        <w:trPr>
          <w:cantSplit/>
          <w:trHeight w:val="20"/>
        </w:trPr>
        <w:tc>
          <w:tcPr>
            <w:tcW w:w="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42ED" w14:textId="77777777" w:rsidR="000718F8" w:rsidRPr="00596714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24A42EE" w14:textId="77777777" w:rsidR="000718F8" w:rsidRPr="0048516B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EF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F0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F1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F2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F3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F4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F5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F6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F7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F8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F9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724A42FA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14:paraId="724A42FB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FC" w14:textId="5E877E9C" w:rsidR="000718F8" w:rsidRPr="003039F9" w:rsidRDefault="00D26A1B" w:rsidP="00891E3F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[</w:t>
            </w:r>
            <w:r w:rsidR="000718F8" w:rsidRPr="003039F9">
              <w:rPr>
                <w:rFonts w:ascii="Arial" w:hAnsi="Arial" w:cs="Arial"/>
                <w:b/>
                <w:sz w:val="14"/>
                <w:szCs w:val="18"/>
              </w:rPr>
              <w:t>w</w:t>
            </w:r>
            <w:r>
              <w:rPr>
                <w:rFonts w:ascii="Arial" w:hAnsi="Arial" w:cs="Arial"/>
                <w:b/>
                <w:sz w:val="14"/>
                <w:szCs w:val="18"/>
              </w:rPr>
              <w:t>t</w:t>
            </w:r>
            <w:r w:rsidR="000718F8" w:rsidRPr="003039F9">
              <w:rPr>
                <w:rFonts w:ascii="Arial" w:hAnsi="Arial" w:cs="Arial"/>
                <w:b/>
                <w:sz w:val="14"/>
                <w:szCs w:val="18"/>
              </w:rPr>
              <w:t>. %]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FD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[kg/l]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FE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[</w:t>
            </w:r>
            <w:r w:rsidRPr="003039F9">
              <w:rPr>
                <w:rFonts w:ascii="Arial" w:hAnsi="Arial" w:cs="Arial"/>
                <w:b/>
                <w:sz w:val="14"/>
                <w:szCs w:val="18"/>
              </w:rPr>
              <w:sym w:font="UniversalMath1 BT" w:char="F06D"/>
            </w:r>
            <w:r w:rsidRPr="003039F9">
              <w:rPr>
                <w:rFonts w:ascii="Arial" w:hAnsi="Arial" w:cs="Arial"/>
                <w:b/>
                <w:sz w:val="14"/>
                <w:szCs w:val="18"/>
              </w:rPr>
              <w:t>m]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2FF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[</w:t>
            </w:r>
            <w:r w:rsidRPr="003039F9">
              <w:rPr>
                <w:rFonts w:ascii="Arial" w:hAnsi="Arial" w:cs="Arial"/>
                <w:b/>
                <w:sz w:val="14"/>
                <w:szCs w:val="18"/>
              </w:rPr>
              <w:sym w:font="UniversalMath1 BT" w:char="F06D"/>
            </w:r>
            <w:r w:rsidRPr="003039F9">
              <w:rPr>
                <w:rFonts w:ascii="Arial" w:hAnsi="Arial" w:cs="Arial"/>
                <w:b/>
                <w:sz w:val="14"/>
                <w:szCs w:val="18"/>
              </w:rPr>
              <w:t>m]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300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[</w:t>
            </w:r>
            <w:r w:rsidRPr="003039F9">
              <w:rPr>
                <w:rFonts w:ascii="Arial" w:hAnsi="Arial" w:cs="Arial"/>
                <w:b/>
                <w:sz w:val="14"/>
                <w:szCs w:val="18"/>
              </w:rPr>
              <w:sym w:font="UniversalMath1 BT" w:char="F06D"/>
            </w:r>
            <w:r w:rsidRPr="003039F9">
              <w:rPr>
                <w:rFonts w:ascii="Arial" w:hAnsi="Arial" w:cs="Arial"/>
                <w:b/>
                <w:sz w:val="14"/>
                <w:szCs w:val="18"/>
              </w:rPr>
              <w:t>m]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301" w14:textId="77777777" w:rsidR="000718F8" w:rsidRPr="003039F9" w:rsidRDefault="000718F8" w:rsidP="00923F3E">
            <w:pPr>
              <w:tabs>
                <w:tab w:val="left" w:pos="5032"/>
                <w:tab w:val="left" w:pos="7547"/>
              </w:tabs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[mPas]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4A4302" w14:textId="77777777" w:rsidR="000718F8" w:rsidRPr="003039F9" w:rsidRDefault="000718F8" w:rsidP="00923F3E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3039F9">
              <w:rPr>
                <w:rFonts w:ascii="Arial" w:hAnsi="Arial" w:cs="Arial"/>
                <w:b/>
                <w:sz w:val="14"/>
                <w:szCs w:val="18"/>
              </w:rPr>
              <w:t>[%]</w:t>
            </w:r>
          </w:p>
        </w:tc>
      </w:tr>
      <w:tr w:rsidR="00891558" w:rsidRPr="00A25991" w14:paraId="724A431A" w14:textId="77777777" w:rsidTr="00891558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A4304" w14:textId="77777777" w:rsidR="000718F8" w:rsidRPr="00596714" w:rsidRDefault="000718F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7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24A4305" w14:textId="6508A46B" w:rsidR="000718F8" w:rsidRPr="00FE7F3F" w:rsidRDefault="00C92DDA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716502465"/>
                <w:placeholder>
                  <w:docPart w:val="925078FE8FA74BC3B93545EBE4C7DC4C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703822598"/>
                    <w:placeholder>
                      <w:docPart w:val="3BA464B3C465442098B0408E82E0928A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1929851789"/>
                        <w:placeholder>
                          <w:docPart w:val="3401182926DF4C8695CB5A0DA723542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4"/>
                            </w:rPr>
                            <w:id w:val="995222959"/>
                            <w:placeholder>
                              <w:docPart w:val="0EB2FD00C0A5420CBA7703BDCC058FC0"/>
                            </w:placeholder>
                          </w:sdtPr>
                          <w:sdtEndPr/>
                          <w:sdtContent>
                            <w:r w:rsidR="00827A6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827A6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instrText xml:space="preserve"> FORMTEXT </w:instrText>
                            </w:r>
                            <w:r w:rsidR="00827A6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r>
                            <w:r w:rsidR="00827A6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fldChar w:fldCharType="separate"/>
                            </w:r>
                            <w:r w:rsidR="00827A6E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t> </w:t>
                            </w:r>
                            <w:r w:rsidR="00827A6E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t> </w:t>
                            </w:r>
                            <w:r w:rsidR="00827A6E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t> </w:t>
                            </w:r>
                            <w:r w:rsidR="00827A6E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t> </w:t>
                            </w:r>
                            <w:r w:rsidR="00827A6E"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t> </w:t>
                            </w:r>
                            <w:r w:rsidR="00827A6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24A4306" w14:textId="7D5EA28B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24A4307" w14:textId="328EA0EA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24A4308" w14:textId="24BFF292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24A4309" w14:textId="72C9A267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24A430A" w14:textId="3C6841AE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24A430B" w14:textId="06AC7839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24A430C" w14:textId="218CC52D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24A430D" w14:textId="3075181B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24A430E" w14:textId="172A8599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24A430F" w14:textId="5554047D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24A4310" w14:textId="133D1B4F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24A4311" w14:textId="2A4D6EC2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24A4312" w14:textId="779EBFC5" w:rsidR="000718F8" w:rsidRPr="0048516B" w:rsidRDefault="00891558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24A4313" w14:textId="7C84BD15" w:rsidR="000718F8" w:rsidRPr="0048516B" w:rsidRDefault="00827A6E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24A4314" w14:textId="3539B73A" w:rsidR="000718F8" w:rsidRPr="0048516B" w:rsidRDefault="000C2F4D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24A4315" w14:textId="2ED60342" w:rsidR="000718F8" w:rsidRPr="0048516B" w:rsidRDefault="000C2F4D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24A4316" w14:textId="52387013" w:rsidR="000718F8" w:rsidRPr="0048516B" w:rsidRDefault="000C2F4D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24A4317" w14:textId="10CC9C38" w:rsidR="000718F8" w:rsidRPr="0048516B" w:rsidRDefault="000C2F4D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24A4318" w14:textId="392BA8C7" w:rsidR="000718F8" w:rsidRPr="0048516B" w:rsidRDefault="000C2F4D" w:rsidP="00923F3E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24A4319" w14:textId="44D6B49E" w:rsidR="000718F8" w:rsidRPr="00A25991" w:rsidRDefault="000C2F4D" w:rsidP="00923F3E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2677E52A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D02A7" w14:textId="65A14E02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5BBA871" w14:textId="7E1A088B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1526942339"/>
                <w:placeholder>
                  <w:docPart w:val="C2996F7A0857490C83B48E0A69050E25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595797480"/>
                    <w:placeholder>
                      <w:docPart w:val="CAE8A431722543AFB5D461BAADC502F8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711237298"/>
                        <w:placeholder>
                          <w:docPart w:val="F92D74385C57488DBB54451F1602260A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1B39E6D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759C69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A2515D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BC43B7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22A13F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34C5BA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3659BC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C15969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33E869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0BDBB4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49C7433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C6AE22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B7218EE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53332F90" w14:textId="35E9F12E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DB47DA1" w14:textId="3987B89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0446CEB" w14:textId="0D1F528E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134EB6" w14:textId="1DE47BD0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2BBF5FB4" w14:textId="6BF248C8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7C75015" w14:textId="30E5C1B9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45831B5" w14:textId="025CE414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026966AF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2E3C3" w14:textId="79927846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838A302" w14:textId="2DA3D7D0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2066714111"/>
                <w:placeholder>
                  <w:docPart w:val="BAFAD4C78C074BCCAB728AFF896ED0C3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564107417"/>
                    <w:placeholder>
                      <w:docPart w:val="46672A74DAD24CECAE18717CC11AAE10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817464274"/>
                        <w:placeholder>
                          <w:docPart w:val="BCCFC67BFA4146E385E25B59166E9BD6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FD23E3E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FAACB68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64A2A6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64A62A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EB860D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267D15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43D73AD8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2F93F72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F03BD20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D7B3DC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BFCF9BE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305C5C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F80BE9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91C0D74" w14:textId="3D6B211D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43D053D" w14:textId="6B82BB9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3FED6CA" w14:textId="3186993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282F73A" w14:textId="606EA229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55318A7" w14:textId="08E0ABF1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FE59B6E" w14:textId="26E5292C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6889FDB" w14:textId="230C9BA6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5FA12CAD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B1D6F" w14:textId="3279B555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2234D716" w14:textId="369E87F2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53217720"/>
                <w:placeholder>
                  <w:docPart w:val="3F63F08187A0470A8DDB0DC5514C6A09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336663145"/>
                    <w:placeholder>
                      <w:docPart w:val="268F56A2B57B4370805514052773F6E1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-2123530639"/>
                        <w:placeholder>
                          <w:docPart w:val="AAAC40199BB74C45800D539884B932E6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602C1D7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7733A18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A8878B8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08C080F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71DD96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0F2B0A5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0139242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082C662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A5891CF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2DE7FC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4CD9327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371419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AEE8E9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5CE1AC18" w14:textId="45204DC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8940230" w14:textId="4BF770D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124D3BD" w14:textId="3D2D8AC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CDBCD81" w14:textId="1A31B484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767B184" w14:textId="57EB0710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012051F" w14:textId="77F6B7C0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E5B4CE2" w14:textId="0A86ACBD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337C5CDB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EC448" w14:textId="0A19648A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607CF85D" w14:textId="699DC654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1240560980"/>
                <w:placeholder>
                  <w:docPart w:val="979E1227649A43188CC5608B87351C32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464010276"/>
                    <w:placeholder>
                      <w:docPart w:val="88AB3F9AFBF9477DAB5DCCD64E2BD4A9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-701859251"/>
                        <w:placeholder>
                          <w:docPart w:val="26389C618DB8470D8F73A32603033DBB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3550EB8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C67F7B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B976D1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B3FFE91" w14:textId="5854BEF1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115CEE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5CAF3FAB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4A2A757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59E910C0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D346A4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EDDAEB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9844732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2AC232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0CD6EC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441F9971" w14:textId="0FD677FC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B4E5307" w14:textId="0B537EF0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6D3F840" w14:textId="3F8CFC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E79EBF" w14:textId="020CBD4D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CC1C3A6" w14:textId="14A00324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07BB556" w14:textId="335FF244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4E86BCD" w14:textId="14831222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1900373B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9C9FE" w14:textId="43F2359E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2756DFE7" w14:textId="5DB00797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1653203108"/>
                <w:placeholder>
                  <w:docPart w:val="0DBDFCC27FC14F2DA6A088E17537FD98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627043817"/>
                    <w:placeholder>
                      <w:docPart w:val="2D69C08D891046579D183EA17C127C72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-760372316"/>
                        <w:placeholder>
                          <w:docPart w:val="043370FCED8246F18FB94B96C792AB9E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4AD8777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D6BBBD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911F60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117688B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A1270B8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507AFC9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939EE9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5E833C12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BA46C3B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DD910A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B602B2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363A31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4074D790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5D7E9537" w14:textId="77AB680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C2F3A04" w14:textId="4886B01B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AD19FE5" w14:textId="265597B1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6EFD201" w14:textId="3F6C127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9586AF2" w14:textId="35371D26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00BA60D" w14:textId="49B7B7B4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9EDF5EC" w14:textId="6FE26BF6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5F1D843F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48128" w14:textId="1A977EFB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739B996B" w14:textId="790B8962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1623655564"/>
                <w:placeholder>
                  <w:docPart w:val="3243F3089E444B56B7C4A104C6A08673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381861870"/>
                    <w:placeholder>
                      <w:docPart w:val="5306B3447DF34F1AA913FB6E10386109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-594787145"/>
                        <w:placeholder>
                          <w:docPart w:val="BF965F69F4E545789008F5D2F7A30114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33599F6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045CE5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10902B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1B9378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993760E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924CC48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3BDADCA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0EC0EAB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9FA0BA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89E124F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331383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24675D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0422929E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D5F7A03" w14:textId="34382074" w:rsidR="000C2F4D" w:rsidRPr="000C2F4D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snapToGrid w:val="0"/>
                <w:szCs w:val="24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2D88AED" w14:textId="412B2328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85664AA" w14:textId="5FFAC730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5609AEF" w14:textId="671A3936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2624A01D" w14:textId="6536FC26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61F317B" w14:textId="45BBE69D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5BA1752" w14:textId="70E999D2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295277A1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7CBDE" w14:textId="32B4BB7E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2614AA9D" w14:textId="55ACD17A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1868979593"/>
                <w:placeholder>
                  <w:docPart w:val="1E6AD6E5F66644F4B73A3AF6EC829CCA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82797995"/>
                    <w:placeholder>
                      <w:docPart w:val="845171CFC72C4020A22A09D777D76C91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1616404968"/>
                        <w:placeholder>
                          <w:docPart w:val="D94F1BF842ED4C1ABEAD7BE72AA43E8C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01E20DE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583BECC2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0DF6B98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D37C662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FC277B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2787B3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31B694F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DA3D95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1D67A3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C1B30A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A2631A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64B122F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90551FD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C274A9A" w14:textId="487BAD1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A65BACE" w14:textId="0D455EE8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BBC47E7" w14:textId="4E6A050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11F454E" w14:textId="3D6CFF3F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7B299C0" w14:textId="36177E9B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9C1417A" w14:textId="20B5627C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5F9C049" w14:textId="521427C7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5221DCCE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9F0B7" w14:textId="6F0F92F2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049489A8" w14:textId="61D26261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-1223832995"/>
                <w:placeholder>
                  <w:docPart w:val="EDC21325B2C442FA91D6412290DD4C5E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399897394"/>
                    <w:placeholder>
                      <w:docPart w:val="38EF1E121D9045D5BF5142FCFA32A338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423155962"/>
                        <w:placeholder>
                          <w:docPart w:val="CDB34089DD3A44488E81709D2CBC7F85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5171982B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0DE794E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0848D96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DC9430B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D1DFC2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25F211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685165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AB60CA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5101372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4C6DFC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4C835CD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668E4B05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7BE0FC9E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14838A1" w14:textId="4A87870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4AB13C73" w14:textId="36DF3A6C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C68D7F5" w14:textId="6DD7704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2D317838" w14:textId="358929A5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DDDC83F" w14:textId="6FCA149E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2057F2CE" w14:textId="49480D1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90A7B1C" w14:textId="32EFC423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C2F4D" w:rsidRPr="00A25991" w14:paraId="7FD2B8B2" w14:textId="77777777" w:rsidTr="00D64421">
        <w:trPr>
          <w:cantSplit/>
          <w:trHeight w:val="340"/>
        </w:trPr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68240" w14:textId="43853C95" w:rsidR="000C2F4D" w:rsidRPr="00596714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71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6B7FB19B" w14:textId="45C47CD7" w:rsidR="000C2F4D" w:rsidRPr="00FE7F3F" w:rsidRDefault="00C92DDA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sdt>
              <w:sdtPr>
                <w:rPr>
                  <w:szCs w:val="24"/>
                </w:rPr>
                <w:id w:val="110566680"/>
                <w:placeholder>
                  <w:docPart w:val="29C06B2BE1E04264AD643AF7817375B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849359250"/>
                    <w:placeholder>
                      <w:docPart w:val="554AE9839A0744FE9213DCE6928F3542"/>
                    </w:placeholder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id w:val="2128346311"/>
                        <w:placeholder>
                          <w:docPart w:val="21E2B5F689A6406EB87E9C89C9E4AED2"/>
                        </w:placeholder>
                      </w:sdtPr>
                      <w:sdtEndPr/>
                      <w:sdtContent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instrText xml:space="preserve"> FORMTEXT </w:instrTex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separate"/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val="en-GB"/>
                          </w:rPr>
                          <w:t> </w:t>
                        </w:r>
                        <w:r w:rsidR="003B2CDA">
                          <w:rPr>
                            <w:rFonts w:ascii="Arial" w:hAnsi="Arial"/>
                            <w:sz w:val="22"/>
                            <w:szCs w:val="22"/>
                            <w:lang w:val="en-GB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1CCD77C7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178D980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43CAC8F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06B4D87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62E14A5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7EE924C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66F5683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48569E74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E09B131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4DF719B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B1601C0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764E16A9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CC85186" w14:textId="77777777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AD166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D166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BEC4C89" w14:textId="00970F1B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340E8DA" w14:textId="19DEB013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C31DF2A" w14:textId="493FA528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204B44A6" w14:textId="5785366A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0295477C" w14:textId="16C78D64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3E415D9" w14:textId="78909D4A" w:rsidR="000C2F4D" w:rsidRPr="0048516B" w:rsidRDefault="000C2F4D" w:rsidP="000C2F4D">
            <w:pPr>
              <w:tabs>
                <w:tab w:val="left" w:pos="5032"/>
                <w:tab w:val="left" w:pos="7547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026E958" w14:textId="16782BAA" w:rsidR="000C2F4D" w:rsidRPr="00A25991" w:rsidRDefault="000C2F4D" w:rsidP="000C2F4D">
            <w:pPr>
              <w:tabs>
                <w:tab w:val="left" w:pos="2388"/>
                <w:tab w:val="left" w:pos="394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24A4415" w14:textId="77777777" w:rsidR="006D38CE" w:rsidRDefault="006D38CE">
      <w:pPr>
        <w:rPr>
          <w:sz w:val="10"/>
        </w:rPr>
      </w:pPr>
    </w:p>
    <w:p w14:paraId="0BCFB22E" w14:textId="77777777" w:rsidR="003039F9" w:rsidRDefault="003039F9">
      <w:pPr>
        <w:rPr>
          <w:sz w:val="10"/>
        </w:rPr>
      </w:pPr>
    </w:p>
    <w:p w14:paraId="0B40C68C" w14:textId="77777777" w:rsidR="00F07844" w:rsidRDefault="00F07844">
      <w:pPr>
        <w:rPr>
          <w:sz w:val="10"/>
        </w:rPr>
      </w:pPr>
    </w:p>
    <w:p w14:paraId="65BF2E7C" w14:textId="77777777" w:rsidR="00F07844" w:rsidRDefault="00F07844">
      <w:pPr>
        <w:rPr>
          <w:sz w:val="10"/>
        </w:rPr>
      </w:pPr>
    </w:p>
    <w:p w14:paraId="72674A46" w14:textId="77777777" w:rsidR="00F07844" w:rsidRDefault="00F07844">
      <w:pPr>
        <w:rPr>
          <w:sz w:val="10"/>
        </w:rPr>
      </w:pPr>
    </w:p>
    <w:p w14:paraId="39F33573" w14:textId="38D45EAC" w:rsidR="003039F9" w:rsidRPr="003907DB" w:rsidRDefault="003039F9" w:rsidP="00D6442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sz w:val="24"/>
          <w:szCs w:val="24"/>
          <w:lang w:val="en-GB"/>
        </w:rPr>
      </w:pPr>
      <w:r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Qualit</w:t>
      </w:r>
      <w:r w:rsidR="00BE35DB"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y criteria with respect to final product</w:t>
      </w:r>
      <w:r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:</w:t>
      </w:r>
    </w:p>
    <w:p w14:paraId="36A990D8" w14:textId="0CA58C0E" w:rsidR="003907DB" w:rsidRPr="00690651" w:rsidRDefault="003907DB" w:rsidP="00690651">
      <w:pPr>
        <w:rPr>
          <w:rFonts w:ascii="Arial" w:hAnsi="Arial" w:cs="Arial"/>
          <w:sz w:val="24"/>
          <w:szCs w:val="24"/>
          <w:lang w:val="en-GB"/>
        </w:rPr>
      </w:pPr>
    </w:p>
    <w:p w14:paraId="68124D87" w14:textId="77777777" w:rsidR="003039F9" w:rsidRPr="00D950F7" w:rsidRDefault="003039F9" w:rsidP="003039F9">
      <w:pPr>
        <w:pStyle w:val="Listenabsatz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3039F9" w:rsidRPr="000616FF" w14:paraId="460FD2AF" w14:textId="77777777" w:rsidTr="003039F9">
        <w:tc>
          <w:tcPr>
            <w:tcW w:w="9888" w:type="dxa"/>
          </w:tcPr>
          <w:p w14:paraId="21351899" w14:textId="0B56CEC3" w:rsidR="003039F9" w:rsidRDefault="00BE35DB" w:rsidP="00303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FE7F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7F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Explanation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46B355" w14:textId="77777777" w:rsidR="00827A6E" w:rsidRPr="00FE7F3F" w:rsidRDefault="00827A6E" w:rsidP="003039F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FD7649" w14:textId="1926DADB" w:rsidR="003039F9" w:rsidRPr="00FE7F3F" w:rsidRDefault="00C92DDA" w:rsidP="003039F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szCs w:val="24"/>
                </w:rPr>
                <w:id w:val="135930564"/>
                <w:placeholder>
                  <w:docPart w:val="6D8A5D3483C0450D9310672D02F2C852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82708330"/>
                    <w:placeholder>
                      <w:docPart w:val="8AA06F9341E2457594E143027483E34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095825107"/>
                        <w:placeholder>
                          <w:docPart w:val="B8F18792FA37462C8136956F3531C3B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20722974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2A2AE91" w14:textId="77777777" w:rsidR="003039F9" w:rsidRPr="00FE7F3F" w:rsidRDefault="003039F9" w:rsidP="003039F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E984682" w14:textId="77777777" w:rsidR="003039F9" w:rsidRPr="00FE7F3F" w:rsidRDefault="003039F9" w:rsidP="003039F9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14:paraId="04BEA327" w14:textId="0B25B6E5" w:rsidR="003039F9" w:rsidRPr="00D950F7" w:rsidRDefault="003039F9" w:rsidP="00D64421">
      <w:pPr>
        <w:pStyle w:val="Listenabsatz"/>
        <w:numPr>
          <w:ilvl w:val="0"/>
          <w:numId w:val="4"/>
        </w:numPr>
        <w:ind w:hanging="1146"/>
        <w:rPr>
          <w:sz w:val="24"/>
          <w:szCs w:val="24"/>
          <w:lang w:val="en-GB"/>
        </w:rPr>
      </w:pPr>
      <w:r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W</w:t>
      </w:r>
      <w:r w:rsidR="00BE35DB"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hat analytical methods should be used for quality assessment</w:t>
      </w:r>
      <w:r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?</w:t>
      </w:r>
    </w:p>
    <w:p w14:paraId="657D21EF" w14:textId="45FABE84" w:rsidR="003907DB" w:rsidRPr="00690651" w:rsidRDefault="003907DB">
      <w:pPr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39F9" w:rsidRPr="000616FF" w14:paraId="4C1F630C" w14:textId="77777777" w:rsidTr="003039F9">
        <w:tc>
          <w:tcPr>
            <w:tcW w:w="9778" w:type="dxa"/>
          </w:tcPr>
          <w:p w14:paraId="0CE8345D" w14:textId="031344F1" w:rsidR="003039F9" w:rsidRPr="00FE7F3F" w:rsidRDefault="00BE35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FE7F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7F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Explanation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2D91D3" w14:textId="77777777" w:rsidR="003039F9" w:rsidRPr="00FE7F3F" w:rsidRDefault="003039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4034C7" w14:textId="4DB603DA" w:rsidR="003039F9" w:rsidRPr="00FE7F3F" w:rsidRDefault="00C92D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20246685"/>
                <w:placeholder>
                  <w:docPart w:val="6B4E32579A404A5DA6DC030B54988705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830788751"/>
                    <w:placeholder>
                      <w:docPart w:val="49F3183019CD4FFC891077E2B0C1D10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644924749"/>
                        <w:placeholder>
                          <w:docPart w:val="A3E643390D0C4582864E54A4AC16FA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68687478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6A6BFEEB" w14:textId="58ECBBA9" w:rsidR="003039F9" w:rsidRPr="00FE7F3F" w:rsidRDefault="003039F9">
            <w:pPr>
              <w:rPr>
                <w:sz w:val="10"/>
                <w:lang w:val="en-GB"/>
              </w:rPr>
            </w:pPr>
          </w:p>
        </w:tc>
      </w:tr>
    </w:tbl>
    <w:p w14:paraId="1E37C848" w14:textId="77777777" w:rsidR="003039F9" w:rsidRPr="00FE7F3F" w:rsidRDefault="003039F9">
      <w:pPr>
        <w:rPr>
          <w:rFonts w:ascii="Arial" w:hAnsi="Arial" w:cs="Arial"/>
          <w:sz w:val="24"/>
          <w:szCs w:val="24"/>
          <w:lang w:val="en-GB"/>
        </w:rPr>
      </w:pPr>
    </w:p>
    <w:p w14:paraId="576994F9" w14:textId="12670193" w:rsidR="000C162B" w:rsidRPr="00FE7F3F" w:rsidRDefault="000C162B" w:rsidP="000C162B">
      <w:pPr>
        <w:rPr>
          <w:rFonts w:ascii="Arial" w:hAnsi="Arial"/>
          <w:b/>
          <w:sz w:val="18"/>
          <w:lang w:val="en-GB"/>
        </w:rPr>
      </w:pPr>
      <w:r w:rsidRPr="00FE7F3F">
        <w:rPr>
          <w:rFonts w:ascii="Arial" w:hAnsi="Arial"/>
          <w:sz w:val="18"/>
          <w:lang w:val="en-GB"/>
        </w:rPr>
        <w:tab/>
      </w:r>
      <w:r w:rsidRPr="00FE7F3F">
        <w:rPr>
          <w:rFonts w:ascii="Arial" w:hAnsi="Arial"/>
          <w:sz w:val="18"/>
          <w:lang w:val="en-GB"/>
        </w:rPr>
        <w:tab/>
      </w:r>
    </w:p>
    <w:p w14:paraId="5C338A5A" w14:textId="104A9CF9" w:rsidR="000C162B" w:rsidRPr="00D950F7" w:rsidRDefault="00BE35DB" w:rsidP="00D6442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sz w:val="24"/>
          <w:szCs w:val="24"/>
          <w:lang w:val="en-GB"/>
        </w:rPr>
      </w:pPr>
      <w:r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 xml:space="preserve">To be completed in </w:t>
      </w:r>
      <w:r w:rsidR="003A0E75" w:rsidRPr="00D950F7">
        <w:rPr>
          <w:rFonts w:ascii="Arial" w:eastAsia="ArialMT" w:hAnsi="Arial" w:cs="Arial"/>
          <w:b/>
          <w:color w:val="161413"/>
          <w:sz w:val="24"/>
          <w:szCs w:val="24"/>
          <w:lang w:val="en-GB"/>
        </w:rPr>
        <w:t>case of tests</w:t>
      </w:r>
      <w:r w:rsidR="000C162B" w:rsidRPr="00D950F7">
        <w:rPr>
          <w:rFonts w:ascii="Arial" w:hAnsi="Arial" w:cs="Arial"/>
          <w:sz w:val="24"/>
          <w:szCs w:val="24"/>
          <w:lang w:val="en-GB"/>
        </w:rPr>
        <w:tab/>
      </w:r>
    </w:p>
    <w:p w14:paraId="31B65ADC" w14:textId="3BC87F57" w:rsidR="003907DB" w:rsidRPr="00D950F7" w:rsidRDefault="003907DB" w:rsidP="000C162B">
      <w:pPr>
        <w:pStyle w:val="Listenabsatz"/>
        <w:ind w:left="0"/>
        <w:rPr>
          <w:rFonts w:ascii="Arial" w:hAnsi="Arial" w:cs="Arial"/>
          <w:sz w:val="24"/>
          <w:szCs w:val="24"/>
          <w:lang w:val="en-GB"/>
        </w:rPr>
      </w:pPr>
    </w:p>
    <w:p w14:paraId="1D7329BF" w14:textId="1ADDD7FA" w:rsidR="000C162B" w:rsidRPr="00494F35" w:rsidRDefault="00C349C9" w:rsidP="000C162B">
      <w:pPr>
        <w:pStyle w:val="Listenabsatz"/>
        <w:ind w:left="0" w:firstLine="709"/>
        <w:rPr>
          <w:rFonts w:ascii="Arial" w:hAnsi="Arial" w:cs="Arial"/>
          <w:sz w:val="22"/>
          <w:szCs w:val="22"/>
          <w:lang w:val="en-GB"/>
        </w:rPr>
      </w:pPr>
      <w:r w:rsidRPr="00494F35">
        <w:rPr>
          <w:rFonts w:ascii="Arial" w:hAnsi="Arial" w:cs="Arial"/>
          <w:sz w:val="22"/>
          <w:szCs w:val="22"/>
          <w:lang w:val="en-GB"/>
        </w:rPr>
        <w:t>Contact person</w:t>
      </w:r>
      <w:r w:rsidR="000C162B" w:rsidRPr="00494F3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szCs w:val="24"/>
          </w:rPr>
          <w:id w:val="-778869865"/>
          <w:placeholder>
            <w:docPart w:val="32237BA797244872812C929BC49C55B8"/>
          </w:placeholder>
        </w:sdtPr>
        <w:sdtEndPr/>
        <w:sdtContent>
          <w:sdt>
            <w:sdtPr>
              <w:rPr>
                <w:szCs w:val="24"/>
              </w:rPr>
              <w:id w:val="949276533"/>
              <w:placeholder>
                <w:docPart w:val="3E83BBCAA9E84741BB7D49A34D337FB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22450537"/>
                  <w:placeholder>
                    <w:docPart w:val="996EE5B1CA7A41C1BEE794CE99429C0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7427067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A4843" w:rsidRPr="007B076A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  <w:r w:rsidR="000C162B" w:rsidRPr="00494F35">
        <w:rPr>
          <w:rFonts w:ascii="Arial" w:hAnsi="Arial" w:cs="Arial"/>
          <w:sz w:val="22"/>
          <w:szCs w:val="22"/>
          <w:lang w:val="en-GB"/>
        </w:rPr>
        <w:br/>
      </w:r>
      <w:r w:rsidR="000C162B" w:rsidRPr="00494F35">
        <w:rPr>
          <w:rFonts w:ascii="Arial" w:hAnsi="Arial" w:cs="Arial"/>
          <w:sz w:val="22"/>
          <w:szCs w:val="22"/>
          <w:lang w:val="en-GB"/>
        </w:rPr>
        <w:tab/>
        <w:t>E-Mail</w:t>
      </w:r>
      <w:r w:rsidR="000C162B" w:rsidRPr="00494F35">
        <w:rPr>
          <w:rFonts w:ascii="Arial" w:hAnsi="Arial" w:cs="Arial"/>
          <w:sz w:val="22"/>
          <w:szCs w:val="22"/>
          <w:lang w:val="en-GB"/>
        </w:rPr>
        <w:tab/>
      </w:r>
      <w:r w:rsidR="000C162B" w:rsidRPr="00494F35">
        <w:rPr>
          <w:rFonts w:ascii="Arial" w:hAnsi="Arial" w:cs="Arial"/>
          <w:sz w:val="22"/>
          <w:szCs w:val="22"/>
          <w:lang w:val="en-GB"/>
        </w:rPr>
        <w:tab/>
      </w:r>
      <w:r w:rsidR="000C162B" w:rsidRPr="000C162B">
        <w:rPr>
          <w:rFonts w:ascii="Arial" w:hAnsi="Arial" w:cs="Arial"/>
          <w:sz w:val="22"/>
          <w:szCs w:val="22"/>
        </w:rPr>
        <w:sym w:font="Wingdings" w:char="F02A"/>
      </w:r>
      <w:r w:rsidR="00E6382A" w:rsidRPr="00494F3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szCs w:val="24"/>
          </w:rPr>
          <w:id w:val="1283002602"/>
          <w:placeholder>
            <w:docPart w:val="E0BB076935CB46B1B390DAD31671371F"/>
          </w:placeholder>
        </w:sdtPr>
        <w:sdtEndPr/>
        <w:sdtContent>
          <w:sdt>
            <w:sdtPr>
              <w:rPr>
                <w:szCs w:val="24"/>
              </w:rPr>
              <w:id w:val="-1808625498"/>
              <w:placeholder>
                <w:docPart w:val="6DD4AEF6607944868D8BE57892935FB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571341583"/>
                  <w:placeholder>
                    <w:docPart w:val="6077D999374141D180A465BDE9A00D2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190497184"/>
                      <w:placeholder>
                        <w:docPart w:val="BE48330F448B4ABBA96B79D0FBED193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89639999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A4843" w:rsidRPr="007B076A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494F35">
        <w:rPr>
          <w:rFonts w:ascii="Arial" w:hAnsi="Arial" w:cs="Arial"/>
          <w:sz w:val="22"/>
          <w:szCs w:val="22"/>
          <w:lang w:val="en-GB"/>
        </w:rPr>
        <w:br/>
      </w:r>
      <w:r w:rsidRPr="00494F35">
        <w:rPr>
          <w:rFonts w:ascii="Arial" w:hAnsi="Arial" w:cs="Arial"/>
          <w:sz w:val="22"/>
          <w:szCs w:val="22"/>
          <w:lang w:val="en-GB"/>
        </w:rPr>
        <w:tab/>
        <w:t>Ph</w:t>
      </w:r>
      <w:r w:rsidR="000C162B" w:rsidRPr="00494F35">
        <w:rPr>
          <w:rFonts w:ascii="Arial" w:hAnsi="Arial" w:cs="Arial"/>
          <w:sz w:val="22"/>
          <w:szCs w:val="22"/>
          <w:lang w:val="en-GB"/>
        </w:rPr>
        <w:t>on</w:t>
      </w:r>
      <w:r w:rsidRPr="00494F35">
        <w:rPr>
          <w:rFonts w:ascii="Arial" w:hAnsi="Arial" w:cs="Arial"/>
          <w:sz w:val="22"/>
          <w:szCs w:val="22"/>
          <w:lang w:val="en-GB"/>
        </w:rPr>
        <w:t>e</w:t>
      </w:r>
      <w:r w:rsidRPr="00494F35">
        <w:rPr>
          <w:rFonts w:ascii="Arial" w:hAnsi="Arial" w:cs="Arial"/>
          <w:sz w:val="22"/>
          <w:szCs w:val="22"/>
          <w:lang w:val="en-GB"/>
        </w:rPr>
        <w:tab/>
      </w:r>
      <w:r w:rsidR="000C162B" w:rsidRPr="00494F35">
        <w:rPr>
          <w:rFonts w:ascii="Arial" w:hAnsi="Arial" w:cs="Arial"/>
          <w:sz w:val="22"/>
          <w:szCs w:val="22"/>
          <w:lang w:val="en-GB"/>
        </w:rPr>
        <w:tab/>
      </w:r>
      <w:r w:rsidR="000C162B" w:rsidRPr="000C162B">
        <w:rPr>
          <w:rFonts w:ascii="Arial" w:hAnsi="Arial" w:cs="Arial"/>
          <w:sz w:val="22"/>
          <w:szCs w:val="22"/>
        </w:rPr>
        <w:sym w:font="Wingdings 2" w:char="F027"/>
      </w:r>
      <w:r w:rsidR="00E6382A" w:rsidRPr="00494F35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szCs w:val="24"/>
          </w:rPr>
          <w:id w:val="-830593452"/>
          <w:placeholder>
            <w:docPart w:val="B2BB27117FC046B882657AB23C27E5AD"/>
          </w:placeholder>
        </w:sdtPr>
        <w:sdtEndPr/>
        <w:sdtContent>
          <w:sdt>
            <w:sdtPr>
              <w:rPr>
                <w:szCs w:val="24"/>
              </w:rPr>
              <w:id w:val="481205390"/>
              <w:placeholder>
                <w:docPart w:val="37552CA5A8424867BCE203968C44EE9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702744067"/>
                  <w:placeholder>
                    <w:docPart w:val="245E6A58B52F40278928B635F2DBBA5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777166662"/>
                      <w:placeholder>
                        <w:docPart w:val="6F336C792E39426FB8615FF32C27B25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3872489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A4843" w:rsidRPr="007B076A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D0B276E" w14:textId="77777777" w:rsidR="003039F9" w:rsidRPr="00494F35" w:rsidRDefault="003039F9">
      <w:pPr>
        <w:rPr>
          <w:rFonts w:ascii="Arial" w:hAnsi="Arial" w:cs="Arial"/>
          <w:sz w:val="24"/>
          <w:szCs w:val="24"/>
          <w:lang w:val="en-GB"/>
        </w:rPr>
      </w:pPr>
    </w:p>
    <w:p w14:paraId="4CD9D842" w14:textId="77777777" w:rsidR="000C162B" w:rsidRPr="00494F35" w:rsidRDefault="000C162B">
      <w:pPr>
        <w:rPr>
          <w:rFonts w:ascii="Arial" w:hAnsi="Arial" w:cs="Arial"/>
          <w:sz w:val="24"/>
          <w:szCs w:val="24"/>
          <w:lang w:val="en-GB"/>
        </w:rPr>
      </w:pPr>
    </w:p>
    <w:p w14:paraId="4AA114A1" w14:textId="07F24C51" w:rsidR="003039F9" w:rsidRPr="000C162B" w:rsidRDefault="001C335A" w:rsidP="00D6442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the process</w:t>
      </w:r>
    </w:p>
    <w:p w14:paraId="20A15329" w14:textId="15CA0925" w:rsidR="003039F9" w:rsidRDefault="003039F9" w:rsidP="003039F9">
      <w:pPr>
        <w:rPr>
          <w:rFonts w:ascii="Arial" w:hAnsi="Arial" w:cs="Arial"/>
          <w:sz w:val="10"/>
          <w:szCs w:val="10"/>
        </w:rPr>
      </w:pPr>
    </w:p>
    <w:p w14:paraId="02CD906F" w14:textId="232AAA73" w:rsidR="003907DB" w:rsidRDefault="003907DB" w:rsidP="003039F9">
      <w:pPr>
        <w:rPr>
          <w:rFonts w:ascii="Arial" w:hAnsi="Arial" w:cs="Arial"/>
          <w:sz w:val="10"/>
          <w:szCs w:val="10"/>
        </w:rPr>
      </w:pPr>
    </w:p>
    <w:p w14:paraId="36D9B321" w14:textId="77777777" w:rsidR="003907DB" w:rsidRPr="00DE5EE6" w:rsidRDefault="003907DB" w:rsidP="003039F9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2411"/>
        <w:gridCol w:w="2411"/>
      </w:tblGrid>
      <w:tr w:rsidR="000C162B" w:rsidRPr="006B5B18" w14:paraId="3473A6BF" w14:textId="77777777" w:rsidTr="00D950F7">
        <w:trPr>
          <w:cantSplit/>
          <w:trHeight w:val="454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78173C5F" w14:textId="53898383" w:rsidR="000C162B" w:rsidRPr="00D950F7" w:rsidRDefault="001C335A" w:rsidP="00D950F7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Is a size reduction of the product allowed during processing?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2E74086A" w14:textId="32E91D51" w:rsidR="000C162B" w:rsidRPr="000C162B" w:rsidRDefault="000C162B" w:rsidP="00D950F7">
            <w:pPr>
              <w:tabs>
                <w:tab w:val="left" w:pos="780"/>
                <w:tab w:val="left" w:pos="1634"/>
              </w:tabs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22"/>
                <w:szCs w:val="22"/>
              </w:rPr>
            </w:pP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 Yes</w:t>
            </w:r>
            <w:r w:rsidRPr="000C162B">
              <w:rPr>
                <w:rFonts w:ascii="Arial" w:hAnsi="Arial"/>
                <w:sz w:val="22"/>
                <w:szCs w:val="22"/>
              </w:rPr>
              <w:tab/>
            </w:r>
            <w:r w:rsidR="00973960">
              <w:rPr>
                <w:rFonts w:ascii="Arial" w:hAnsi="Arial"/>
                <w:sz w:val="22"/>
                <w:szCs w:val="22"/>
              </w:rPr>
              <w:t xml:space="preserve">  </w:t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 No</w:t>
            </w:r>
            <w:r w:rsidR="00DE5EE6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DE5EE6">
              <w:rPr>
                <w:rFonts w:ascii="Arial" w:hAnsi="Arial"/>
                <w:sz w:val="22"/>
                <w:szCs w:val="22"/>
              </w:rPr>
              <w:tab/>
            </w:r>
            <w:r w:rsidR="00DE5EE6">
              <w:rPr>
                <w:rFonts w:ascii="Arial" w:hAnsi="Arial"/>
                <w:sz w:val="22"/>
                <w:szCs w:val="22"/>
              </w:rPr>
              <w:tab/>
            </w:r>
            <w:r w:rsidR="00DE5EE6">
              <w:rPr>
                <w:rFonts w:ascii="Arial" w:hAnsi="Arial"/>
                <w:sz w:val="22"/>
                <w:szCs w:val="22"/>
              </w:rPr>
              <w:tab/>
            </w:r>
            <w:r w:rsidR="00DE5EE6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0C162B" w:rsidRPr="00A014D7" w14:paraId="3FB9FFD4" w14:textId="77777777" w:rsidTr="00D950F7">
        <w:trPr>
          <w:cantSplit/>
          <w:trHeight w:val="340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53D0B7DD" w14:textId="2E7A2361" w:rsidR="000C162B" w:rsidRPr="00D950F7" w:rsidRDefault="001C335A" w:rsidP="00D950F7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Does an adhesive phase occur during the processing?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092A8842" w14:textId="6F7261E4" w:rsidR="000C162B" w:rsidRPr="000C162B" w:rsidRDefault="000C162B" w:rsidP="00973960">
            <w:pPr>
              <w:tabs>
                <w:tab w:val="left" w:pos="780"/>
                <w:tab w:val="left" w:pos="1634"/>
              </w:tabs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22"/>
                <w:szCs w:val="22"/>
              </w:rPr>
            </w:pP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 Yes</w:t>
            </w:r>
            <w:r w:rsidRPr="000C162B">
              <w:rPr>
                <w:rFonts w:ascii="Arial" w:hAnsi="Arial"/>
                <w:sz w:val="22"/>
                <w:szCs w:val="22"/>
              </w:rPr>
              <w:tab/>
            </w:r>
            <w:r w:rsidR="00973960">
              <w:rPr>
                <w:rFonts w:ascii="Arial" w:hAnsi="Arial"/>
                <w:sz w:val="22"/>
                <w:szCs w:val="22"/>
              </w:rPr>
              <w:t xml:space="preserve">  </w:t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 No</w:t>
            </w:r>
          </w:p>
        </w:tc>
      </w:tr>
      <w:tr w:rsidR="00DE5EE6" w:rsidRPr="000616FF" w14:paraId="717B69E0" w14:textId="77777777" w:rsidTr="00D950F7">
        <w:trPr>
          <w:cantSplit/>
          <w:trHeight w:val="397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5D98362A" w14:textId="28C01F61" w:rsidR="00DE5EE6" w:rsidRPr="00D950F7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What is the pH value of the initial product?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3362D468" w14:textId="6C8F6216" w:rsidR="00DE5EE6" w:rsidRPr="00FE7F3F" w:rsidRDefault="00C92DDA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1683078707"/>
                <w:placeholder>
                  <w:docPart w:val="0809C280EA2E4EB1BF8B75BC09FC5317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838893961"/>
                    <w:placeholder>
                      <w:docPart w:val="9E999C91B2EE41588F79B7B28EB86A6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956015959"/>
                        <w:placeholder>
                          <w:docPart w:val="47B87CF623D3431DBC3DC1BBB5C395D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37054513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7F4E0F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C162B" w:rsidRPr="006B5B18" w14:paraId="1336FB59" w14:textId="77777777" w:rsidTr="00D950F7">
        <w:trPr>
          <w:cantSplit/>
          <w:trHeight w:val="397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2699BD3F" w14:textId="68BF22B0" w:rsidR="000C162B" w:rsidRPr="00D950F7" w:rsidRDefault="001C335A" w:rsidP="001C335A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Are the products explosive, flammable and / or toxic? </w:t>
            </w: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If yes</w:t>
            </w:r>
            <w:r w:rsidR="00C82E9D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, 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please fill in the ATEX Questionnaire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72FDF1ED" w14:textId="4C121B3D" w:rsidR="000C162B" w:rsidRPr="000C162B" w:rsidRDefault="00973960" w:rsidP="00973960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Yes  </w:t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No</w:t>
            </w:r>
            <w:r w:rsidRPr="000C162B">
              <w:rPr>
                <w:rFonts w:ascii="Arial" w:hAnsi="Arial"/>
                <w:sz w:val="22"/>
                <w:szCs w:val="22"/>
              </w:rPr>
              <w:tab/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No</w:t>
            </w:r>
          </w:p>
        </w:tc>
      </w:tr>
      <w:tr w:rsidR="000C162B" w:rsidRPr="00A014D7" w14:paraId="53E3EEB1" w14:textId="77777777" w:rsidTr="00D950F7">
        <w:trPr>
          <w:cantSplit/>
          <w:trHeight w:val="283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3F554E8A" w14:textId="432931C6" w:rsidR="000C162B" w:rsidRPr="00D950F7" w:rsidRDefault="001C335A" w:rsidP="00D950F7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Is gas/ vapour released during the reaction/drying?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2678E1F2" w14:textId="77777777" w:rsidR="00DE5EE6" w:rsidRDefault="000C162B" w:rsidP="00973960">
            <w:pPr>
              <w:tabs>
                <w:tab w:val="left" w:pos="780"/>
                <w:tab w:val="left" w:pos="1634"/>
              </w:tabs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22"/>
                <w:szCs w:val="22"/>
              </w:rPr>
            </w:pP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 Yes</w:t>
            </w:r>
            <w:r w:rsidRPr="000C162B">
              <w:rPr>
                <w:rFonts w:ascii="Arial" w:hAnsi="Arial"/>
                <w:sz w:val="22"/>
                <w:szCs w:val="22"/>
              </w:rPr>
              <w:tab/>
            </w:r>
            <w:r w:rsidR="00973960">
              <w:rPr>
                <w:rFonts w:ascii="Arial" w:hAnsi="Arial"/>
                <w:sz w:val="22"/>
                <w:szCs w:val="22"/>
              </w:rPr>
              <w:t xml:space="preserve">  </w:t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 No</w:t>
            </w:r>
            <w:r w:rsidR="00DE5EE6">
              <w:rPr>
                <w:rFonts w:ascii="Arial" w:hAnsi="Arial"/>
                <w:sz w:val="22"/>
                <w:szCs w:val="22"/>
              </w:rPr>
              <w:br/>
            </w:r>
          </w:p>
          <w:p w14:paraId="46B2C95E" w14:textId="5E0CA73E" w:rsidR="000C162B" w:rsidRPr="000C162B" w:rsidRDefault="000C162B" w:rsidP="00973960">
            <w:pPr>
              <w:tabs>
                <w:tab w:val="left" w:pos="780"/>
                <w:tab w:val="left" w:pos="1634"/>
              </w:tabs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22"/>
                <w:szCs w:val="22"/>
              </w:rPr>
            </w:pPr>
            <w:r w:rsidRPr="000C162B">
              <w:rPr>
                <w:rFonts w:ascii="Arial" w:hAnsi="Arial"/>
                <w:sz w:val="22"/>
                <w:szCs w:val="22"/>
              </w:rPr>
              <w:t>.......................................................</w:t>
            </w:r>
          </w:p>
        </w:tc>
      </w:tr>
      <w:tr w:rsidR="000C162B" w:rsidRPr="006B5B18" w14:paraId="44835B82" w14:textId="77777777" w:rsidTr="00D950F7">
        <w:trPr>
          <w:cantSplit/>
          <w:trHeight w:val="283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6A48EA71" w14:textId="5DE996B6" w:rsidR="000C162B" w:rsidRPr="00D950F7" w:rsidRDefault="001C335A" w:rsidP="00D950F7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Heat of reaction of the process?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0A56F1B5" w14:textId="34F25BC7" w:rsidR="000C162B" w:rsidRPr="000C162B" w:rsidRDefault="000C162B" w:rsidP="00D950F7">
            <w:pPr>
              <w:tabs>
                <w:tab w:val="left" w:pos="1350"/>
                <w:tab w:val="left" w:pos="3190"/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="001C335A">
              <w:rPr>
                <w:rFonts w:ascii="Arial" w:hAnsi="Arial"/>
                <w:sz w:val="22"/>
                <w:szCs w:val="22"/>
              </w:rPr>
              <w:t xml:space="preserve"> none</w:t>
            </w:r>
            <w:r w:rsidRPr="000C162B">
              <w:rPr>
                <w:rFonts w:ascii="Arial" w:hAnsi="Arial"/>
                <w:sz w:val="22"/>
                <w:szCs w:val="22"/>
              </w:rPr>
              <w:tab/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Pr="000C162B">
              <w:rPr>
                <w:rFonts w:ascii="Arial" w:hAnsi="Arial"/>
                <w:sz w:val="22"/>
                <w:szCs w:val="22"/>
              </w:rPr>
              <w:t xml:space="preserve">  endotherm</w:t>
            </w:r>
            <w:r w:rsidR="001C335A">
              <w:rPr>
                <w:rFonts w:ascii="Arial" w:hAnsi="Arial"/>
                <w:sz w:val="22"/>
                <w:szCs w:val="22"/>
              </w:rPr>
              <w:t>ic</w:t>
            </w:r>
            <w:r w:rsidRPr="000C162B">
              <w:rPr>
                <w:rFonts w:ascii="Arial" w:hAnsi="Arial"/>
                <w:sz w:val="22"/>
                <w:szCs w:val="22"/>
              </w:rPr>
              <w:tab/>
            </w:r>
            <w:r w:rsidRPr="000C16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C162B">
              <w:rPr>
                <w:rFonts w:ascii="Arial" w:hAnsi="Arial"/>
                <w:sz w:val="22"/>
                <w:szCs w:val="22"/>
              </w:rPr>
              <w:fldChar w:fldCharType="end"/>
            </w:r>
            <w:r w:rsidRPr="000C162B">
              <w:rPr>
                <w:rFonts w:ascii="Arial" w:hAnsi="Arial"/>
                <w:sz w:val="22"/>
                <w:szCs w:val="22"/>
              </w:rPr>
              <w:t xml:space="preserve">  exotherm</w:t>
            </w:r>
            <w:r w:rsidR="001C335A">
              <w:rPr>
                <w:rFonts w:ascii="Arial" w:hAnsi="Arial"/>
                <w:sz w:val="22"/>
                <w:szCs w:val="22"/>
              </w:rPr>
              <w:t>ic</w:t>
            </w:r>
          </w:p>
        </w:tc>
      </w:tr>
      <w:tr w:rsidR="00DE5EE6" w:rsidRPr="000616FF" w14:paraId="14C577FB" w14:textId="77777777" w:rsidTr="00D950F7">
        <w:trPr>
          <w:cantSplit/>
          <w:trHeight w:val="397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7E5A7140" w14:textId="3BA99B73" w:rsidR="00DE5EE6" w:rsidRPr="000C162B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1C335A">
              <w:rPr>
                <w:rFonts w:ascii="Arial" w:hAnsi="Arial"/>
                <w:sz w:val="22"/>
                <w:szCs w:val="22"/>
              </w:rPr>
              <w:t>Initial humidity</w:t>
            </w:r>
            <w:r>
              <w:rPr>
                <w:rFonts w:ascii="Arial" w:hAnsi="Arial"/>
                <w:sz w:val="22"/>
                <w:szCs w:val="22"/>
              </w:rPr>
              <w:t xml:space="preserve"> [</w:t>
            </w:r>
            <w:r w:rsidRPr="000C162B">
              <w:rPr>
                <w:rFonts w:ascii="Arial" w:hAnsi="Arial"/>
                <w:sz w:val="22"/>
                <w:szCs w:val="22"/>
              </w:rPr>
              <w:t>w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0C162B">
              <w:rPr>
                <w:rFonts w:ascii="Arial" w:hAnsi="Arial"/>
                <w:sz w:val="22"/>
                <w:szCs w:val="22"/>
              </w:rPr>
              <w:t>. %]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6EB79B15" w14:textId="285DBB10" w:rsidR="00DE5EE6" w:rsidRPr="00FE7F3F" w:rsidRDefault="00C92DDA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599839839"/>
                <w:placeholder>
                  <w:docPart w:val="A3D59322A0234201887CA09665EF1C6D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696498793"/>
                    <w:placeholder>
                      <w:docPart w:val="350B870C7B4A487295651E8B1B8F712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846585761"/>
                        <w:placeholder>
                          <w:docPart w:val="88F4834488474116B6A7DA13FE3CE83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208728961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E5EE6" w:rsidRPr="000616FF" w14:paraId="41A97E2B" w14:textId="77777777" w:rsidTr="00D950F7">
        <w:trPr>
          <w:cantSplit/>
          <w:trHeight w:val="20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76989BB1" w14:textId="3F0687F1" w:rsidR="00DE5EE6" w:rsidRPr="000C162B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D3527">
              <w:rPr>
                <w:rFonts w:ascii="Arial" w:hAnsi="Arial"/>
                <w:sz w:val="22"/>
                <w:szCs w:val="22"/>
              </w:rPr>
              <w:t xml:space="preserve">Desired final humidity </w:t>
            </w:r>
            <w:r>
              <w:rPr>
                <w:rFonts w:ascii="Arial" w:hAnsi="Arial"/>
                <w:sz w:val="22"/>
                <w:szCs w:val="22"/>
              </w:rPr>
              <w:t>[</w:t>
            </w:r>
            <w:r w:rsidRPr="000C162B">
              <w:rPr>
                <w:rFonts w:ascii="Arial" w:hAnsi="Arial"/>
                <w:sz w:val="22"/>
                <w:szCs w:val="22"/>
              </w:rPr>
              <w:t>w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0C162B">
              <w:rPr>
                <w:rFonts w:ascii="Arial" w:hAnsi="Arial"/>
                <w:sz w:val="22"/>
                <w:szCs w:val="22"/>
              </w:rPr>
              <w:t>. %]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5799C864" w14:textId="27372D8E" w:rsidR="00DE5EE6" w:rsidRPr="00FE7F3F" w:rsidRDefault="00C92DDA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0"/>
              <w:rPr>
                <w:rFonts w:ascii="Arial" w:hAnsi="Arial"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2009586952"/>
                <w:placeholder>
                  <w:docPart w:val="06BC115F504E46B591A47426F7BDEDCA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6898017"/>
                    <w:placeholder>
                      <w:docPart w:val="DC57D510FEE74CB1A8EC88F089C8481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065679726"/>
                        <w:placeholder>
                          <w:docPart w:val="C2A3A8661BBC4FDD8A3903757216181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44646736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E5EE6" w:rsidRPr="00FC3E66" w14:paraId="50579CCD" w14:textId="77777777" w:rsidTr="00D950F7">
        <w:trPr>
          <w:cantSplit/>
          <w:trHeight w:val="397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1E5A094C" w14:textId="0FB0FD32" w:rsidR="00DE5EE6" w:rsidRPr="00D950F7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What is the maximum allowable product temperature?</w:t>
            </w:r>
          </w:p>
        </w:tc>
        <w:tc>
          <w:tcPr>
            <w:tcW w:w="2411" w:type="dxa"/>
            <w:tcMar>
              <w:top w:w="28" w:type="dxa"/>
              <w:bottom w:w="28" w:type="dxa"/>
            </w:tcMar>
          </w:tcPr>
          <w:p w14:paraId="7F235BA2" w14:textId="7C12C7D4" w:rsidR="00DE5EE6" w:rsidRPr="00FC3E66" w:rsidRDefault="00DE5EE6" w:rsidP="00DE5EE6">
            <w:pPr>
              <w:tabs>
                <w:tab w:val="left" w:pos="780"/>
                <w:tab w:val="left" w:pos="1634"/>
              </w:tabs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FC3E66">
              <w:rPr>
                <w:rFonts w:ascii="Arial" w:hAnsi="Arial"/>
                <w:sz w:val="22"/>
                <w:szCs w:val="22"/>
                <w:lang w:val="en-GB"/>
              </w:rPr>
              <w:t xml:space="preserve">Dry </w:t>
            </w:r>
            <w:r w:rsidR="00DC1BBB">
              <w:rPr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DC1BBB">
              <w:rPr>
                <w:szCs w:val="24"/>
              </w:rPr>
              <w:instrText xml:space="preserve"> FORMTEXT </w:instrText>
            </w:r>
            <w:r w:rsidR="00DC1BBB">
              <w:rPr>
                <w:szCs w:val="24"/>
              </w:rPr>
            </w:r>
            <w:r w:rsidR="00DC1BBB">
              <w:rPr>
                <w:szCs w:val="24"/>
              </w:rPr>
              <w:fldChar w:fldCharType="separate"/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szCs w:val="24"/>
              </w:rPr>
              <w:fldChar w:fldCharType="end"/>
            </w:r>
            <w:bookmarkEnd w:id="9"/>
            <w:r w:rsidR="00FC3E66" w:rsidRPr="00FC3E6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FC3E66">
              <w:rPr>
                <w:rFonts w:ascii="Arial" w:hAnsi="Arial"/>
                <w:sz w:val="22"/>
                <w:szCs w:val="22"/>
                <w:lang w:val="en-GB"/>
              </w:rPr>
              <w:t>°C</w:t>
            </w:r>
          </w:p>
        </w:tc>
        <w:tc>
          <w:tcPr>
            <w:tcW w:w="2411" w:type="dxa"/>
          </w:tcPr>
          <w:p w14:paraId="0A7F4A72" w14:textId="5248570C" w:rsidR="00DE5EE6" w:rsidRPr="00FC3E66" w:rsidRDefault="00DE5EE6" w:rsidP="00DE5EE6">
            <w:pPr>
              <w:tabs>
                <w:tab w:val="left" w:pos="780"/>
                <w:tab w:val="left" w:pos="1634"/>
              </w:tabs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FC3E66">
              <w:rPr>
                <w:rFonts w:ascii="Arial" w:hAnsi="Arial"/>
                <w:sz w:val="22"/>
                <w:szCs w:val="22"/>
                <w:lang w:val="en-GB"/>
              </w:rPr>
              <w:t xml:space="preserve">Humid </w:t>
            </w:r>
            <w:r w:rsidR="00DC1BBB">
              <w:rPr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DC1BBB">
              <w:rPr>
                <w:szCs w:val="24"/>
              </w:rPr>
              <w:instrText xml:space="preserve"> FORMTEXT </w:instrText>
            </w:r>
            <w:r w:rsidR="00DC1BBB">
              <w:rPr>
                <w:szCs w:val="24"/>
              </w:rPr>
            </w:r>
            <w:r w:rsidR="00DC1BBB">
              <w:rPr>
                <w:szCs w:val="24"/>
              </w:rPr>
              <w:fldChar w:fldCharType="separate"/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noProof/>
                <w:szCs w:val="24"/>
              </w:rPr>
              <w:t> </w:t>
            </w:r>
            <w:r w:rsidR="00DC1BBB">
              <w:rPr>
                <w:szCs w:val="24"/>
              </w:rPr>
              <w:fldChar w:fldCharType="end"/>
            </w:r>
            <w:bookmarkEnd w:id="10"/>
            <w:r w:rsidR="00FC3E66" w:rsidRPr="00FC3E6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FC3E66">
              <w:rPr>
                <w:rFonts w:ascii="Arial" w:hAnsi="Arial"/>
                <w:sz w:val="22"/>
                <w:szCs w:val="22"/>
                <w:lang w:val="en-GB"/>
              </w:rPr>
              <w:t>°C</w:t>
            </w:r>
          </w:p>
        </w:tc>
      </w:tr>
      <w:tr w:rsidR="00DE5EE6" w:rsidRPr="006B5B18" w14:paraId="0346CBF0" w14:textId="77777777" w:rsidTr="00D950F7">
        <w:trPr>
          <w:cantSplit/>
          <w:trHeight w:val="227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511D3113" w14:textId="77777777" w:rsidR="00DE5EE6" w:rsidRPr="00D950F7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What is the maximum allowable product discharge </w:t>
            </w:r>
          </w:p>
          <w:p w14:paraId="4C2756D0" w14:textId="67F08F06" w:rsidR="00DE5EE6" w:rsidRPr="000C162B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D3527">
              <w:rPr>
                <w:rFonts w:ascii="Arial" w:hAnsi="Arial"/>
                <w:sz w:val="22"/>
                <w:szCs w:val="22"/>
              </w:rPr>
              <w:t>temperature?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1C3A4A73" w14:textId="7ECEE7D2" w:rsidR="00DE5EE6" w:rsidRPr="000C162B" w:rsidRDefault="00DC1BBB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  <w:r w:rsidR="00FC3E66" w:rsidRPr="000C162B">
              <w:rPr>
                <w:rFonts w:ascii="Arial" w:hAnsi="Arial"/>
                <w:sz w:val="22"/>
                <w:szCs w:val="22"/>
              </w:rPr>
              <w:t xml:space="preserve"> </w:t>
            </w:r>
            <w:r w:rsidR="00DE5EE6" w:rsidRPr="000C162B">
              <w:rPr>
                <w:rFonts w:ascii="Arial" w:hAnsi="Arial"/>
                <w:sz w:val="22"/>
                <w:szCs w:val="22"/>
              </w:rPr>
              <w:t>°C</w:t>
            </w:r>
          </w:p>
        </w:tc>
      </w:tr>
      <w:tr w:rsidR="00DE5EE6" w:rsidRPr="006B5B18" w14:paraId="5472F27A" w14:textId="77777777" w:rsidTr="00D950F7">
        <w:trPr>
          <w:cantSplit/>
          <w:trHeight w:val="57"/>
        </w:trPr>
        <w:tc>
          <w:tcPr>
            <w:tcW w:w="5101" w:type="dxa"/>
            <w:tcMar>
              <w:top w:w="28" w:type="dxa"/>
              <w:bottom w:w="28" w:type="dxa"/>
            </w:tcMar>
          </w:tcPr>
          <w:p w14:paraId="4E0A6577" w14:textId="2DFDAA17" w:rsidR="00DE5EE6" w:rsidRPr="00D950F7" w:rsidRDefault="00DE5EE6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Desired size of granulate / agglomerate</w:t>
            </w:r>
          </w:p>
        </w:tc>
        <w:tc>
          <w:tcPr>
            <w:tcW w:w="4822" w:type="dxa"/>
            <w:gridSpan w:val="2"/>
            <w:tcMar>
              <w:top w:w="28" w:type="dxa"/>
              <w:bottom w:w="28" w:type="dxa"/>
            </w:tcMar>
          </w:tcPr>
          <w:p w14:paraId="7FE377AC" w14:textId="008F21F6" w:rsidR="00DE5EE6" w:rsidRPr="000C162B" w:rsidRDefault="00DC1BBB" w:rsidP="00DE5EE6">
            <w:pPr>
              <w:tabs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  <w:r w:rsidR="002F03DE">
              <w:rPr>
                <w:szCs w:val="24"/>
              </w:rPr>
              <w:t xml:space="preserve"> </w:t>
            </w:r>
            <w:r w:rsidR="00DE5EE6" w:rsidRPr="000C162B">
              <w:rPr>
                <w:rFonts w:ascii="Arial" w:hAnsi="Arial"/>
                <w:sz w:val="22"/>
                <w:szCs w:val="22"/>
              </w:rPr>
              <w:t>µm</w:t>
            </w:r>
          </w:p>
        </w:tc>
      </w:tr>
    </w:tbl>
    <w:p w14:paraId="280E0344" w14:textId="77777777" w:rsidR="006E2118" w:rsidRDefault="006E2118" w:rsidP="006E211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777310D0" w14:textId="77777777" w:rsidR="00ED3527" w:rsidRDefault="00ED3527" w:rsidP="006E2118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4678D2F1" w14:textId="32755BB0" w:rsidR="00FE7F3F" w:rsidRDefault="00FE7F3F" w:rsidP="006E2118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5B4B49C0" w14:textId="77777777" w:rsidR="001D5BD1" w:rsidRPr="006E2118" w:rsidRDefault="001D5BD1" w:rsidP="006E2118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293FF5CE" w14:textId="16CC96EB" w:rsidR="00F07844" w:rsidRPr="00E6382A" w:rsidRDefault="00F07844" w:rsidP="00D6442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6E8A">
        <w:rPr>
          <w:rFonts w:ascii="Arial" w:hAnsi="Arial" w:cs="Arial"/>
          <w:b/>
          <w:sz w:val="24"/>
          <w:szCs w:val="24"/>
        </w:rPr>
        <w:t>Technical specification</w:t>
      </w:r>
    </w:p>
    <w:p w14:paraId="2085C412" w14:textId="58B9D00E" w:rsidR="003039F9" w:rsidRDefault="003039F9">
      <w:pPr>
        <w:rPr>
          <w:sz w:val="10"/>
        </w:rPr>
      </w:pPr>
    </w:p>
    <w:p w14:paraId="7938623C" w14:textId="72592A48" w:rsidR="003907DB" w:rsidRPr="001D5BD1" w:rsidRDefault="003907DB">
      <w:pPr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  <w:gridCol w:w="4900"/>
      </w:tblGrid>
      <w:tr w:rsidR="002703AF" w:rsidRPr="008420FB" w14:paraId="724A441F" w14:textId="77777777" w:rsidTr="00B82548">
        <w:trPr>
          <w:cantSplit/>
          <w:trHeight w:val="119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8E6AB0" w14:textId="034730E6" w:rsidR="00876A6C" w:rsidRPr="00D950F7" w:rsidRDefault="004C6E8A" w:rsidP="00876A6C">
            <w:pPr>
              <w:tabs>
                <w:tab w:val="left" w:pos="1701"/>
                <w:tab w:val="left" w:pos="5034"/>
                <w:tab w:val="left" w:pos="7443"/>
                <w:tab w:val="left" w:pos="8861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Material</w:t>
            </w:r>
            <w:r w:rsidR="002703AF"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  <w:r w:rsidR="002703AF"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ab/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Produc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t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-contact</w:t>
            </w:r>
            <w:bookmarkStart w:id="13" w:name="Kontrollkästchen52"/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parts</w:t>
            </w:r>
            <w:r w:rsidR="00876A6C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      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        </w:t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Stainless steel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Mild steel</w:t>
            </w:r>
          </w:p>
          <w:p w14:paraId="724A4419" w14:textId="4E2C285C" w:rsidR="002703AF" w:rsidRPr="00D950F7" w:rsidRDefault="00876A6C" w:rsidP="00BB4679">
            <w:pPr>
              <w:tabs>
                <w:tab w:val="left" w:pos="1701"/>
                <w:tab w:val="left" w:pos="5032"/>
                <w:tab w:val="left" w:pos="7443"/>
                <w:tab w:val="left" w:pos="8861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Lining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="00BB4679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DC1BBB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="00DC1BBB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DC1BBB">
              <w:rPr>
                <w:rFonts w:ascii="Arial" w:hAnsi="Arial"/>
                <w:sz w:val="22"/>
                <w:szCs w:val="22"/>
                <w:lang w:val="en-GB"/>
              </w:rPr>
            </w:r>
            <w:r w:rsidR="00DC1BBB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DC1BBB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DC1BBB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DC1BBB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DC1BBB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DC1BBB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DC1BBB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4"/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96718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     </w:t>
            </w:r>
            <w:r w:rsidR="0096718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</w:t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1"/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Material No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6"/>
            <w:r w:rsidR="00BB4679" w:rsidRPr="00D950F7">
              <w:rPr>
                <w:rFonts w:ascii="Arial" w:hAnsi="Arial"/>
                <w:sz w:val="22"/>
                <w:szCs w:val="22"/>
                <w:lang w:val="en-GB"/>
              </w:rPr>
              <w:br/>
            </w:r>
          </w:p>
          <w:p w14:paraId="724A441A" w14:textId="76D74F85" w:rsidR="002703AF" w:rsidRPr="00D950F7" w:rsidRDefault="002703AF" w:rsidP="00BB4679">
            <w:pPr>
              <w:tabs>
                <w:tab w:val="left" w:pos="1701"/>
                <w:tab w:val="left" w:pos="5032"/>
                <w:tab w:val="left" w:pos="6593"/>
                <w:tab w:val="left" w:pos="6674"/>
                <w:tab w:val="left" w:pos="8294"/>
              </w:tabs>
              <w:spacing w:before="60"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Outside parts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blasted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polished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painted</w:t>
            </w:r>
          </w:p>
          <w:p w14:paraId="724A441B" w14:textId="35476784" w:rsidR="002703AF" w:rsidRPr="00D950F7" w:rsidRDefault="002703AF" w:rsidP="00923F3E">
            <w:pPr>
              <w:tabs>
                <w:tab w:val="left" w:pos="1701"/>
                <w:tab w:val="left" w:pos="5032"/>
                <w:tab w:val="left" w:pos="6593"/>
                <w:tab w:val="left" w:pos="6735"/>
                <w:tab w:val="left" w:pos="8294"/>
              </w:tabs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Design pressure</w:t>
            </w:r>
            <w:r w:rsidR="00246291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7"/>
            <w:r w:rsidR="00246291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bar</w:t>
            </w:r>
          </w:p>
          <w:p w14:paraId="724A441C" w14:textId="4650134E" w:rsidR="002703AF" w:rsidRPr="00D950F7" w:rsidRDefault="002703AF" w:rsidP="00923F3E">
            <w:pPr>
              <w:tabs>
                <w:tab w:val="left" w:pos="1701"/>
                <w:tab w:val="left" w:pos="5032"/>
                <w:tab w:val="left" w:pos="6593"/>
                <w:tab w:val="left" w:pos="8294"/>
              </w:tabs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Design 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temperatur</w:t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8"/>
            <w:r w:rsidRPr="00D950F7">
              <w:rPr>
                <w:rFonts w:ascii="Arial" w:hAnsi="Arial"/>
                <w:sz w:val="22"/>
                <w:szCs w:val="22"/>
                <w:lang w:val="en-GB"/>
              </w:rPr>
              <w:t>°C</w:t>
            </w:r>
          </w:p>
          <w:p w14:paraId="724A441D" w14:textId="72956070" w:rsidR="002703AF" w:rsidRPr="00D950F7" w:rsidRDefault="002703AF" w:rsidP="00923F3E">
            <w:pPr>
              <w:tabs>
                <w:tab w:val="left" w:pos="1701"/>
                <w:tab w:val="left" w:pos="5032"/>
                <w:tab w:val="left" w:pos="6593"/>
                <w:tab w:val="left" w:pos="8294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C6E8A" w:rsidRPr="00D950F7">
              <w:rPr>
                <w:rFonts w:ascii="Arial" w:hAnsi="Arial"/>
                <w:sz w:val="22"/>
                <w:szCs w:val="22"/>
                <w:lang w:val="en-GB"/>
              </w:rPr>
              <w:t>Pressure vessel regulation</w:t>
            </w:r>
          </w:p>
          <w:p w14:paraId="724A441E" w14:textId="54F0970F" w:rsidR="002703AF" w:rsidRPr="006B5B18" w:rsidRDefault="002703AF" w:rsidP="00246291">
            <w:pPr>
              <w:tabs>
                <w:tab w:val="left" w:pos="1701"/>
                <w:tab w:val="left" w:pos="5032"/>
                <w:tab w:val="left" w:pos="6593"/>
                <w:tab w:val="left" w:pos="8294"/>
              </w:tabs>
              <w:jc w:val="both"/>
              <w:rPr>
                <w:rFonts w:ascii="Arial" w:hAnsi="Arial"/>
                <w:b/>
                <w:sz w:val="18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876A6C">
              <w:rPr>
                <w:rFonts w:ascii="Arial" w:hAnsi="Arial"/>
                <w:sz w:val="22"/>
                <w:szCs w:val="22"/>
              </w:rPr>
              <w:t>(DGRL, ASME</w:t>
            </w:r>
            <w:r w:rsidR="00891E3F" w:rsidRPr="00876A6C">
              <w:rPr>
                <w:rFonts w:ascii="Arial" w:hAnsi="Arial"/>
                <w:sz w:val="22"/>
                <w:szCs w:val="22"/>
              </w:rPr>
              <w:t>, etc.)</w:t>
            </w:r>
            <w:r w:rsidRPr="00876A6C">
              <w:rPr>
                <w:rFonts w:ascii="Arial" w:hAnsi="Arial"/>
                <w:sz w:val="22"/>
                <w:szCs w:val="22"/>
              </w:rPr>
              <w:tab/>
            </w:r>
            <w:r w:rsidR="0079342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="0079342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</w:rPr>
            </w:r>
            <w:r w:rsidR="0079342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703AF" w:rsidRPr="000616FF" w14:paraId="724A4424" w14:textId="77777777" w:rsidTr="00AF245E">
        <w:trPr>
          <w:cantSplit/>
          <w:trHeight w:val="227"/>
        </w:trPr>
        <w:tc>
          <w:tcPr>
            <w:tcW w:w="502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4A4420" w14:textId="09D0897C" w:rsidR="002703AF" w:rsidRPr="00D950F7" w:rsidRDefault="007328B6" w:rsidP="00923F3E">
            <w:pPr>
              <w:tabs>
                <w:tab w:val="left" w:pos="1701"/>
                <w:tab w:val="left" w:pos="5029"/>
                <w:tab w:val="left" w:pos="6593"/>
                <w:tab w:val="left" w:pos="6674"/>
                <w:tab w:val="left" w:pos="8295"/>
              </w:tabs>
              <w:spacing w:before="20" w:after="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Product feed</w:t>
            </w:r>
            <w:r w:rsidR="002703AF"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24A4421" w14:textId="747FD161" w:rsidR="002703AF" w:rsidRPr="00D950F7" w:rsidRDefault="007328B6" w:rsidP="00923F3E">
            <w:pPr>
              <w:tabs>
                <w:tab w:val="left" w:pos="1701"/>
                <w:tab w:val="left" w:pos="5029"/>
                <w:tab w:val="left" w:pos="6593"/>
                <w:tab w:val="left" w:pos="6674"/>
                <w:tab w:val="left" w:pos="8294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No. of feed ports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="00494F35" w:rsidRPr="00494F35">
              <w:rPr>
                <w:szCs w:val="24"/>
                <w:lang w:val="en-GB"/>
              </w:rPr>
              <w:t xml:space="preserve"> </w:t>
            </w:r>
            <w:r w:rsidR="00793428">
              <w:rPr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793428" w:rsidRPr="00793428">
              <w:rPr>
                <w:szCs w:val="24"/>
                <w:lang w:val="en-GB"/>
              </w:rPr>
              <w:instrText xml:space="preserve"> FORMTEXT </w:instrText>
            </w:r>
            <w:r w:rsidR="00793428">
              <w:rPr>
                <w:szCs w:val="24"/>
              </w:rPr>
            </w:r>
            <w:r w:rsidR="00793428">
              <w:rPr>
                <w:szCs w:val="24"/>
              </w:rPr>
              <w:fldChar w:fldCharType="separate"/>
            </w:r>
            <w:r w:rsidR="00793428">
              <w:rPr>
                <w:noProof/>
                <w:szCs w:val="24"/>
              </w:rPr>
              <w:t> </w:t>
            </w:r>
            <w:r w:rsidR="00793428">
              <w:rPr>
                <w:noProof/>
                <w:szCs w:val="24"/>
              </w:rPr>
              <w:t> </w:t>
            </w:r>
            <w:r w:rsidR="00793428">
              <w:rPr>
                <w:noProof/>
                <w:szCs w:val="24"/>
              </w:rPr>
              <w:t> </w:t>
            </w:r>
            <w:r w:rsidR="00793428">
              <w:rPr>
                <w:noProof/>
                <w:szCs w:val="24"/>
              </w:rPr>
              <w:t> </w:t>
            </w:r>
            <w:r w:rsidR="00793428">
              <w:rPr>
                <w:noProof/>
                <w:szCs w:val="24"/>
              </w:rPr>
              <w:t> </w:t>
            </w:r>
            <w:r w:rsidR="00793428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00" w:type="dxa"/>
            <w:tcBorders>
              <w:bottom w:val="dashed" w:sz="4" w:space="0" w:color="auto"/>
            </w:tcBorders>
          </w:tcPr>
          <w:p w14:paraId="724A4422" w14:textId="3E7AB546" w:rsidR="002703AF" w:rsidRPr="00D950F7" w:rsidRDefault="007328B6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Electrical equipment</w:t>
            </w:r>
            <w:r w:rsidR="002703AF"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/ </w:t>
            </w: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cabinet</w:t>
            </w:r>
          </w:p>
          <w:p w14:paraId="724A4423" w14:textId="0F19730D" w:rsidR="002703AF" w:rsidRPr="00D950F7" w:rsidRDefault="007328B6" w:rsidP="007328B6">
            <w:pPr>
              <w:tabs>
                <w:tab w:val="left" w:pos="1701"/>
                <w:tab w:val="left" w:pos="1985"/>
                <w:tab w:val="left" w:pos="3402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Control cabinet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inc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lu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ded     </w:t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>by customer</w:t>
            </w:r>
          </w:p>
        </w:tc>
      </w:tr>
      <w:tr w:rsidR="002703AF" w:rsidRPr="000616FF" w14:paraId="724A442E" w14:textId="77777777" w:rsidTr="00AF245E">
        <w:trPr>
          <w:cantSplit/>
          <w:trHeight w:val="794"/>
        </w:trPr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4A4425" w14:textId="678074ED" w:rsidR="002703AF" w:rsidRPr="00D950F7" w:rsidRDefault="00AE0F1A" w:rsidP="00923F3E">
            <w:pPr>
              <w:tabs>
                <w:tab w:val="left" w:pos="1631"/>
                <w:tab w:val="left" w:pos="3545"/>
                <w:tab w:val="left" w:pos="5029"/>
                <w:tab w:val="left" w:pos="6593"/>
                <w:tab w:val="left" w:pos="6674"/>
                <w:tab w:val="left" w:pos="8295"/>
              </w:tabs>
              <w:spacing w:before="20" w:after="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Product discharge</w:t>
            </w:r>
          </w:p>
          <w:p w14:paraId="724A4426" w14:textId="2CF55DE6" w:rsidR="002703AF" w:rsidRPr="00D950F7" w:rsidRDefault="002703AF" w:rsidP="00923F3E">
            <w:pPr>
              <w:tabs>
                <w:tab w:val="left" w:pos="1206"/>
                <w:tab w:val="left" w:pos="2907"/>
                <w:tab w:val="left" w:pos="6593"/>
                <w:tab w:val="left" w:pos="6674"/>
                <w:tab w:val="left" w:pos="8295"/>
              </w:tabs>
              <w:spacing w:before="20" w:after="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AE0F1A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Manual</w:t>
            </w:r>
            <w:r w:rsidR="0050215E" w:rsidRPr="00D950F7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 Pneumatic</w:t>
            </w:r>
          </w:p>
          <w:p w14:paraId="724A4427" w14:textId="54D9861D" w:rsidR="002703AF" w:rsidRPr="00D950F7" w:rsidRDefault="00AE0F1A" w:rsidP="00923F3E">
            <w:pPr>
              <w:tabs>
                <w:tab w:val="left" w:pos="1632"/>
                <w:tab w:val="left" w:pos="1701"/>
                <w:tab w:val="left" w:pos="3402"/>
                <w:tab w:val="left" w:pos="3474"/>
                <w:tab w:val="left" w:pos="3545"/>
                <w:tab w:val="left" w:pos="5029"/>
                <w:tab w:val="left" w:pos="6593"/>
                <w:tab w:val="left" w:pos="6674"/>
                <w:tab w:val="left" w:pos="8295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Door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14:paraId="724A4428" w14:textId="300862D5" w:rsidR="002703AF" w:rsidRPr="00876A6C" w:rsidRDefault="00AE0F1A" w:rsidP="00923F3E">
            <w:pPr>
              <w:tabs>
                <w:tab w:val="left" w:pos="1633"/>
                <w:tab w:val="left" w:pos="3402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Ball valve</w:t>
            </w:r>
            <w:r w:rsidR="002703AF" w:rsidRPr="00876A6C">
              <w:rPr>
                <w:rFonts w:ascii="Arial" w:hAnsi="Arial"/>
                <w:sz w:val="22"/>
                <w:szCs w:val="22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876A6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2703AF" w:rsidRPr="00876A6C">
              <w:rPr>
                <w:rFonts w:ascii="Arial" w:hAnsi="Arial"/>
                <w:sz w:val="22"/>
                <w:szCs w:val="22"/>
              </w:rPr>
              <w:t xml:space="preserve">  </w:t>
            </w:r>
            <w:r w:rsidR="002703AF" w:rsidRPr="00876A6C">
              <w:rPr>
                <w:rFonts w:ascii="Arial" w:hAnsi="Arial"/>
                <w:sz w:val="22"/>
                <w:szCs w:val="22"/>
              </w:rPr>
              <w:tab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876A6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25474" w:rsidRPr="00876A6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  <w:vMerge w:val="restart"/>
            <w:tcBorders>
              <w:top w:val="dashed" w:sz="4" w:space="0" w:color="auto"/>
            </w:tcBorders>
          </w:tcPr>
          <w:p w14:paraId="724A4429" w14:textId="528275D3" w:rsidR="002703AF" w:rsidRPr="00D950F7" w:rsidRDefault="00AE0F1A" w:rsidP="006D38CE">
            <w:pPr>
              <w:tabs>
                <w:tab w:val="left" w:pos="1701"/>
                <w:tab w:val="left" w:pos="1985"/>
                <w:tab w:val="left" w:pos="3402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Operating </w:t>
            </w:r>
            <w:r w:rsidR="0050215E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voltage </w:t>
            </w:r>
            <w:r w:rsidR="0050215E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1"/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V</w:t>
            </w:r>
          </w:p>
          <w:p w14:paraId="724A442A" w14:textId="00C263F4" w:rsidR="002703AF" w:rsidRPr="00D950F7" w:rsidRDefault="00AE0F1A" w:rsidP="006D38CE">
            <w:pPr>
              <w:tabs>
                <w:tab w:val="left" w:pos="1701"/>
                <w:tab w:val="left" w:pos="1871"/>
                <w:tab w:val="left" w:pos="1985"/>
                <w:tab w:val="left" w:leader="dot" w:pos="2835"/>
                <w:tab w:val="left" w:pos="3402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Control voltage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0C2F4D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2"/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V</w:t>
            </w:r>
          </w:p>
          <w:p w14:paraId="724A442B" w14:textId="70A34E55" w:rsidR="002703AF" w:rsidRPr="00D950F7" w:rsidRDefault="00AE0F1A" w:rsidP="006D38CE">
            <w:pPr>
              <w:tabs>
                <w:tab w:val="left" w:pos="1701"/>
                <w:tab w:val="left" w:pos="1871"/>
                <w:tab w:val="left" w:pos="1985"/>
                <w:tab w:val="left" w:leader="dot" w:pos="2835"/>
                <w:tab w:val="left" w:pos="3402"/>
              </w:tabs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Valve voltage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0C2F4D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3"/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V</w:t>
            </w:r>
          </w:p>
          <w:p w14:paraId="724A442C" w14:textId="1D07CCC7" w:rsidR="006D38CE" w:rsidRPr="00D950F7" w:rsidRDefault="00AE0F1A" w:rsidP="006D38CE">
            <w:pPr>
              <w:pStyle w:val="Textkrper-Zeileneinzug"/>
              <w:tabs>
                <w:tab w:val="left" w:pos="1985"/>
                <w:tab w:val="left" w:leader="dot" w:pos="2835"/>
                <w:tab w:val="left" w:pos="3402"/>
              </w:tabs>
              <w:spacing w:before="20" w:after="20"/>
              <w:ind w:left="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Frequency</w:t>
            </w:r>
            <w:r w:rsidR="000C2F4D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4"/>
            <w:r w:rsidR="0079342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>Hz</w:t>
            </w:r>
          </w:p>
          <w:p w14:paraId="724A442D" w14:textId="624EF193" w:rsidR="002703AF" w:rsidRPr="00793428" w:rsidRDefault="00AE0F1A" w:rsidP="006D38CE">
            <w:pPr>
              <w:pStyle w:val="Textkrper-Zeileneinzug"/>
              <w:tabs>
                <w:tab w:val="left" w:pos="1985"/>
                <w:tab w:val="left" w:leader="dot" w:pos="2835"/>
                <w:tab w:val="left" w:pos="3402"/>
              </w:tabs>
              <w:spacing w:before="20" w:after="20"/>
              <w:ind w:left="0"/>
              <w:rPr>
                <w:rFonts w:ascii="Arial" w:hAnsi="Arial"/>
                <w:sz w:val="22"/>
                <w:szCs w:val="22"/>
                <w:lang w:val="en-GB"/>
              </w:rPr>
            </w:pPr>
            <w:r w:rsidRPr="00793428">
              <w:rPr>
                <w:rFonts w:ascii="Arial" w:hAnsi="Arial"/>
                <w:sz w:val="22"/>
                <w:szCs w:val="22"/>
                <w:lang w:val="en-GB"/>
              </w:rPr>
              <w:t>Protection</w:t>
            </w:r>
            <w:r w:rsidR="000C2F4D">
              <w:rPr>
                <w:rFonts w:ascii="Arial" w:hAnsi="Arial"/>
                <w:sz w:val="22"/>
                <w:szCs w:val="22"/>
                <w:lang w:val="en-GB"/>
              </w:rPr>
              <w:t xml:space="preserve">            </w:t>
            </w:r>
            <w:r w:rsidR="002703AF" w:rsidRPr="00793428">
              <w:rPr>
                <w:rFonts w:ascii="Arial" w:hAnsi="Arial"/>
                <w:sz w:val="22"/>
                <w:szCs w:val="22"/>
                <w:lang w:val="en-GB"/>
              </w:rPr>
              <w:t>IP</w:t>
            </w:r>
            <w:r w:rsidR="00796E2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9342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793428" w:rsidRPr="00793428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="00793428">
              <w:rPr>
                <w:rFonts w:ascii="Arial" w:hAnsi="Arial"/>
                <w:sz w:val="22"/>
                <w:szCs w:val="22"/>
              </w:rPr>
            </w:r>
            <w:r w:rsidR="0079342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9342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2703AF" w:rsidRPr="000616FF" w14:paraId="724A4432" w14:textId="77777777" w:rsidTr="00AF245E">
        <w:trPr>
          <w:cantSplit/>
          <w:trHeight w:val="397"/>
        </w:trPr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4A442F" w14:textId="759750AE" w:rsidR="002703AF" w:rsidRPr="00D950F7" w:rsidRDefault="002703AF" w:rsidP="00923F3E">
            <w:pPr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Ex</w:t>
            </w:r>
            <w:r w:rsidR="00AE0F1A"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>plosion protection</w:t>
            </w:r>
            <w:r w:rsidRPr="00D950F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/ ATEX</w:t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                                                                                          </w:t>
            </w:r>
          </w:p>
          <w:p w14:paraId="724A4430" w14:textId="19635B7C" w:rsidR="002703AF" w:rsidRPr="00D950F7" w:rsidRDefault="00225474" w:rsidP="00E50D98">
            <w:pPr>
              <w:tabs>
                <w:tab w:val="left" w:pos="1632"/>
                <w:tab w:val="left" w:pos="5032"/>
                <w:tab w:val="left" w:pos="7547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AE0F1A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Yes</w:t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="002703AF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AE0F1A" w:rsidRPr="00D950F7">
              <w:rPr>
                <w:rFonts w:ascii="Arial" w:hAnsi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4900" w:type="dxa"/>
            <w:vMerge/>
          </w:tcPr>
          <w:p w14:paraId="724A4431" w14:textId="77777777" w:rsidR="002703AF" w:rsidRPr="00D950F7" w:rsidRDefault="002703AF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14:paraId="38D7B04A" w14:textId="4ABC460D" w:rsidR="00F20C5B" w:rsidRDefault="00F20C5B" w:rsidP="00F20C5B">
      <w:pPr>
        <w:pStyle w:val="Listenabsatz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33D84E92" w14:textId="77777777" w:rsidR="001D5BD1" w:rsidRDefault="001D5BD1" w:rsidP="00F20C5B">
      <w:pPr>
        <w:pStyle w:val="Listenabsatz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6A663245" w14:textId="77777777" w:rsidR="001D5BD1" w:rsidRPr="00D950F7" w:rsidRDefault="001D5BD1" w:rsidP="00F20C5B">
      <w:pPr>
        <w:pStyle w:val="Listenabsatz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724A4433" w14:textId="602D038A" w:rsidR="006D38CE" w:rsidRPr="00876A6C" w:rsidRDefault="00AE0EE9" w:rsidP="00D6442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Utilities</w:t>
      </w:r>
    </w:p>
    <w:p w14:paraId="218827E2" w14:textId="7F6ED8F9" w:rsidR="003907DB" w:rsidRPr="001D5BD1" w:rsidRDefault="003907DB" w:rsidP="00876A6C">
      <w:pPr>
        <w:pStyle w:val="Listenabsatz"/>
        <w:rPr>
          <w:rFonts w:ascii="Arial" w:hAnsi="Arial" w:cs="Arial"/>
          <w:sz w:val="24"/>
          <w:szCs w:val="24"/>
        </w:rPr>
      </w:pPr>
    </w:p>
    <w:p w14:paraId="5A86D16D" w14:textId="77777777" w:rsidR="003907DB" w:rsidRPr="00DE5EE6" w:rsidRDefault="003907DB" w:rsidP="00876A6C">
      <w:pPr>
        <w:pStyle w:val="Listenabsatz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515"/>
        <w:gridCol w:w="2514"/>
        <w:gridCol w:w="2386"/>
      </w:tblGrid>
      <w:tr w:rsidR="002703AF" w:rsidRPr="008420FB" w14:paraId="724A4439" w14:textId="77777777" w:rsidTr="005949A4">
        <w:trPr>
          <w:cantSplit/>
          <w:trHeight w:val="113"/>
        </w:trPr>
        <w:tc>
          <w:tcPr>
            <w:tcW w:w="5023" w:type="dxa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14:paraId="724A4436" w14:textId="6E3A4E22" w:rsidR="002703AF" w:rsidRPr="006E2118" w:rsidRDefault="00AE0EE9" w:rsidP="00923F3E">
            <w:pPr>
              <w:spacing w:before="20" w:after="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Energy source for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24A4437" w14:textId="02846BCF" w:rsidR="002703AF" w:rsidRPr="006E2118" w:rsidRDefault="00AE0EE9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Inlet t</w:t>
            </w:r>
            <w:r w:rsidR="002703AF" w:rsidRPr="006E2118">
              <w:rPr>
                <w:rFonts w:ascii="Arial" w:hAnsi="Arial"/>
                <w:sz w:val="22"/>
                <w:szCs w:val="22"/>
              </w:rPr>
              <w:t>emperatur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="002703AF" w:rsidRPr="006E2118">
              <w:rPr>
                <w:rFonts w:ascii="Arial" w:hAnsi="Arial"/>
                <w:sz w:val="22"/>
                <w:szCs w:val="22"/>
              </w:rPr>
              <w:t xml:space="preserve"> [°C]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14:paraId="724A4438" w14:textId="0B6C0136" w:rsidR="002703AF" w:rsidRPr="006E2118" w:rsidRDefault="00AE0EE9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Pressure</w:t>
            </w:r>
            <w:r w:rsidR="002703AF" w:rsidRPr="006E2118">
              <w:rPr>
                <w:rFonts w:ascii="Arial" w:hAnsi="Arial"/>
                <w:sz w:val="22"/>
                <w:szCs w:val="22"/>
              </w:rPr>
              <w:t xml:space="preserve"> [bar]</w:t>
            </w:r>
          </w:p>
        </w:tc>
      </w:tr>
      <w:tr w:rsidR="002703AF" w:rsidRPr="000616FF" w14:paraId="724A443E" w14:textId="77777777" w:rsidTr="00AF245E">
        <w:trPr>
          <w:cantSplit/>
          <w:trHeight w:val="113"/>
        </w:trPr>
        <w:tc>
          <w:tcPr>
            <w:tcW w:w="25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724A443A" w14:textId="77777777" w:rsidR="002703AF" w:rsidRPr="006E2118" w:rsidRDefault="002703AF" w:rsidP="00923F3E">
            <w:pPr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4A443B" w14:textId="6629D75E" w:rsidR="002703AF" w:rsidRPr="006E2118" w:rsidRDefault="002703AF" w:rsidP="00AE0EE9">
            <w:pPr>
              <w:rPr>
                <w:rFonts w:ascii="Arial" w:hAnsi="Arial"/>
                <w:sz w:val="22"/>
                <w:szCs w:val="22"/>
              </w:rPr>
            </w:pPr>
            <w:r w:rsidRPr="006E2118">
              <w:rPr>
                <w:rFonts w:ascii="Arial" w:hAnsi="Arial"/>
                <w:sz w:val="22"/>
                <w:szCs w:val="22"/>
              </w:rPr>
              <w:t>Wa</w:t>
            </w:r>
            <w:r w:rsidR="00AE0EE9">
              <w:rPr>
                <w:rFonts w:ascii="Arial" w:hAnsi="Arial"/>
                <w:sz w:val="22"/>
                <w:szCs w:val="22"/>
              </w:rPr>
              <w:t>ter</w:t>
            </w:r>
          </w:p>
        </w:tc>
        <w:tc>
          <w:tcPr>
            <w:tcW w:w="2514" w:type="dxa"/>
          </w:tcPr>
          <w:p w14:paraId="724A443C" w14:textId="0406C9CB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436718214"/>
                <w:placeholder>
                  <w:docPart w:val="4935362DED504DAE963932CEF803D402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329101284"/>
                    <w:placeholder>
                      <w:docPart w:val="9A52B1C367744C90B83077BE616C248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822432543"/>
                        <w:placeholder>
                          <w:docPart w:val="7D7597F7AB564020B4F9765CC8D3AED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4936781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386" w:type="dxa"/>
          </w:tcPr>
          <w:p w14:paraId="724A443D" w14:textId="0EB21518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2116820513"/>
                <w:placeholder>
                  <w:docPart w:val="F14B8861B3614F1496A637B3A435D96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202937153"/>
                    <w:placeholder>
                      <w:docPart w:val="54B9095D21974557A407C29CCD6DB4E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131013791"/>
                        <w:placeholder>
                          <w:docPart w:val="B9AFC102CCF54B36BA48C0E73BFAE7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1644929645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188197491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1A47" w:rsidRPr="007B076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703AF" w:rsidRPr="000616FF" w14:paraId="724A4443" w14:textId="77777777" w:rsidTr="00B82548">
        <w:trPr>
          <w:cantSplit/>
          <w:trHeight w:val="113"/>
        </w:trPr>
        <w:tc>
          <w:tcPr>
            <w:tcW w:w="2508" w:type="dxa"/>
            <w:tcMar>
              <w:top w:w="28" w:type="dxa"/>
              <w:bottom w:w="28" w:type="dxa"/>
            </w:tcMar>
          </w:tcPr>
          <w:p w14:paraId="724A443F" w14:textId="46F6F6EB" w:rsidR="002703AF" w:rsidRPr="006E2118" w:rsidRDefault="002703AF" w:rsidP="00AE0EE9">
            <w:pPr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E2118">
              <w:rPr>
                <w:rFonts w:ascii="Arial" w:hAnsi="Arial"/>
                <w:sz w:val="22"/>
                <w:szCs w:val="22"/>
              </w:rPr>
              <w:t>H</w:t>
            </w:r>
            <w:r w:rsidR="00AE0EE9">
              <w:rPr>
                <w:rFonts w:ascii="Arial" w:hAnsi="Arial"/>
                <w:sz w:val="22"/>
                <w:szCs w:val="22"/>
              </w:rPr>
              <w:t>eating</w:t>
            </w:r>
          </w:p>
        </w:tc>
        <w:tc>
          <w:tcPr>
            <w:tcW w:w="2515" w:type="dxa"/>
          </w:tcPr>
          <w:p w14:paraId="724A4440" w14:textId="12725E17" w:rsidR="002703AF" w:rsidRPr="006E2118" w:rsidRDefault="00AE0EE9" w:rsidP="00AE0E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Steam</w:t>
            </w:r>
          </w:p>
        </w:tc>
        <w:tc>
          <w:tcPr>
            <w:tcW w:w="2514" w:type="dxa"/>
          </w:tcPr>
          <w:p w14:paraId="724A4441" w14:textId="03CF8AAA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855808066"/>
                <w:placeholder>
                  <w:docPart w:val="9E66F40A99284EB5A80E46D71C50577F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734741633"/>
                    <w:placeholder>
                      <w:docPart w:val="F2CAF7F02DD242DF87976DD56045B11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40488646"/>
                        <w:placeholder>
                          <w:docPart w:val="15141AFA8AFC4B4882F44EE0452FD01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07735823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386" w:type="dxa"/>
          </w:tcPr>
          <w:p w14:paraId="724A4442" w14:textId="3BA5DE83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414525346"/>
                <w:placeholder>
                  <w:docPart w:val="9FDA26E5D4744F2AA0CCBCCC9712C5D5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934177547"/>
                    <w:placeholder>
                      <w:docPart w:val="98641F5BD301475686AEB905F0D706B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925218603"/>
                        <w:placeholder>
                          <w:docPart w:val="9D7601218F794C3EAC2915BB0186D20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780918057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-130208119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1A47" w:rsidRPr="007B076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703AF" w:rsidRPr="000616FF" w14:paraId="724A4448" w14:textId="77777777" w:rsidTr="00B82548">
        <w:trPr>
          <w:cantSplit/>
          <w:trHeight w:val="113"/>
        </w:trPr>
        <w:tc>
          <w:tcPr>
            <w:tcW w:w="2508" w:type="dxa"/>
            <w:tcMar>
              <w:top w:w="28" w:type="dxa"/>
              <w:bottom w:w="28" w:type="dxa"/>
            </w:tcMar>
          </w:tcPr>
          <w:p w14:paraId="724A4444" w14:textId="77777777" w:rsidR="002703AF" w:rsidRPr="00FE7F3F" w:rsidRDefault="002703AF" w:rsidP="00923F3E">
            <w:pPr>
              <w:spacing w:before="20" w:after="20"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15" w:type="dxa"/>
          </w:tcPr>
          <w:p w14:paraId="724A4445" w14:textId="663513F5" w:rsidR="002703AF" w:rsidRPr="006E2118" w:rsidRDefault="00AE0EE9" w:rsidP="00923F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Thermal oil</w:t>
            </w:r>
          </w:p>
        </w:tc>
        <w:tc>
          <w:tcPr>
            <w:tcW w:w="2514" w:type="dxa"/>
          </w:tcPr>
          <w:p w14:paraId="724A4446" w14:textId="1BFEA5AD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382063156"/>
                <w:placeholder>
                  <w:docPart w:val="CB82027779004EDAA5E5BE92021F084F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22076463"/>
                    <w:placeholder>
                      <w:docPart w:val="C449B63C2E9F48ACA29C5557DBC3298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713335895"/>
                        <w:placeholder>
                          <w:docPart w:val="D5F04AA253B245CA9CD3F698499F1CD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43903399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4A4843" w:rsidRPr="007B076A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386" w:type="dxa"/>
          </w:tcPr>
          <w:p w14:paraId="724A4447" w14:textId="41235074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885724579"/>
                <w:placeholder>
                  <w:docPart w:val="C14340C6917B410E8D34AABFFE2CF874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466635229"/>
                    <w:placeholder>
                      <w:docPart w:val="30C634D1118B41FEA7830800AE9BDEB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889854340"/>
                        <w:placeholder>
                          <w:docPart w:val="1C8E8AC2CC1A48129589250B370ACDF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1004944723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-138317173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1A47" w:rsidRPr="007B076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703AF" w:rsidRPr="000616FF" w14:paraId="724A444D" w14:textId="77777777" w:rsidTr="00B82548">
        <w:trPr>
          <w:cantSplit/>
          <w:trHeight w:val="113"/>
        </w:trPr>
        <w:tc>
          <w:tcPr>
            <w:tcW w:w="2508" w:type="dxa"/>
            <w:tcMar>
              <w:top w:w="28" w:type="dxa"/>
              <w:bottom w:w="28" w:type="dxa"/>
            </w:tcMar>
          </w:tcPr>
          <w:p w14:paraId="724A4449" w14:textId="383FD3E9" w:rsidR="002703AF" w:rsidRPr="006E2118" w:rsidRDefault="00AE0EE9" w:rsidP="00923F3E">
            <w:pPr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Cooling</w:t>
            </w:r>
          </w:p>
        </w:tc>
        <w:tc>
          <w:tcPr>
            <w:tcW w:w="2515" w:type="dxa"/>
          </w:tcPr>
          <w:p w14:paraId="724A444A" w14:textId="21D99F16" w:rsidR="002703AF" w:rsidRPr="006E2118" w:rsidRDefault="00AE0EE9" w:rsidP="00923F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Water</w:t>
            </w:r>
          </w:p>
        </w:tc>
        <w:tc>
          <w:tcPr>
            <w:tcW w:w="2514" w:type="dxa"/>
          </w:tcPr>
          <w:p w14:paraId="724A444B" w14:textId="4002A710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1746220838"/>
                <w:placeholder>
                  <w:docPart w:val="A575E1C107844759889E74C60C2524B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858181305"/>
                    <w:placeholder>
                      <w:docPart w:val="005A8D8590E84AF7B969D16410B55F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740064242"/>
                        <w:placeholder>
                          <w:docPart w:val="09AF25B94E954135AA654B953B81A3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1378822228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-1770855908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Style w:val="Platzhaltertext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id w:val="1842655033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BD1A47" w:rsidRPr="007B076A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386" w:type="dxa"/>
          </w:tcPr>
          <w:p w14:paraId="724A444C" w14:textId="2C50CE78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870838506"/>
                <w:placeholder>
                  <w:docPart w:val="BB5E1EB572B04EA6B903FA37124B882D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1769921390"/>
                    <w:placeholder>
                      <w:docPart w:val="6ABD9111473346CB8C292EEDF7402B5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2090536699"/>
                        <w:placeholder>
                          <w:docPart w:val="F41E2E9AA59142968947809E6A9B67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997258881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-47260563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1A47" w:rsidRPr="007B076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703AF" w:rsidRPr="000616FF" w14:paraId="724A4452" w14:textId="77777777" w:rsidTr="00B82548">
        <w:trPr>
          <w:cantSplit/>
          <w:trHeight w:val="113"/>
        </w:trPr>
        <w:tc>
          <w:tcPr>
            <w:tcW w:w="2508" w:type="dxa"/>
            <w:tcMar>
              <w:top w:w="28" w:type="dxa"/>
              <w:bottom w:w="28" w:type="dxa"/>
            </w:tcMar>
          </w:tcPr>
          <w:p w14:paraId="724A444E" w14:textId="77777777" w:rsidR="002703AF" w:rsidRPr="00FE7F3F" w:rsidRDefault="002703AF" w:rsidP="00923F3E">
            <w:pPr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15" w:type="dxa"/>
          </w:tcPr>
          <w:p w14:paraId="724A444F" w14:textId="38A9076A" w:rsidR="002703AF" w:rsidRPr="006E2118" w:rsidRDefault="00AE0EE9" w:rsidP="00923F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Brine</w:t>
            </w:r>
          </w:p>
        </w:tc>
        <w:tc>
          <w:tcPr>
            <w:tcW w:w="2514" w:type="dxa"/>
          </w:tcPr>
          <w:p w14:paraId="724A4450" w14:textId="0D6D9279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-303008458"/>
                <w:placeholder>
                  <w:docPart w:val="25889A99D7B646988BB029930D4826C4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828446232"/>
                    <w:placeholder>
                      <w:docPart w:val="31955F8C58EC4193BE66D313ED3E928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406643421"/>
                        <w:placeholder>
                          <w:docPart w:val="8F414483D39F4DD5A38D873C121DA56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740568544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-93490251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1A47" w:rsidRPr="007B076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386" w:type="dxa"/>
          </w:tcPr>
          <w:p w14:paraId="724A4451" w14:textId="215D432C" w:rsidR="002703AF" w:rsidRPr="00FE7F3F" w:rsidRDefault="00C92DDA" w:rsidP="00923F3E">
            <w:pPr>
              <w:tabs>
                <w:tab w:val="left" w:pos="1701"/>
                <w:tab w:val="left" w:pos="1985"/>
                <w:tab w:val="left" w:pos="3402"/>
              </w:tabs>
              <w:spacing w:before="20" w:after="20"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Cs w:val="24"/>
                </w:rPr>
                <w:id w:val="1628813523"/>
                <w:placeholder>
                  <w:docPart w:val="1E6F21ACABA7462BAED2C79AE329EF03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399672482"/>
                    <w:placeholder>
                      <w:docPart w:val="D97F81CA7C8B494F92A4CF3BB132467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418127175"/>
                        <w:placeholder>
                          <w:docPart w:val="2E0CCBFA5FF54BFB9A903A138AA650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1858695185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Style w:val="Platzhaltertext"/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lang w:val="en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id w:val="-153033502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1A47" w:rsidRPr="007B076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24A4453" w14:textId="0C4AF575" w:rsidR="001632D4" w:rsidRDefault="001632D4">
      <w:pPr>
        <w:rPr>
          <w:lang w:val="en-GB"/>
        </w:rPr>
      </w:pPr>
    </w:p>
    <w:p w14:paraId="32B748BF" w14:textId="3C6E868D" w:rsidR="001D5BD1" w:rsidRDefault="001D5BD1">
      <w:pPr>
        <w:rPr>
          <w:lang w:val="en-GB"/>
        </w:rPr>
      </w:pPr>
    </w:p>
    <w:p w14:paraId="772CADC7" w14:textId="0813B457" w:rsidR="001D5BD1" w:rsidRDefault="001D5BD1">
      <w:pPr>
        <w:rPr>
          <w:lang w:val="en-GB"/>
        </w:rPr>
      </w:pPr>
    </w:p>
    <w:p w14:paraId="76FA299F" w14:textId="761BA58E" w:rsidR="001D5BD1" w:rsidRDefault="001D5BD1">
      <w:pPr>
        <w:rPr>
          <w:lang w:val="en-GB"/>
        </w:rPr>
      </w:pPr>
    </w:p>
    <w:p w14:paraId="1DAB2EE6" w14:textId="4B330033" w:rsidR="001D5BD1" w:rsidRDefault="001D5BD1">
      <w:pPr>
        <w:rPr>
          <w:lang w:val="en-GB"/>
        </w:rPr>
      </w:pPr>
    </w:p>
    <w:p w14:paraId="7E9B8BC6" w14:textId="304E36AC" w:rsidR="001D5BD1" w:rsidRDefault="001D5BD1">
      <w:pPr>
        <w:rPr>
          <w:lang w:val="en-GB"/>
        </w:rPr>
      </w:pPr>
    </w:p>
    <w:p w14:paraId="4394352F" w14:textId="27C9179B" w:rsidR="001D5BD1" w:rsidRDefault="001D5BD1">
      <w:pPr>
        <w:rPr>
          <w:lang w:val="en-GB"/>
        </w:rPr>
      </w:pPr>
    </w:p>
    <w:p w14:paraId="689B4C61" w14:textId="28CE127C" w:rsidR="001D5BD1" w:rsidRDefault="001D5BD1">
      <w:pPr>
        <w:rPr>
          <w:lang w:val="en-GB"/>
        </w:rPr>
      </w:pPr>
    </w:p>
    <w:p w14:paraId="04A7F272" w14:textId="77777777" w:rsidR="001D5BD1" w:rsidRPr="00FE7F3F" w:rsidRDefault="001D5BD1">
      <w:pPr>
        <w:rPr>
          <w:lang w:val="en-GB"/>
        </w:rPr>
      </w:pPr>
    </w:p>
    <w:p w14:paraId="04F64DDB" w14:textId="3380B2CD" w:rsidR="00690651" w:rsidRPr="000C2F4D" w:rsidRDefault="00690651" w:rsidP="00FE7F3F">
      <w:pPr>
        <w:rPr>
          <w:rFonts w:ascii="Arial" w:hAnsi="Arial" w:cs="Arial"/>
          <w:b/>
          <w:sz w:val="24"/>
          <w:szCs w:val="24"/>
          <w:lang w:val="en-GB"/>
        </w:rPr>
      </w:pPr>
    </w:p>
    <w:p w14:paraId="551243C6" w14:textId="565D0CAE" w:rsidR="003907DB" w:rsidRPr="001D5BD1" w:rsidRDefault="00FE7F3F" w:rsidP="001D5BD1">
      <w:pPr>
        <w:pStyle w:val="Listenabsatz"/>
        <w:numPr>
          <w:ilvl w:val="0"/>
          <w:numId w:val="4"/>
        </w:numPr>
        <w:ind w:hanging="1146"/>
        <w:rPr>
          <w:rFonts w:ascii="Arial" w:hAnsi="Arial" w:cs="Arial"/>
          <w:b/>
          <w:sz w:val="24"/>
          <w:szCs w:val="24"/>
        </w:rPr>
      </w:pPr>
      <w:r w:rsidRPr="000C2F4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E0EE9" w:rsidRPr="00FE7F3F">
        <w:rPr>
          <w:rFonts w:ascii="Arial" w:hAnsi="Arial" w:cs="Arial"/>
          <w:b/>
          <w:sz w:val="24"/>
          <w:szCs w:val="24"/>
        </w:rPr>
        <w:t>Other remarks</w:t>
      </w:r>
    </w:p>
    <w:p w14:paraId="0C3C994F" w14:textId="0BD235BB" w:rsidR="003907DB" w:rsidRDefault="003907DB" w:rsidP="00B256AD">
      <w:pPr>
        <w:pStyle w:val="Listenabsatz"/>
        <w:ind w:left="0"/>
        <w:rPr>
          <w:rFonts w:ascii="Arial" w:hAnsi="Arial" w:cs="Arial"/>
          <w:b/>
          <w:sz w:val="10"/>
          <w:szCs w:val="10"/>
        </w:rPr>
      </w:pPr>
    </w:p>
    <w:p w14:paraId="1A640C18" w14:textId="77777777" w:rsidR="003907DB" w:rsidRPr="001D5BD1" w:rsidRDefault="003907DB" w:rsidP="00B256AD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632D4" w:rsidRPr="000616FF" w14:paraId="724A4455" w14:textId="77777777" w:rsidTr="00B55A82">
        <w:trPr>
          <w:trHeight w:val="510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8D7BAC" w14:textId="3240A16E" w:rsidR="00B256AD" w:rsidRPr="00D950F7" w:rsidRDefault="00B256AD" w:rsidP="00435936">
            <w:pPr>
              <w:tabs>
                <w:tab w:val="left" w:pos="7598"/>
              </w:tabs>
              <w:spacing w:line="360" w:lineRule="auto"/>
              <w:ind w:right="-86"/>
              <w:rPr>
                <w:rFonts w:ascii="Arial" w:hAnsi="Arial"/>
                <w:sz w:val="22"/>
                <w:szCs w:val="22"/>
                <w:lang w:val="en-GB"/>
              </w:rPr>
            </w:pPr>
            <w:r w:rsidRPr="00876A6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C92DDA">
              <w:rPr>
                <w:rFonts w:ascii="Arial" w:hAnsi="Arial"/>
                <w:sz w:val="22"/>
                <w:szCs w:val="22"/>
              </w:rPr>
            </w:r>
            <w:r w:rsidR="00C92DD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76A6C">
              <w:rPr>
                <w:rFonts w:ascii="Arial" w:hAnsi="Arial"/>
                <w:sz w:val="22"/>
                <w:szCs w:val="22"/>
              </w:rPr>
              <w:fldChar w:fldCharType="end"/>
            </w:r>
            <w:r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AE0EE9" w:rsidRPr="00D950F7">
              <w:rPr>
                <w:rFonts w:ascii="Arial" w:hAnsi="Arial"/>
                <w:sz w:val="22"/>
                <w:szCs w:val="22"/>
                <w:lang w:val="en-GB"/>
              </w:rPr>
              <w:t>Drawing/ sketch</w:t>
            </w:r>
            <w:r w:rsidR="00E06A54" w:rsidRPr="00D950F7">
              <w:rPr>
                <w:rFonts w:ascii="Arial" w:hAnsi="Arial"/>
                <w:sz w:val="22"/>
                <w:szCs w:val="22"/>
                <w:lang w:val="en-GB"/>
              </w:rPr>
              <w:t xml:space="preserve">/ </w:t>
            </w:r>
            <w:r w:rsidR="00AE0EE9" w:rsidRPr="00D950F7">
              <w:rPr>
                <w:rFonts w:ascii="Arial" w:hAnsi="Arial"/>
                <w:sz w:val="22"/>
                <w:szCs w:val="22"/>
                <w:lang w:val="en-GB"/>
              </w:rPr>
              <w:t>flow chart attached</w:t>
            </w:r>
          </w:p>
          <w:p w14:paraId="63361322" w14:textId="246ED1C0" w:rsidR="001632D4" w:rsidRPr="00D950F7" w:rsidRDefault="00AE0EE9" w:rsidP="00B256AD">
            <w:pPr>
              <w:tabs>
                <w:tab w:val="left" w:pos="7598"/>
              </w:tabs>
              <w:spacing w:line="360" w:lineRule="auto"/>
              <w:ind w:right="-86"/>
              <w:rPr>
                <w:rFonts w:ascii="Arial" w:hAnsi="Arial"/>
                <w:sz w:val="16"/>
                <w:lang w:val="en-GB"/>
              </w:rPr>
            </w:pPr>
            <w:r w:rsidRPr="00D950F7">
              <w:rPr>
                <w:rFonts w:ascii="Arial" w:hAnsi="Arial"/>
                <w:sz w:val="22"/>
                <w:szCs w:val="22"/>
                <w:lang w:val="en-GB"/>
              </w:rPr>
              <w:t>Short description of the reaction process, process flow, temperature profile, peripherals, etc.</w:t>
            </w:r>
            <w:r w:rsidR="00B256AD" w:rsidRPr="00D950F7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="00435936" w:rsidRPr="00D950F7">
              <w:rPr>
                <w:rFonts w:ascii="Arial" w:hAnsi="Arial"/>
                <w:b/>
                <w:lang w:val="en-GB"/>
              </w:rPr>
              <w:br/>
            </w:r>
            <w:sdt>
              <w:sdtPr>
                <w:rPr>
                  <w:szCs w:val="24"/>
                </w:rPr>
                <w:id w:val="-2089215020"/>
                <w:placeholder>
                  <w:docPart w:val="87CDFF245A4D4BACB6EE4334CD102B1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41578653"/>
                    <w:placeholder>
                      <w:docPart w:val="5A0104F8F5B4438FBDD68779656A905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78866541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A930FE" w:rsidRPr="007B076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sdtContent>
            </w:sdt>
            <w:r w:rsidR="00FE7F3F" w:rsidRPr="00FE7F3F">
              <w:rPr>
                <w:szCs w:val="24"/>
                <w:lang w:val="en-GB"/>
              </w:rPr>
              <w:t xml:space="preserve"> </w:t>
            </w:r>
          </w:p>
          <w:p w14:paraId="2C88D9F1" w14:textId="77777777" w:rsidR="00B256AD" w:rsidRPr="00D950F7" w:rsidRDefault="00B256AD" w:rsidP="00B256AD">
            <w:pPr>
              <w:tabs>
                <w:tab w:val="left" w:pos="7598"/>
              </w:tabs>
              <w:spacing w:line="360" w:lineRule="auto"/>
              <w:ind w:right="-86"/>
              <w:rPr>
                <w:rFonts w:ascii="Arial" w:hAnsi="Arial"/>
                <w:sz w:val="16"/>
                <w:lang w:val="en-GB"/>
              </w:rPr>
            </w:pPr>
          </w:p>
          <w:p w14:paraId="191DBD2F" w14:textId="77777777" w:rsidR="00B256AD" w:rsidRPr="00D950F7" w:rsidRDefault="00B256AD" w:rsidP="00B256AD">
            <w:pPr>
              <w:tabs>
                <w:tab w:val="left" w:pos="7598"/>
              </w:tabs>
              <w:spacing w:line="360" w:lineRule="auto"/>
              <w:ind w:right="-86"/>
              <w:rPr>
                <w:rFonts w:ascii="Arial" w:hAnsi="Arial"/>
                <w:sz w:val="16"/>
                <w:lang w:val="en-GB"/>
              </w:rPr>
            </w:pPr>
          </w:p>
          <w:p w14:paraId="724A4454" w14:textId="2A5392DE" w:rsidR="00B256AD" w:rsidRPr="00D950F7" w:rsidRDefault="00B256AD" w:rsidP="00B256AD">
            <w:pPr>
              <w:tabs>
                <w:tab w:val="left" w:pos="7598"/>
              </w:tabs>
              <w:spacing w:line="360" w:lineRule="auto"/>
              <w:ind w:right="-86"/>
              <w:rPr>
                <w:rFonts w:ascii="Arial" w:hAnsi="Arial"/>
                <w:b/>
                <w:lang w:val="en-GB"/>
              </w:rPr>
            </w:pPr>
          </w:p>
        </w:tc>
      </w:tr>
    </w:tbl>
    <w:p w14:paraId="4C098E17" w14:textId="64E5AFA3" w:rsidR="00B256AD" w:rsidRDefault="00B256AD" w:rsidP="006D38CE">
      <w:pPr>
        <w:rPr>
          <w:rFonts w:ascii="Arial" w:hAnsi="Arial" w:cs="Arial"/>
          <w:sz w:val="22"/>
          <w:szCs w:val="22"/>
          <w:lang w:val="en-GB"/>
        </w:rPr>
      </w:pPr>
    </w:p>
    <w:p w14:paraId="5A8FEC56" w14:textId="77777777" w:rsidR="001C6636" w:rsidRPr="00D950F7" w:rsidRDefault="001C6636" w:rsidP="006D38CE">
      <w:pPr>
        <w:rPr>
          <w:rFonts w:ascii="Arial" w:hAnsi="Arial" w:cs="Arial"/>
          <w:sz w:val="22"/>
          <w:szCs w:val="22"/>
          <w:lang w:val="en-GB"/>
        </w:rPr>
      </w:pPr>
    </w:p>
    <w:p w14:paraId="22BFE6D4" w14:textId="7856DF48" w:rsidR="00B256AD" w:rsidRPr="009A618E" w:rsidRDefault="0060651C" w:rsidP="00B256AD">
      <w:pPr>
        <w:rPr>
          <w:rFonts w:ascii="Arial" w:hAnsi="Arial" w:cs="Arial"/>
          <w:sz w:val="22"/>
          <w:szCs w:val="22"/>
          <w:lang w:val="en-GB"/>
        </w:rPr>
      </w:pPr>
      <w:r>
        <w:rPr>
          <w:szCs w:val="24"/>
        </w:rPr>
        <w:tab/>
      </w:r>
      <w:sdt>
        <w:sdtPr>
          <w:rPr>
            <w:szCs w:val="24"/>
          </w:rPr>
          <w:id w:val="1135607852"/>
          <w:placeholder>
            <w:docPart w:val="DefaultPlaceholder_-1854013440"/>
          </w:placeholder>
          <w:showingPlcHdr/>
        </w:sdtPr>
        <w:sdtEndPr/>
        <w:sdtContent>
          <w:r w:rsidRPr="007B076A">
            <w:rPr>
              <w:rStyle w:val="Platzhaltertext"/>
            </w:rPr>
            <w:t>Klicken oder tippen Sie hier, um Text einzugeben.</w:t>
          </w:r>
        </w:sdtContent>
      </w:sdt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798"/>
        <w:gridCol w:w="1266"/>
        <w:gridCol w:w="3803"/>
        <w:gridCol w:w="2899"/>
      </w:tblGrid>
      <w:tr w:rsidR="00B256AD" w:rsidRPr="00B256AD" w14:paraId="65358DE4" w14:textId="77777777" w:rsidTr="00B256AD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0F1C" w14:textId="77777777" w:rsidR="00B256AD" w:rsidRPr="009A618E" w:rsidRDefault="00B256AD" w:rsidP="00D950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B7293" w14:textId="75B31CE5" w:rsidR="00B256AD" w:rsidRPr="00B256AD" w:rsidRDefault="00AE0EE9" w:rsidP="00AE0E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/ Date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3D3C" w14:textId="77777777" w:rsidR="00B256AD" w:rsidRPr="00B256AD" w:rsidRDefault="00B256AD" w:rsidP="00D950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4D362" w14:textId="70E629AB" w:rsidR="00B256AD" w:rsidRPr="00B256AD" w:rsidRDefault="00AE0EE9" w:rsidP="00AE0E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B256AD" w:rsidRPr="00B256AD">
              <w:rPr>
                <w:rFonts w:ascii="Arial" w:hAnsi="Arial" w:cs="Arial"/>
                <w:sz w:val="22"/>
                <w:szCs w:val="22"/>
              </w:rPr>
              <w:t xml:space="preserve"> / St</w:t>
            </w:r>
            <w:r>
              <w:rPr>
                <w:rFonts w:ascii="Arial" w:hAnsi="Arial" w:cs="Arial"/>
                <w:sz w:val="22"/>
                <w:szCs w:val="22"/>
              </w:rPr>
              <w:t>amp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0D00" w14:textId="77777777" w:rsidR="00B256AD" w:rsidRPr="00B256AD" w:rsidRDefault="00B256AD" w:rsidP="00D950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6AD" w:rsidRPr="000616FF" w14:paraId="77B964EA" w14:textId="77777777" w:rsidTr="00B256AD">
        <w:tc>
          <w:tcPr>
            <w:tcW w:w="1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3334" w14:textId="77777777" w:rsidR="006E2118" w:rsidRPr="00D950F7" w:rsidRDefault="006E2118" w:rsidP="00D950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4BEEA1" w14:textId="77777777" w:rsidR="00766D5F" w:rsidRPr="00D950F7" w:rsidRDefault="00766D5F" w:rsidP="00D950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8F8A4D" w14:textId="5168ED52" w:rsidR="00B256AD" w:rsidRPr="00D950F7" w:rsidRDefault="00766D5F" w:rsidP="00B256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50F7">
              <w:rPr>
                <w:rFonts w:ascii="Arial" w:hAnsi="Arial" w:cs="Arial"/>
                <w:sz w:val="22"/>
                <w:szCs w:val="22"/>
                <w:lang w:val="en-GB"/>
              </w:rPr>
              <w:t>Should you require any further information, please contact your sales representative directly.</w:t>
            </w:r>
          </w:p>
        </w:tc>
      </w:tr>
    </w:tbl>
    <w:p w14:paraId="259CE040" w14:textId="77777777" w:rsidR="00B256AD" w:rsidRPr="00D950F7" w:rsidRDefault="00B256AD" w:rsidP="006D38CE">
      <w:pPr>
        <w:rPr>
          <w:lang w:val="en-GB"/>
        </w:rPr>
      </w:pPr>
    </w:p>
    <w:sectPr w:rsidR="00B256AD" w:rsidRPr="00D950F7" w:rsidSect="00EE79EF">
      <w:headerReference w:type="default" r:id="rId11"/>
      <w:footerReference w:type="default" r:id="rId12"/>
      <w:pgSz w:w="11906" w:h="16838" w:code="9"/>
      <w:pgMar w:top="1134" w:right="1134" w:bottom="851" w:left="1134" w:header="567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9CF6" w14:textId="77777777" w:rsidR="004A4843" w:rsidRDefault="004A4843" w:rsidP="002703AF">
      <w:r>
        <w:separator/>
      </w:r>
    </w:p>
  </w:endnote>
  <w:endnote w:type="continuationSeparator" w:id="0">
    <w:p w14:paraId="733CEDB6" w14:textId="77777777" w:rsidR="004A4843" w:rsidRDefault="004A4843" w:rsidP="002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64C5" w14:textId="301DD42D" w:rsidR="004A4843" w:rsidRDefault="004A4843" w:rsidP="00386F19">
    <w:pPr>
      <w:pStyle w:val="Fuzeile"/>
      <w:pBdr>
        <w:bottom w:val="single" w:sz="12" w:space="1" w:color="auto"/>
      </w:pBdr>
      <w:jc w:val="right"/>
      <w:rPr>
        <w:sz w:val="16"/>
      </w:rPr>
    </w:pPr>
    <w:r>
      <w:rPr>
        <w:noProof/>
      </w:rPr>
      <w:drawing>
        <wp:inline distT="0" distB="0" distL="0" distR="0" wp14:anchorId="65F80017" wp14:editId="143E2BAA">
          <wp:extent cx="1768475" cy="160655"/>
          <wp:effectExtent l="0" t="0" r="0" b="0"/>
          <wp:docPr id="11" name="Grafik 11" descr="\\PB-PENTA5\READONLY\LOGOS\Sonder-Logos\Loedige - farbig oder grau\Sonderanwendungen\rightmi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B-PENTA5\READONLY\LOGOS\Sonder-Logos\Loedige - farbig oder grau\Sonderanwendungen\rightmi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EC16C" w14:textId="77777777" w:rsidR="004A4843" w:rsidRDefault="004A4843" w:rsidP="003867F2">
    <w:pPr>
      <w:pStyle w:val="Fuzeile"/>
      <w:jc w:val="center"/>
      <w:rPr>
        <w:sz w:val="12"/>
      </w:rPr>
    </w:pPr>
  </w:p>
  <w:p w14:paraId="793EF644" w14:textId="3A70779D" w:rsidR="004A4843" w:rsidRPr="00D950F7" w:rsidRDefault="004A4843" w:rsidP="00386F19">
    <w:pPr>
      <w:pStyle w:val="Fuzeile"/>
      <w:rPr>
        <w:rFonts w:ascii="Arial" w:hAnsi="Arial" w:cs="Arial"/>
        <w:sz w:val="16"/>
        <w:lang w:val="en-GB"/>
      </w:rPr>
    </w:pPr>
    <w:r w:rsidRPr="00D950F7">
      <w:rPr>
        <w:rFonts w:ascii="Arial" w:hAnsi="Arial" w:cs="Arial"/>
        <w:snapToGrid w:val="0"/>
        <w:sz w:val="16"/>
        <w:lang w:val="en-GB"/>
      </w:rPr>
      <w:t>Customer Questionnaire</w:t>
    </w:r>
    <w:r w:rsidRPr="00D950F7">
      <w:rPr>
        <w:rFonts w:ascii="Arial" w:hAnsi="Arial" w:cs="Arial"/>
        <w:snapToGrid w:val="0"/>
        <w:sz w:val="16"/>
        <w:lang w:val="en-GB"/>
      </w:rPr>
      <w:tab/>
      <w:t xml:space="preserve">Page </w:t>
    </w:r>
    <w:r w:rsidRPr="00EE79EF">
      <w:rPr>
        <w:rFonts w:ascii="Arial" w:hAnsi="Arial" w:cs="Arial"/>
        <w:snapToGrid w:val="0"/>
        <w:sz w:val="16"/>
      </w:rPr>
      <w:fldChar w:fldCharType="begin"/>
    </w:r>
    <w:r w:rsidRPr="00D950F7">
      <w:rPr>
        <w:rFonts w:ascii="Arial" w:hAnsi="Arial" w:cs="Arial"/>
        <w:snapToGrid w:val="0"/>
        <w:sz w:val="16"/>
        <w:lang w:val="en-GB"/>
      </w:rPr>
      <w:instrText>PAGE  \* Arabic  \* MERGEFORMAT</w:instrText>
    </w:r>
    <w:r w:rsidRPr="00EE79EF"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  <w:lang w:val="en-GB"/>
      </w:rPr>
      <w:t>1</w:t>
    </w:r>
    <w:r w:rsidRPr="00EE79EF">
      <w:rPr>
        <w:rFonts w:ascii="Arial" w:hAnsi="Arial" w:cs="Arial"/>
        <w:snapToGrid w:val="0"/>
        <w:sz w:val="16"/>
      </w:rPr>
      <w:fldChar w:fldCharType="end"/>
    </w:r>
    <w:r w:rsidRPr="00D950F7">
      <w:rPr>
        <w:rFonts w:ascii="Arial" w:hAnsi="Arial" w:cs="Arial"/>
        <w:snapToGrid w:val="0"/>
        <w:sz w:val="16"/>
        <w:lang w:val="en-GB"/>
      </w:rPr>
      <w:t xml:space="preserve"> of </w:t>
    </w:r>
    <w:r w:rsidRPr="00EE79EF">
      <w:rPr>
        <w:rFonts w:ascii="Arial" w:hAnsi="Arial" w:cs="Arial"/>
        <w:snapToGrid w:val="0"/>
        <w:sz w:val="16"/>
      </w:rPr>
      <w:fldChar w:fldCharType="begin"/>
    </w:r>
    <w:r w:rsidRPr="00D950F7">
      <w:rPr>
        <w:rFonts w:ascii="Arial" w:hAnsi="Arial" w:cs="Arial"/>
        <w:snapToGrid w:val="0"/>
        <w:sz w:val="16"/>
        <w:lang w:val="en-GB"/>
      </w:rPr>
      <w:instrText>NUMPAGES  \* Arabic  \* MERGEFORMAT</w:instrText>
    </w:r>
    <w:r w:rsidRPr="00EE79EF"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  <w:lang w:val="en-GB"/>
      </w:rPr>
      <w:t>5</w:t>
    </w:r>
    <w:r w:rsidRPr="00EE79EF">
      <w:rPr>
        <w:rFonts w:ascii="Arial" w:hAnsi="Arial" w:cs="Arial"/>
        <w:snapToGrid w:val="0"/>
        <w:sz w:val="16"/>
      </w:rPr>
      <w:fldChar w:fldCharType="end"/>
    </w:r>
    <w:r w:rsidRPr="00D950F7">
      <w:rPr>
        <w:rFonts w:ascii="Arial" w:hAnsi="Arial" w:cs="Arial"/>
        <w:snapToGrid w:val="0"/>
        <w:sz w:val="16"/>
        <w:lang w:val="en-GB"/>
      </w:rPr>
      <w:tab/>
      <w:t>www.loedige.de</w:t>
    </w:r>
  </w:p>
  <w:p w14:paraId="6B1A00B8" w14:textId="6C275AF9" w:rsidR="004A4843" w:rsidRPr="00E57FCA" w:rsidRDefault="004A484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11</w:t>
    </w:r>
    <w:r w:rsidRPr="00E57FCA">
      <w:rPr>
        <w:rFonts w:ascii="Arial" w:hAnsi="Arial" w:cs="Arial"/>
        <w:sz w:val="16"/>
        <w:szCs w:val="16"/>
      </w:rPr>
      <w:t>/19</w:t>
    </w:r>
    <w:r>
      <w:rPr>
        <w:rFonts w:ascii="Arial" w:hAnsi="Arial" w:cs="Arial"/>
        <w:sz w:val="16"/>
        <w:szCs w:val="16"/>
      </w:rPr>
      <w:t xml:space="preserve">   MPR-Rit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BB97" w14:textId="77777777" w:rsidR="004A4843" w:rsidRDefault="004A4843" w:rsidP="002703AF">
      <w:r>
        <w:separator/>
      </w:r>
    </w:p>
  </w:footnote>
  <w:footnote w:type="continuationSeparator" w:id="0">
    <w:p w14:paraId="3699FE7F" w14:textId="77777777" w:rsidR="004A4843" w:rsidRDefault="004A4843" w:rsidP="0027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042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24A4ABF" w14:textId="7492CF44" w:rsidR="004A4843" w:rsidRPr="00386F19" w:rsidRDefault="004A4843" w:rsidP="00386F19">
        <w:pPr>
          <w:pStyle w:val="Kopfzeile"/>
          <w:jc w:val="center"/>
          <w:rPr>
            <w:sz w:val="24"/>
            <w:szCs w:val="24"/>
          </w:rPr>
        </w:pPr>
      </w:p>
      <w:p w14:paraId="724A4AC0" w14:textId="77777777" w:rsidR="004A4843" w:rsidRDefault="00C92DDA" w:rsidP="007C5108">
        <w:pPr>
          <w:pStyle w:val="Kopfzeile"/>
          <w:tabs>
            <w:tab w:val="left" w:pos="4155"/>
            <w:tab w:val="center" w:pos="4819"/>
          </w:tabs>
        </w:pPr>
      </w:p>
    </w:sdtContent>
  </w:sdt>
  <w:p w14:paraId="724A4AC1" w14:textId="77777777" w:rsidR="004A4843" w:rsidRDefault="004A48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503F"/>
    <w:multiLevelType w:val="hybridMultilevel"/>
    <w:tmpl w:val="EA8200F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150"/>
    <w:multiLevelType w:val="hybridMultilevel"/>
    <w:tmpl w:val="54A49598"/>
    <w:lvl w:ilvl="0" w:tplc="72222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F66841"/>
    <w:multiLevelType w:val="singleLevel"/>
    <w:tmpl w:val="8258E5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615367F0"/>
    <w:multiLevelType w:val="hybridMultilevel"/>
    <w:tmpl w:val="28E2B9DE"/>
    <w:lvl w:ilvl="0" w:tplc="13A89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1BE8"/>
    <w:multiLevelType w:val="hybridMultilevel"/>
    <w:tmpl w:val="DFC88CDE"/>
    <w:lvl w:ilvl="0" w:tplc="13A89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64E1"/>
    <w:multiLevelType w:val="hybridMultilevel"/>
    <w:tmpl w:val="B7E68986"/>
    <w:lvl w:ilvl="0" w:tplc="1820EF52">
      <w:start w:val="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81F3C6A"/>
    <w:multiLevelType w:val="multilevel"/>
    <w:tmpl w:val="28E2B9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42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cc/t+QFESZhhexCMaSafDvxgndcpBYqmnoR/UaOiwGmAEgqjpveNO8fgsOMvHanS9K4SgHWXMxFHAQOB6cubQ==" w:salt="3zh0GvRpCE7l8zXFzboeR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AF"/>
    <w:rsid w:val="00025F80"/>
    <w:rsid w:val="000616FF"/>
    <w:rsid w:val="000718F8"/>
    <w:rsid w:val="000860DE"/>
    <w:rsid w:val="00097B70"/>
    <w:rsid w:val="000C162B"/>
    <w:rsid w:val="000C2F4D"/>
    <w:rsid w:val="001159BB"/>
    <w:rsid w:val="001632D4"/>
    <w:rsid w:val="00175DF1"/>
    <w:rsid w:val="00190F6A"/>
    <w:rsid w:val="00191C8C"/>
    <w:rsid w:val="001A0241"/>
    <w:rsid w:val="001B6161"/>
    <w:rsid w:val="001C335A"/>
    <w:rsid w:val="001C6636"/>
    <w:rsid w:val="001D38CE"/>
    <w:rsid w:val="001D5BD1"/>
    <w:rsid w:val="001E4604"/>
    <w:rsid w:val="00222AD0"/>
    <w:rsid w:val="00225474"/>
    <w:rsid w:val="00246291"/>
    <w:rsid w:val="00261CE8"/>
    <w:rsid w:val="0026761B"/>
    <w:rsid w:val="00267A0A"/>
    <w:rsid w:val="002703AF"/>
    <w:rsid w:val="0027081E"/>
    <w:rsid w:val="002C1E4E"/>
    <w:rsid w:val="002C30F8"/>
    <w:rsid w:val="002C3FBF"/>
    <w:rsid w:val="002F03DE"/>
    <w:rsid w:val="003039F9"/>
    <w:rsid w:val="00304D0E"/>
    <w:rsid w:val="0031050D"/>
    <w:rsid w:val="00320559"/>
    <w:rsid w:val="003433CC"/>
    <w:rsid w:val="003652A2"/>
    <w:rsid w:val="003867F2"/>
    <w:rsid w:val="00386A33"/>
    <w:rsid w:val="00386F19"/>
    <w:rsid w:val="003907DB"/>
    <w:rsid w:val="003A0E75"/>
    <w:rsid w:val="003B2CDA"/>
    <w:rsid w:val="003D468E"/>
    <w:rsid w:val="003E5C4B"/>
    <w:rsid w:val="00435936"/>
    <w:rsid w:val="004550B6"/>
    <w:rsid w:val="004777A7"/>
    <w:rsid w:val="00494F35"/>
    <w:rsid w:val="004A2592"/>
    <w:rsid w:val="004A4843"/>
    <w:rsid w:val="004C03CA"/>
    <w:rsid w:val="004C6E8A"/>
    <w:rsid w:val="0050215E"/>
    <w:rsid w:val="00515CFA"/>
    <w:rsid w:val="005209E9"/>
    <w:rsid w:val="00541D5E"/>
    <w:rsid w:val="005949A4"/>
    <w:rsid w:val="005A470C"/>
    <w:rsid w:val="005B7C7F"/>
    <w:rsid w:val="005D1D58"/>
    <w:rsid w:val="005E2591"/>
    <w:rsid w:val="005E7C5B"/>
    <w:rsid w:val="00603A52"/>
    <w:rsid w:val="0060651C"/>
    <w:rsid w:val="00620241"/>
    <w:rsid w:val="006230F1"/>
    <w:rsid w:val="006310DE"/>
    <w:rsid w:val="0063784A"/>
    <w:rsid w:val="00690651"/>
    <w:rsid w:val="006A4759"/>
    <w:rsid w:val="006C58EB"/>
    <w:rsid w:val="006C622E"/>
    <w:rsid w:val="006D0429"/>
    <w:rsid w:val="006D2AEB"/>
    <w:rsid w:val="006D38CE"/>
    <w:rsid w:val="006E2118"/>
    <w:rsid w:val="00700E12"/>
    <w:rsid w:val="007074CC"/>
    <w:rsid w:val="007328B6"/>
    <w:rsid w:val="00766D5F"/>
    <w:rsid w:val="007839F9"/>
    <w:rsid w:val="00791AD2"/>
    <w:rsid w:val="00793428"/>
    <w:rsid w:val="00796E23"/>
    <w:rsid w:val="007A67E1"/>
    <w:rsid w:val="007C5108"/>
    <w:rsid w:val="007D0EC8"/>
    <w:rsid w:val="007F4E0F"/>
    <w:rsid w:val="00804D7A"/>
    <w:rsid w:val="00827A6E"/>
    <w:rsid w:val="00861BD7"/>
    <w:rsid w:val="00876A6C"/>
    <w:rsid w:val="00891558"/>
    <w:rsid w:val="00891E3F"/>
    <w:rsid w:val="008B661A"/>
    <w:rsid w:val="008C6514"/>
    <w:rsid w:val="008E47E4"/>
    <w:rsid w:val="008F2BEB"/>
    <w:rsid w:val="00923F3E"/>
    <w:rsid w:val="0096718F"/>
    <w:rsid w:val="00973960"/>
    <w:rsid w:val="009A618E"/>
    <w:rsid w:val="009E0D0D"/>
    <w:rsid w:val="00A014D7"/>
    <w:rsid w:val="00A2077E"/>
    <w:rsid w:val="00A35361"/>
    <w:rsid w:val="00A930FE"/>
    <w:rsid w:val="00A9614B"/>
    <w:rsid w:val="00AD1662"/>
    <w:rsid w:val="00AE0EE9"/>
    <w:rsid w:val="00AE0F1A"/>
    <w:rsid w:val="00AE665B"/>
    <w:rsid w:val="00AF245E"/>
    <w:rsid w:val="00B256AD"/>
    <w:rsid w:val="00B55A82"/>
    <w:rsid w:val="00B75A21"/>
    <w:rsid w:val="00B82548"/>
    <w:rsid w:val="00BA447C"/>
    <w:rsid w:val="00BB4679"/>
    <w:rsid w:val="00BB63D0"/>
    <w:rsid w:val="00BD1A47"/>
    <w:rsid w:val="00BE35DB"/>
    <w:rsid w:val="00C22A46"/>
    <w:rsid w:val="00C349C9"/>
    <w:rsid w:val="00C40B73"/>
    <w:rsid w:val="00C6301A"/>
    <w:rsid w:val="00C82E9D"/>
    <w:rsid w:val="00C92DDA"/>
    <w:rsid w:val="00CC0C24"/>
    <w:rsid w:val="00CE46C6"/>
    <w:rsid w:val="00CE56EB"/>
    <w:rsid w:val="00D157B3"/>
    <w:rsid w:val="00D2503A"/>
    <w:rsid w:val="00D26A1B"/>
    <w:rsid w:val="00D328BA"/>
    <w:rsid w:val="00D34190"/>
    <w:rsid w:val="00D64421"/>
    <w:rsid w:val="00D7019C"/>
    <w:rsid w:val="00D950F7"/>
    <w:rsid w:val="00DA3C2A"/>
    <w:rsid w:val="00DC1BBB"/>
    <w:rsid w:val="00DC4757"/>
    <w:rsid w:val="00DD43D7"/>
    <w:rsid w:val="00DE5EE6"/>
    <w:rsid w:val="00E00506"/>
    <w:rsid w:val="00E0224E"/>
    <w:rsid w:val="00E06A54"/>
    <w:rsid w:val="00E50D98"/>
    <w:rsid w:val="00E54715"/>
    <w:rsid w:val="00E54852"/>
    <w:rsid w:val="00E57FCA"/>
    <w:rsid w:val="00E6382A"/>
    <w:rsid w:val="00ED3527"/>
    <w:rsid w:val="00ED68EC"/>
    <w:rsid w:val="00ED6BAF"/>
    <w:rsid w:val="00EE79EF"/>
    <w:rsid w:val="00F07844"/>
    <w:rsid w:val="00F16085"/>
    <w:rsid w:val="00F20C5B"/>
    <w:rsid w:val="00F42A33"/>
    <w:rsid w:val="00F43991"/>
    <w:rsid w:val="00F65EC9"/>
    <w:rsid w:val="00F67015"/>
    <w:rsid w:val="00F76350"/>
    <w:rsid w:val="00F90DFD"/>
    <w:rsid w:val="00FA2E76"/>
    <w:rsid w:val="00FA5868"/>
    <w:rsid w:val="00FC3E66"/>
    <w:rsid w:val="00FE7F3F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4A428F"/>
  <w15:docId w15:val="{221DE9B3-C4A9-41B7-B4A4-6748879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703AF"/>
    <w:pPr>
      <w:keepNext/>
      <w:framePr w:w="10212" w:h="4462" w:hSpace="142" w:wrap="around" w:vAnchor="text" w:hAnchor="margin" w:x="1" w:y="625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3F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703AF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03AF"/>
    <w:pPr>
      <w:ind w:left="142"/>
    </w:pPr>
    <w:rPr>
      <w:rFonts w:ascii="Helv" w:hAnsi="Helv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03AF"/>
    <w:rPr>
      <w:rFonts w:ascii="Helv" w:eastAsia="Times New Roman" w:hAnsi="Helv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270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3A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70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3A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632D4"/>
  </w:style>
  <w:style w:type="table" w:styleId="Tabellenraster">
    <w:name w:val="Table Grid"/>
    <w:basedOn w:val="NormaleTabelle"/>
    <w:rsid w:val="0016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63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32D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3F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3F3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5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18E708E08489E83B46D93EBC0E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4A5BC-2943-4A1C-92BD-DE909628D90D}"/>
      </w:docPartPr>
      <w:docPartBody>
        <w:p w:rsidR="006B3837" w:rsidRDefault="006B3837" w:rsidP="006B3837">
          <w:pPr>
            <w:pStyle w:val="DE418E708E08489E83B46D93EBC0E63F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89C53833A14A92A80C6CDF4E7D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B2949-2214-43B7-A565-D0F2DD9E7A9E}"/>
      </w:docPartPr>
      <w:docPartBody>
        <w:p w:rsidR="006B3837" w:rsidRDefault="006B3837" w:rsidP="006B3837">
          <w:pPr>
            <w:pStyle w:val="B289C53833A14A92A80C6CDF4E7DEE3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D8B83565554C0E97A536F16264C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3211-1B27-44C8-B4C3-4510DEA4C0EB}"/>
      </w:docPartPr>
      <w:docPartBody>
        <w:p w:rsidR="006B3837" w:rsidRDefault="006B3837" w:rsidP="006B3837">
          <w:pPr>
            <w:pStyle w:val="2BD8B83565554C0E97A536F16264C85A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FF6FD50EF94D07B8B5F14021B14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0D1D-8293-49B9-95EE-CF16CC7D3879}"/>
      </w:docPartPr>
      <w:docPartBody>
        <w:p w:rsidR="006B3837" w:rsidRDefault="006B3837" w:rsidP="006B3837">
          <w:pPr>
            <w:pStyle w:val="F7FF6FD50EF94D07B8B5F14021B14C24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E6D3FA6DA4D3ABEAD01D78656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DEBC0-10B5-47F1-B02F-D17335B81775}"/>
      </w:docPartPr>
      <w:docPartBody>
        <w:p w:rsidR="006B3837" w:rsidRDefault="006B3837" w:rsidP="006B3837">
          <w:pPr>
            <w:pStyle w:val="DC1E6D3FA6DA4D3ABEAD01D78656CFDC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D5D68AAC04A89B12225ABF95A0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0270D-84B4-444F-B972-9296B3A71A79}"/>
      </w:docPartPr>
      <w:docPartBody>
        <w:p w:rsidR="006B3837" w:rsidRDefault="006B3837" w:rsidP="006B3837">
          <w:pPr>
            <w:pStyle w:val="D79D5D68AAC04A89B12225ABF95A067E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936542B6E4DE2A8BA2A0F855B7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ECFE6-6998-4836-BBBF-CF05AC08E2ED}"/>
      </w:docPartPr>
      <w:docPartBody>
        <w:p w:rsidR="006B3837" w:rsidRDefault="006B3837" w:rsidP="006B3837">
          <w:pPr>
            <w:pStyle w:val="F42936542B6E4DE2A8BA2A0F855B7E4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A5D3483C0450D9310672D02F2C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24AE-70B3-492D-A715-0DC4E3D96A65}"/>
      </w:docPartPr>
      <w:docPartBody>
        <w:p w:rsidR="006B3837" w:rsidRDefault="006B3837" w:rsidP="006B3837">
          <w:pPr>
            <w:pStyle w:val="6D8A5D3483C0450D9310672D02F2C85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E32579A404A5DA6DC030B54988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71E0-CC90-420C-AFD0-984244E1A3B0}"/>
      </w:docPartPr>
      <w:docPartBody>
        <w:p w:rsidR="006B3837" w:rsidRDefault="006B3837" w:rsidP="006B3837">
          <w:pPr>
            <w:pStyle w:val="6B4E32579A404A5DA6DC030B54988705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37BA797244872812C929BC49C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BB166-B661-4215-9B13-ACF63401EC25}"/>
      </w:docPartPr>
      <w:docPartBody>
        <w:p w:rsidR="006B3837" w:rsidRDefault="006B3837" w:rsidP="006B3837">
          <w:pPr>
            <w:pStyle w:val="32237BA797244872812C929BC49C55B8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B076935CB46B1B390DAD316713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200A-4765-4E56-8641-8AEC95E71E46}"/>
      </w:docPartPr>
      <w:docPartBody>
        <w:p w:rsidR="006B3837" w:rsidRDefault="006B3837" w:rsidP="006B3837">
          <w:pPr>
            <w:pStyle w:val="E0BB076935CB46B1B390DAD31671371F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B27117FC046B882657AB23C27E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9B493-BC65-4505-9787-A38F82FAB71C}"/>
      </w:docPartPr>
      <w:docPartBody>
        <w:p w:rsidR="006B3837" w:rsidRDefault="006B3837" w:rsidP="006B3837">
          <w:pPr>
            <w:pStyle w:val="B2BB27117FC046B882657AB23C27E5AD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09C280EA2E4EB1BF8B75BC09FC5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DFBB9-3A0A-4970-8594-E07AB16013B1}"/>
      </w:docPartPr>
      <w:docPartBody>
        <w:p w:rsidR="006B3837" w:rsidRDefault="006B3837" w:rsidP="006B3837">
          <w:pPr>
            <w:pStyle w:val="0809C280EA2E4EB1BF8B75BC09FC5317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D59322A0234201887CA09665EF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6FE84-0D72-4458-806F-BCB8B736F9C1}"/>
      </w:docPartPr>
      <w:docPartBody>
        <w:p w:rsidR="006B3837" w:rsidRDefault="006B3837" w:rsidP="006B3837">
          <w:pPr>
            <w:pStyle w:val="A3D59322A0234201887CA09665EF1C6D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BC115F504E46B591A47426F7BDE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80B3-C686-4BC2-A7C7-24BF589CEFF4}"/>
      </w:docPartPr>
      <w:docPartBody>
        <w:p w:rsidR="006B3837" w:rsidRDefault="006B3837" w:rsidP="006B3837">
          <w:pPr>
            <w:pStyle w:val="06BC115F504E46B591A47426F7BDEDCA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5362DED504DAE963932CEF803D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3072-A954-4924-B6FF-14704DB6E8A0}"/>
      </w:docPartPr>
      <w:docPartBody>
        <w:p w:rsidR="006B3837" w:rsidRDefault="006B3837" w:rsidP="006B3837">
          <w:pPr>
            <w:pStyle w:val="4935362DED504DAE963932CEF803D402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B8861B3614F1496A637B3A435D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12A9E-D8B4-4A71-BAF1-0DC062EB57F6}"/>
      </w:docPartPr>
      <w:docPartBody>
        <w:p w:rsidR="006B3837" w:rsidRDefault="006B3837" w:rsidP="006B3837">
          <w:pPr>
            <w:pStyle w:val="F14B8861B3614F1496A637B3A435D960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6F40A99284EB5A80E46D71C50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2773D-6294-41AB-9A29-67CC6AF5748E}"/>
      </w:docPartPr>
      <w:docPartBody>
        <w:p w:rsidR="006B3837" w:rsidRDefault="006B3837" w:rsidP="006B3837">
          <w:pPr>
            <w:pStyle w:val="9E66F40A99284EB5A80E46D71C50577F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A26E5D4744F2AA0CCBCCC9712C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B95C5-6E56-46BC-AFC5-50E314BF1859}"/>
      </w:docPartPr>
      <w:docPartBody>
        <w:p w:rsidR="006B3837" w:rsidRDefault="006B3837" w:rsidP="006B3837">
          <w:pPr>
            <w:pStyle w:val="9FDA26E5D4744F2AA0CCBCCC9712C5D5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82027779004EDAA5E5BE92021F0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E7B99-D7CA-4E14-8A2C-8944D5BBBF67}"/>
      </w:docPartPr>
      <w:docPartBody>
        <w:p w:rsidR="006B3837" w:rsidRDefault="006B3837" w:rsidP="006B3837">
          <w:pPr>
            <w:pStyle w:val="CB82027779004EDAA5E5BE92021F084F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340C6917B410E8D34AABFFE2CF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FDEFF-4295-4AD5-9B94-7C7D8FA29083}"/>
      </w:docPartPr>
      <w:docPartBody>
        <w:p w:rsidR="006B3837" w:rsidRDefault="006B3837" w:rsidP="006B3837">
          <w:pPr>
            <w:pStyle w:val="C14340C6917B410E8D34AABFFE2CF874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5E1C107844759889E74C60C252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0E233-0C71-4AB6-9D70-47DE0F8E22B1}"/>
      </w:docPartPr>
      <w:docPartBody>
        <w:p w:rsidR="006B3837" w:rsidRDefault="006B3837" w:rsidP="006B3837">
          <w:pPr>
            <w:pStyle w:val="A575E1C107844759889E74C60C2524B0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E1EB572B04EA6B903FA37124B8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169B8-504F-45FE-94AA-6C3149601364}"/>
      </w:docPartPr>
      <w:docPartBody>
        <w:p w:rsidR="006B3837" w:rsidRDefault="006B3837" w:rsidP="006B3837">
          <w:pPr>
            <w:pStyle w:val="BB5E1EB572B04EA6B903FA37124B882D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89A99D7B646988BB029930D482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2FA04-942E-4756-8F80-199427635A6E}"/>
      </w:docPartPr>
      <w:docPartBody>
        <w:p w:rsidR="006B3837" w:rsidRDefault="006B3837" w:rsidP="006B3837">
          <w:pPr>
            <w:pStyle w:val="25889A99D7B646988BB029930D4826C4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F21ACABA7462BAED2C79AE329E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9ACCD-69F4-400E-8369-1F822FAB0A12}"/>
      </w:docPartPr>
      <w:docPartBody>
        <w:p w:rsidR="006B3837" w:rsidRDefault="006B3837" w:rsidP="006B3837">
          <w:pPr>
            <w:pStyle w:val="1E6F21ACABA7462BAED2C79AE329EF03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5078FE8FA74BC3B93545EBE4C7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7E329-4153-4DAA-B3DA-75EB541AA939}"/>
      </w:docPartPr>
      <w:docPartBody>
        <w:p w:rsidR="006B3837" w:rsidRDefault="006B3837" w:rsidP="006B3837">
          <w:pPr>
            <w:pStyle w:val="925078FE8FA74BC3B93545EBE4C7DC4C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F5190D07F410C9D230D0B8B881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21DAB-8FA3-484D-A807-EA13ACD0E76E}"/>
      </w:docPartPr>
      <w:docPartBody>
        <w:p w:rsidR="00591702" w:rsidRDefault="006B3837" w:rsidP="006B3837">
          <w:pPr>
            <w:pStyle w:val="1F0F5190D07F410C9D230D0B8B88106B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D4C4330764063B721041306B5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010F-D6A8-48EB-8188-B81123DEFF59}"/>
      </w:docPartPr>
      <w:docPartBody>
        <w:p w:rsidR="00591702" w:rsidRDefault="006B3837" w:rsidP="006B3837">
          <w:pPr>
            <w:pStyle w:val="51FD4C4330764063B721041306B528FD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EE7EC157B4FC19BA3656E2785A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A5B4F-A691-450C-B7BA-0F3680E2E333}"/>
      </w:docPartPr>
      <w:docPartBody>
        <w:p w:rsidR="00591702" w:rsidRDefault="006B3837" w:rsidP="006B3837">
          <w:pPr>
            <w:pStyle w:val="A5DEE7EC157B4FC19BA3656E2785A923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002883FB94FE6BD9777FDF071F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2DB0-D00D-4934-8E01-9DEB9C596804}"/>
      </w:docPartPr>
      <w:docPartBody>
        <w:p w:rsidR="00591702" w:rsidRDefault="006B3837" w:rsidP="006B3837">
          <w:pPr>
            <w:pStyle w:val="B9E002883FB94FE6BD9777FDF071FEB1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3A3A345FC4BA1BC43FF4D8300D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8D2C8-5831-48B7-A4DD-9BAAE16AC1A7}"/>
      </w:docPartPr>
      <w:docPartBody>
        <w:p w:rsidR="00591702" w:rsidRDefault="006B3837" w:rsidP="006B3837">
          <w:pPr>
            <w:pStyle w:val="73A3A3A345FC4BA1BC43FF4D8300D655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A07CDB350E452C966992D77A20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5B7C5-C323-41F4-8555-819D1FB397F5}"/>
      </w:docPartPr>
      <w:docPartBody>
        <w:p w:rsidR="00591702" w:rsidRDefault="006B3837" w:rsidP="006B3837">
          <w:pPr>
            <w:pStyle w:val="78A07CDB350E452C966992D77A20EB50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765EF505B545E697863E6C3BA11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CC903-C7B5-4A40-BB72-5B680FFAFC1E}"/>
      </w:docPartPr>
      <w:docPartBody>
        <w:p w:rsidR="00591702" w:rsidRDefault="006B3837" w:rsidP="006B3837">
          <w:pPr>
            <w:pStyle w:val="B8765EF505B545E697863E6C3BA117D1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464B3C465442098B0408E82E09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DBEA9-2937-4F91-8FAB-AF9B719FDD33}"/>
      </w:docPartPr>
      <w:docPartBody>
        <w:p w:rsidR="00591702" w:rsidRDefault="006B3837" w:rsidP="006B3837">
          <w:pPr>
            <w:pStyle w:val="3BA464B3C465442098B0408E82E0928A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1182926DF4C8695CB5A0DA7235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7D0E6-0509-4503-900A-36278E7C2811}"/>
      </w:docPartPr>
      <w:docPartBody>
        <w:p w:rsidR="00591702" w:rsidRDefault="006B3837" w:rsidP="006B3837">
          <w:pPr>
            <w:pStyle w:val="3401182926DF4C8695CB5A0DA7235429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A06F9341E2457594E143027483E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E2CA8-74B5-4011-B6E5-A116A1549516}"/>
      </w:docPartPr>
      <w:docPartBody>
        <w:p w:rsidR="00591702" w:rsidRDefault="006B3837" w:rsidP="006B3837">
          <w:pPr>
            <w:pStyle w:val="8AA06F9341E2457594E143027483E34F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3183019CD4FFC891077E2B0C1D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530FB-BE49-46F8-AD14-22A80CFC4F61}"/>
      </w:docPartPr>
      <w:docPartBody>
        <w:p w:rsidR="00591702" w:rsidRDefault="006B3837" w:rsidP="006B3837">
          <w:pPr>
            <w:pStyle w:val="49F3183019CD4FFC891077E2B0C1D10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99C91B2EE41588F79B7B28EB86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794AC-C614-46BB-A427-F2D04A2B59DB}"/>
      </w:docPartPr>
      <w:docPartBody>
        <w:p w:rsidR="00591702" w:rsidRDefault="006B3837" w:rsidP="006B3837">
          <w:pPr>
            <w:pStyle w:val="9E999C91B2EE41588F79B7B28EB86A6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B870C7B4A487295651E8B1B8F7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979B-BB54-4C81-9F41-3D5813880C6F}"/>
      </w:docPartPr>
      <w:docPartBody>
        <w:p w:rsidR="00591702" w:rsidRDefault="006B3837" w:rsidP="006B3837">
          <w:pPr>
            <w:pStyle w:val="350B870C7B4A487295651E8B1B8F7128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7D510FEE74CB1A8EC88F089C84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EAA64-0635-47EC-8555-A30DE920D807}"/>
      </w:docPartPr>
      <w:docPartBody>
        <w:p w:rsidR="00591702" w:rsidRDefault="006B3837" w:rsidP="006B3837">
          <w:pPr>
            <w:pStyle w:val="DC57D510FEE74CB1A8EC88F089C84814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83BBCAA9E84741BB7D49A34D337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C60DC-A32D-4274-A8F0-0F34124D958B}"/>
      </w:docPartPr>
      <w:docPartBody>
        <w:p w:rsidR="00591702" w:rsidRDefault="006B3837" w:rsidP="006B3837">
          <w:pPr>
            <w:pStyle w:val="3E83BBCAA9E84741BB7D49A34D337FB7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EE5B1CA7A41C1BEE794CE99429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71E13-92DF-43EE-AC15-24BA4B0EE105}"/>
      </w:docPartPr>
      <w:docPartBody>
        <w:p w:rsidR="00591702" w:rsidRDefault="006B3837" w:rsidP="006B3837">
          <w:pPr>
            <w:pStyle w:val="996EE5B1CA7A41C1BEE794CE99429C05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4AEF6607944868D8BE57892935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8CCC-2D51-4FA2-B1D0-CCC2A9989419}"/>
      </w:docPartPr>
      <w:docPartBody>
        <w:p w:rsidR="00591702" w:rsidRDefault="006B3837" w:rsidP="006B3837">
          <w:pPr>
            <w:pStyle w:val="6DD4AEF6607944868D8BE57892935FB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77D999374141D180A465BDE9A00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3B417-89F6-4161-ADEE-D21DF04B6B29}"/>
      </w:docPartPr>
      <w:docPartBody>
        <w:p w:rsidR="00591702" w:rsidRDefault="006B3837" w:rsidP="006B3837">
          <w:pPr>
            <w:pStyle w:val="6077D999374141D180A465BDE9A00D2E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52CA5A8424867BCE203968C44E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5534-88EC-47D0-8C6B-8F1E27A9A74B}"/>
      </w:docPartPr>
      <w:docPartBody>
        <w:p w:rsidR="00591702" w:rsidRDefault="006B3837" w:rsidP="006B3837">
          <w:pPr>
            <w:pStyle w:val="37552CA5A8424867BCE203968C44EE9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5E6A58B52F40278928B635F2DB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22AF0-2E61-4C13-998D-722E5B62BDF2}"/>
      </w:docPartPr>
      <w:docPartBody>
        <w:p w:rsidR="00591702" w:rsidRDefault="006B3837" w:rsidP="006B3837">
          <w:pPr>
            <w:pStyle w:val="245E6A58B52F40278928B635F2DBBA50"/>
          </w:pPr>
          <w:r w:rsidRPr="00B811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2B1C367744C90B83077BE616C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34015-E18D-4068-9D39-51319CFC3D53}"/>
      </w:docPartPr>
      <w:docPartBody>
        <w:p w:rsidR="00591702" w:rsidRDefault="006B3837" w:rsidP="006B3837">
          <w:pPr>
            <w:pStyle w:val="9A52B1C367744C90B83077BE616C248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B9095D21974557A407C29CCD6D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2D2A4-2CF1-4E28-A4EE-DCDA29B97E6B}"/>
      </w:docPartPr>
      <w:docPartBody>
        <w:p w:rsidR="00591702" w:rsidRDefault="006B3837" w:rsidP="006B3837">
          <w:pPr>
            <w:pStyle w:val="54B9095D21974557A407C29CCD6DB4EE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CAF7F02DD242DF87976DD56045B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0CDB-2B9E-4DA8-BC06-0D9D24CCFE20}"/>
      </w:docPartPr>
      <w:docPartBody>
        <w:p w:rsidR="00591702" w:rsidRDefault="006B3837" w:rsidP="006B3837">
          <w:pPr>
            <w:pStyle w:val="F2CAF7F02DD242DF87976DD56045B11C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41F5BD301475686AEB905F0D70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8FE1-2212-40C3-81E5-6AA3FF503899}"/>
      </w:docPartPr>
      <w:docPartBody>
        <w:p w:rsidR="00591702" w:rsidRDefault="006B3837" w:rsidP="006B3837">
          <w:pPr>
            <w:pStyle w:val="98641F5BD301475686AEB905F0D706B8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49B63C2E9F48ACA29C5557DBC32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093A4-12EA-4DB7-A0B2-FEED0DD11159}"/>
      </w:docPartPr>
      <w:docPartBody>
        <w:p w:rsidR="00591702" w:rsidRDefault="006B3837" w:rsidP="006B3837">
          <w:pPr>
            <w:pStyle w:val="C449B63C2E9F48ACA29C5557DBC3298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C634D1118B41FEA7830800AE9BD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1D4FA-F7BC-4ACB-B9B7-5C7835A5B203}"/>
      </w:docPartPr>
      <w:docPartBody>
        <w:p w:rsidR="00591702" w:rsidRDefault="006B3837" w:rsidP="006B3837">
          <w:pPr>
            <w:pStyle w:val="30C634D1118B41FEA7830800AE9BDEB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5A8D8590E84AF7B969D16410B55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3CD7C-C4DE-4A8A-96A6-40F0D6D7A0F0}"/>
      </w:docPartPr>
      <w:docPartBody>
        <w:p w:rsidR="00591702" w:rsidRDefault="006B3837" w:rsidP="006B3837">
          <w:pPr>
            <w:pStyle w:val="005A8D8590E84AF7B969D16410B55F64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D9111473346CB8C292EEDF7402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4AC8C-4470-4EB8-83B1-5ADBB45BE1DC}"/>
      </w:docPartPr>
      <w:docPartBody>
        <w:p w:rsidR="00591702" w:rsidRDefault="006B3837" w:rsidP="006B3837">
          <w:pPr>
            <w:pStyle w:val="6ABD9111473346CB8C292EEDF7402B5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55F8C58EC4193BE66D313ED3E9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48407-4FC5-420A-AA52-39C2AC0E6163}"/>
      </w:docPartPr>
      <w:docPartBody>
        <w:p w:rsidR="00591702" w:rsidRDefault="006B3837" w:rsidP="006B3837">
          <w:pPr>
            <w:pStyle w:val="31955F8C58EC4193BE66D313ED3E928A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F81CA7C8B494F92A4CF3BB132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5590B-1EBC-4E24-9CA1-CC72842898DC}"/>
      </w:docPartPr>
      <w:docPartBody>
        <w:p w:rsidR="00591702" w:rsidRDefault="006B3837" w:rsidP="006B3837">
          <w:pPr>
            <w:pStyle w:val="D97F81CA7C8B494F92A4CF3BB1324673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F773D1F694A2DA2B829E41164F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093F4-27A6-488F-A770-CEBA1887E2D0}"/>
      </w:docPartPr>
      <w:docPartBody>
        <w:p w:rsidR="00A4791F" w:rsidRDefault="00CE1DD7" w:rsidP="00CE1DD7">
          <w:pPr>
            <w:pStyle w:val="A25F773D1F694A2DA2B829E41164FF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7A9F242E7947DF967E1F304E6F0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3CA17-2EF3-407D-A190-AE9757A294A4}"/>
      </w:docPartPr>
      <w:docPartBody>
        <w:p w:rsidR="00A4791F" w:rsidRDefault="00CE1DD7" w:rsidP="00CE1DD7">
          <w:pPr>
            <w:pStyle w:val="A97A9F242E7947DF967E1F304E6F09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999453ED194509BBFE286994811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9EDA9-1A88-4765-A464-F3F6E9D1E972}"/>
      </w:docPartPr>
      <w:docPartBody>
        <w:p w:rsidR="00A4791F" w:rsidRDefault="00CE1DD7" w:rsidP="00CE1DD7">
          <w:pPr>
            <w:pStyle w:val="4E999453ED194509BBFE28699481180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EE2A0B99AD4CB085759A2BFB9A5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2E243-5F3D-46C1-A63C-0AE1BCAB1715}"/>
      </w:docPartPr>
      <w:docPartBody>
        <w:p w:rsidR="00A4791F" w:rsidRDefault="00CE1DD7" w:rsidP="00CE1DD7">
          <w:pPr>
            <w:pStyle w:val="CCEE2A0B99AD4CB085759A2BFB9A514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1003AEE354EB48D92EBB1E16A3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4C38-1DD0-49F4-9DF4-D12203D4915A}"/>
      </w:docPartPr>
      <w:docPartBody>
        <w:p w:rsidR="00A4791F" w:rsidRDefault="00CE1DD7" w:rsidP="00CE1DD7">
          <w:pPr>
            <w:pStyle w:val="6C11003AEE354EB48D92EBB1E16A3B7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18792FA37462C8136956F3531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CC7A4-3070-4810-874E-C5FA787A0B72}"/>
      </w:docPartPr>
      <w:docPartBody>
        <w:p w:rsidR="00A4791F" w:rsidRDefault="00CE1DD7" w:rsidP="00CE1DD7">
          <w:pPr>
            <w:pStyle w:val="B8F18792FA37462C8136956F3531C3B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643390D0C4582864E54A4AC16F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E8FC2-E0C2-4C5A-A4AE-C2B6138EE956}"/>
      </w:docPartPr>
      <w:docPartBody>
        <w:p w:rsidR="00A4791F" w:rsidRDefault="00CE1DD7" w:rsidP="00CE1DD7">
          <w:pPr>
            <w:pStyle w:val="A3E643390D0C4582864E54A4AC16FA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48330F448B4ABBA96B79D0FBED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91C81-DFF7-4367-B643-5DBC01BD6E68}"/>
      </w:docPartPr>
      <w:docPartBody>
        <w:p w:rsidR="00A4791F" w:rsidRDefault="00CE1DD7" w:rsidP="00CE1DD7">
          <w:pPr>
            <w:pStyle w:val="BE48330F448B4ABBA96B79D0FBED193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36C792E39426FB8615FF32C27B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8EE86-5CB3-45A5-B392-7D6359066860}"/>
      </w:docPartPr>
      <w:docPartBody>
        <w:p w:rsidR="00A4791F" w:rsidRDefault="00CE1DD7" w:rsidP="00CE1DD7">
          <w:pPr>
            <w:pStyle w:val="6F336C792E39426FB8615FF32C27B2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87CF623D3431DBC3DC1BBB5C39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0DD0-EBD3-45FA-9F05-16985456A623}"/>
      </w:docPartPr>
      <w:docPartBody>
        <w:p w:rsidR="00A4791F" w:rsidRDefault="00CE1DD7" w:rsidP="00CE1DD7">
          <w:pPr>
            <w:pStyle w:val="47B87CF623D3431DBC3DC1BBB5C395D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4834488474116B6A7DA13FE3CE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4643B-7EA0-4C4E-B3ED-0E8EC76D969F}"/>
      </w:docPartPr>
      <w:docPartBody>
        <w:p w:rsidR="00A4791F" w:rsidRDefault="00CE1DD7" w:rsidP="00CE1DD7">
          <w:pPr>
            <w:pStyle w:val="88F4834488474116B6A7DA13FE3CE83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A3A8661BBC4FDD8A39037572161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75BFF-ECC8-4EFD-B32D-19DE11BC9921}"/>
      </w:docPartPr>
      <w:docPartBody>
        <w:p w:rsidR="00A4791F" w:rsidRDefault="00CE1DD7" w:rsidP="00CE1DD7">
          <w:pPr>
            <w:pStyle w:val="C2A3A8661BBC4FDD8A3903757216181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7597F7AB564020B4F9765CC8D3A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802F-1C29-413C-B582-7DBCB336384B}"/>
      </w:docPartPr>
      <w:docPartBody>
        <w:p w:rsidR="00A4791F" w:rsidRDefault="00CE1DD7" w:rsidP="00CE1DD7">
          <w:pPr>
            <w:pStyle w:val="7D7597F7AB564020B4F9765CC8D3AED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AFC102CCF54B36BA48C0E73BFAE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4207E-A0E2-467C-A9BE-31B606A73AD2}"/>
      </w:docPartPr>
      <w:docPartBody>
        <w:p w:rsidR="00A4791F" w:rsidRDefault="00CE1DD7" w:rsidP="00CE1DD7">
          <w:pPr>
            <w:pStyle w:val="B9AFC102CCF54B36BA48C0E73BFAE7F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141AFA8AFC4B4882F44EE0452FD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9D274-9C29-43D6-8969-13744205A95E}"/>
      </w:docPartPr>
      <w:docPartBody>
        <w:p w:rsidR="00A4791F" w:rsidRDefault="00CE1DD7" w:rsidP="00CE1DD7">
          <w:pPr>
            <w:pStyle w:val="15141AFA8AFC4B4882F44EE0452FD0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601218F794C3EAC2915BB0186D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4DF5-DBC9-430C-82D6-C733C7CCC0ED}"/>
      </w:docPartPr>
      <w:docPartBody>
        <w:p w:rsidR="00A4791F" w:rsidRDefault="00CE1DD7" w:rsidP="00CE1DD7">
          <w:pPr>
            <w:pStyle w:val="9D7601218F794C3EAC2915BB0186D2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04AA253B245CA9CD3F698499F1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806B1-7F07-4DF1-ACE8-4A15E8180F03}"/>
      </w:docPartPr>
      <w:docPartBody>
        <w:p w:rsidR="00A4791F" w:rsidRDefault="00CE1DD7" w:rsidP="00CE1DD7">
          <w:pPr>
            <w:pStyle w:val="D5F04AA253B245CA9CD3F698499F1CD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E8AC2CC1A48129589250B370AC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0643-94C6-4D0B-BACF-76904E1E2E5B}"/>
      </w:docPartPr>
      <w:docPartBody>
        <w:p w:rsidR="00A4791F" w:rsidRDefault="00CE1DD7" w:rsidP="00CE1DD7">
          <w:pPr>
            <w:pStyle w:val="1C8E8AC2CC1A48129589250B370ACD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F25B94E954135AA654B953B81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73DE7-3CB1-450D-BF3E-6321BDF6D527}"/>
      </w:docPartPr>
      <w:docPartBody>
        <w:p w:rsidR="00A4791F" w:rsidRDefault="00CE1DD7" w:rsidP="00CE1DD7">
          <w:pPr>
            <w:pStyle w:val="09AF25B94E954135AA654B953B81A3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E2E9AA59142968947809E6A9B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C6BC-5AF0-475A-9DDC-BFFB694EDE21}"/>
      </w:docPartPr>
      <w:docPartBody>
        <w:p w:rsidR="00A4791F" w:rsidRDefault="00CE1DD7" w:rsidP="00CE1DD7">
          <w:pPr>
            <w:pStyle w:val="F41E2E9AA59142968947809E6A9B67A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14483D39F4DD5A38D873C121DA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38B20-E225-4DF4-A8B4-0A9E1478388C}"/>
      </w:docPartPr>
      <w:docPartBody>
        <w:p w:rsidR="00A4791F" w:rsidRDefault="00CE1DD7" w:rsidP="00CE1DD7">
          <w:pPr>
            <w:pStyle w:val="8F414483D39F4DD5A38D873C121DA5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CCBFA5FF54BFB9A903A138AA65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B10E2-0037-4DEA-94B6-AB3527F63705}"/>
      </w:docPartPr>
      <w:docPartBody>
        <w:p w:rsidR="00A4791F" w:rsidRDefault="00CE1DD7" w:rsidP="00CE1DD7">
          <w:pPr>
            <w:pStyle w:val="2E0CCBFA5FF54BFB9A903A138AA650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CDFF245A4D4BACB6EE4334CD102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B0E6-64A3-4434-9C14-0D0BB704514D}"/>
      </w:docPartPr>
      <w:docPartBody>
        <w:p w:rsidR="00A4791F" w:rsidRDefault="00CE1DD7" w:rsidP="00CE1DD7">
          <w:pPr>
            <w:pStyle w:val="87CDFF245A4D4BACB6EE4334CD102B14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0104F8F5B4438FBDD68779656A9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854E0-A0B0-4571-BC9B-867590DDA8BA}"/>
      </w:docPartPr>
      <w:docPartBody>
        <w:p w:rsidR="00A4791F" w:rsidRDefault="00CE1DD7" w:rsidP="00CE1DD7">
          <w:pPr>
            <w:pStyle w:val="5A0104F8F5B4438FBDD68779656A905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96F7A0857490C83B48E0A69050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2C39C-E122-457E-92B0-2FDAD1B01AE4}"/>
      </w:docPartPr>
      <w:docPartBody>
        <w:p w:rsidR="00553C8E" w:rsidRDefault="00A4791F" w:rsidP="00A4791F">
          <w:pPr>
            <w:pStyle w:val="C2996F7A0857490C83B48E0A69050E25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8A431722543AFB5D461BAADC50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2DB62-1254-4349-B290-B9955F1C6773}"/>
      </w:docPartPr>
      <w:docPartBody>
        <w:p w:rsidR="00553C8E" w:rsidRDefault="00A4791F" w:rsidP="00A4791F">
          <w:pPr>
            <w:pStyle w:val="CAE8A431722543AFB5D461BAADC502F8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D74385C57488DBB54451F1602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F42C-BC38-4F64-835E-4D0CB51EB72A}"/>
      </w:docPartPr>
      <w:docPartBody>
        <w:p w:rsidR="00553C8E" w:rsidRDefault="00A4791F" w:rsidP="00A4791F">
          <w:pPr>
            <w:pStyle w:val="F92D74385C57488DBB54451F1602260A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AD4C78C074BCCAB728AFF896E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DAE0D-C358-4699-BED3-8E87EAD73950}"/>
      </w:docPartPr>
      <w:docPartBody>
        <w:p w:rsidR="00553C8E" w:rsidRDefault="00A4791F" w:rsidP="00A4791F">
          <w:pPr>
            <w:pStyle w:val="BAFAD4C78C074BCCAB728AFF896ED0C3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72A74DAD24CECAE18717CC11A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A4C85-78EB-460B-BDF5-14A37BE8802C}"/>
      </w:docPartPr>
      <w:docPartBody>
        <w:p w:rsidR="00553C8E" w:rsidRDefault="00A4791F" w:rsidP="00A4791F">
          <w:pPr>
            <w:pStyle w:val="46672A74DAD24CECAE18717CC11AAE1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FC67BFA4146E385E25B59166E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61A96-A997-41E6-8335-FC31715226D3}"/>
      </w:docPartPr>
      <w:docPartBody>
        <w:p w:rsidR="00553C8E" w:rsidRDefault="00A4791F" w:rsidP="00A4791F">
          <w:pPr>
            <w:pStyle w:val="BCCFC67BFA4146E385E25B59166E9BD6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63F08187A0470A8DDB0DC5514C6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750E-BE90-4F1E-849D-11E7782E9952}"/>
      </w:docPartPr>
      <w:docPartBody>
        <w:p w:rsidR="00553C8E" w:rsidRDefault="00A4791F" w:rsidP="00A4791F">
          <w:pPr>
            <w:pStyle w:val="3F63F08187A0470A8DDB0DC5514C6A09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F56A2B57B4370805514052773F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52799-A13E-42AB-8235-647FB3B05E3B}"/>
      </w:docPartPr>
      <w:docPartBody>
        <w:p w:rsidR="00553C8E" w:rsidRDefault="00A4791F" w:rsidP="00A4791F">
          <w:pPr>
            <w:pStyle w:val="268F56A2B57B4370805514052773F6E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C40199BB74C45800D539884B93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FF4AD-1911-4CC0-AABE-A48A381B0A1A}"/>
      </w:docPartPr>
      <w:docPartBody>
        <w:p w:rsidR="00553C8E" w:rsidRDefault="00A4791F" w:rsidP="00A4791F">
          <w:pPr>
            <w:pStyle w:val="AAAC40199BB74C45800D539884B932E6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E1227649A43188CC5608B87351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6BBF1-A250-4107-8EFB-DEB4210400A8}"/>
      </w:docPartPr>
      <w:docPartBody>
        <w:p w:rsidR="00553C8E" w:rsidRDefault="00A4791F" w:rsidP="00A4791F">
          <w:pPr>
            <w:pStyle w:val="979E1227649A43188CC5608B87351C3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AB3F9AFBF9477DAB5DCCD64E2B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9FF5E-0146-4F5D-83A1-523647CA1943}"/>
      </w:docPartPr>
      <w:docPartBody>
        <w:p w:rsidR="00553C8E" w:rsidRDefault="00A4791F" w:rsidP="00A4791F">
          <w:pPr>
            <w:pStyle w:val="88AB3F9AFBF9477DAB5DCCD64E2BD4A9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389C618DB8470D8F73A3260303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75CC3-3200-422A-81E1-C1D8D9DA558E}"/>
      </w:docPartPr>
      <w:docPartBody>
        <w:p w:rsidR="00553C8E" w:rsidRDefault="00A4791F" w:rsidP="00A4791F">
          <w:pPr>
            <w:pStyle w:val="26389C618DB8470D8F73A32603033DBB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DFCC27FC14F2DA6A088E17537F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6F998-C066-4183-8626-53AE8CA4200D}"/>
      </w:docPartPr>
      <w:docPartBody>
        <w:p w:rsidR="00553C8E" w:rsidRDefault="00A4791F" w:rsidP="00A4791F">
          <w:pPr>
            <w:pStyle w:val="0DBDFCC27FC14F2DA6A088E17537FD98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9C08D891046579D183EA17C127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20012-D5F5-4041-98B7-F5C58CF81DEC}"/>
      </w:docPartPr>
      <w:docPartBody>
        <w:p w:rsidR="00553C8E" w:rsidRDefault="00A4791F" w:rsidP="00A4791F">
          <w:pPr>
            <w:pStyle w:val="2D69C08D891046579D183EA17C127C7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370FCED8246F18FB94B96C792A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BD4A-EA4A-43C4-BD9D-B56C715CD663}"/>
      </w:docPartPr>
      <w:docPartBody>
        <w:p w:rsidR="00553C8E" w:rsidRDefault="00A4791F" w:rsidP="00A4791F">
          <w:pPr>
            <w:pStyle w:val="043370FCED8246F18FB94B96C792AB9E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3F3089E444B56B7C4A104C6A08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D7D1D-3914-4ECE-B6D8-9ADFB374F4A4}"/>
      </w:docPartPr>
      <w:docPartBody>
        <w:p w:rsidR="00553C8E" w:rsidRDefault="00A4791F" w:rsidP="00A4791F">
          <w:pPr>
            <w:pStyle w:val="3243F3089E444B56B7C4A104C6A08673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06B3447DF34F1AA913FB6E1038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468BE-146D-4B1E-9F39-1A733A4F921C}"/>
      </w:docPartPr>
      <w:docPartBody>
        <w:p w:rsidR="00553C8E" w:rsidRDefault="00A4791F" w:rsidP="00A4791F">
          <w:pPr>
            <w:pStyle w:val="5306B3447DF34F1AA913FB6E10386109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65F69F4E545789008F5D2F7A30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3DBC-C2AE-4F23-9944-F0BC8EC9D606}"/>
      </w:docPartPr>
      <w:docPartBody>
        <w:p w:rsidR="00553C8E" w:rsidRDefault="00A4791F" w:rsidP="00A4791F">
          <w:pPr>
            <w:pStyle w:val="BF965F69F4E545789008F5D2F7A30114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AD6E5F66644F4B73A3AF6EC829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40F74-37CB-4BE7-AE3B-3E1D55013031}"/>
      </w:docPartPr>
      <w:docPartBody>
        <w:p w:rsidR="00553C8E" w:rsidRDefault="00A4791F" w:rsidP="00A4791F">
          <w:pPr>
            <w:pStyle w:val="1E6AD6E5F66644F4B73A3AF6EC829CCA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5171CFC72C4020A22A09D777D76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44B8-43AC-4DD5-8167-803153F27D3B}"/>
      </w:docPartPr>
      <w:docPartBody>
        <w:p w:rsidR="00553C8E" w:rsidRDefault="00A4791F" w:rsidP="00A4791F">
          <w:pPr>
            <w:pStyle w:val="845171CFC72C4020A22A09D777D76C91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4F1BF842ED4C1ABEAD7BE72AA43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F8598-BA49-4C29-8D5B-AD064C11ED7F}"/>
      </w:docPartPr>
      <w:docPartBody>
        <w:p w:rsidR="00553C8E" w:rsidRDefault="00A4791F" w:rsidP="00A4791F">
          <w:pPr>
            <w:pStyle w:val="D94F1BF842ED4C1ABEAD7BE72AA43E8C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21325B2C442FA91D6412290DD4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6BFCD-D7DA-438B-848A-E1440A0A36A6}"/>
      </w:docPartPr>
      <w:docPartBody>
        <w:p w:rsidR="00553C8E" w:rsidRDefault="00A4791F" w:rsidP="00A4791F">
          <w:pPr>
            <w:pStyle w:val="EDC21325B2C442FA91D6412290DD4C5E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F1E121D9045D5BF5142FCFA32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C718-B3DB-4D53-A565-1681965B7BA2}"/>
      </w:docPartPr>
      <w:docPartBody>
        <w:p w:rsidR="00553C8E" w:rsidRDefault="00A4791F" w:rsidP="00A4791F">
          <w:pPr>
            <w:pStyle w:val="38EF1E121D9045D5BF5142FCFA32A338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B34089DD3A44488E81709D2CBC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76C30-2101-4ACF-8C98-3BC273AEE52B}"/>
      </w:docPartPr>
      <w:docPartBody>
        <w:p w:rsidR="00553C8E" w:rsidRDefault="00A4791F" w:rsidP="00A4791F">
          <w:pPr>
            <w:pStyle w:val="CDB34089DD3A44488E81709D2CBC7F85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06B2BE1E04264AD643AF78173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ED93-9F90-45F8-8B19-0C9ACBBFCA00}"/>
      </w:docPartPr>
      <w:docPartBody>
        <w:p w:rsidR="00553C8E" w:rsidRDefault="00A4791F" w:rsidP="00A4791F">
          <w:pPr>
            <w:pStyle w:val="29C06B2BE1E04264AD643AF7817375B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AE9839A0744FE9213DCE6928F3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299FA-DD1E-48FE-8AE1-E2093C2B2C7B}"/>
      </w:docPartPr>
      <w:docPartBody>
        <w:p w:rsidR="00553C8E" w:rsidRDefault="00A4791F" w:rsidP="00A4791F">
          <w:pPr>
            <w:pStyle w:val="554AE9839A0744FE9213DCE6928F354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2B5F689A6406EB87E9C89C9E4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7EA97-6590-4781-BE53-A80D846B61D2}"/>
      </w:docPartPr>
      <w:docPartBody>
        <w:p w:rsidR="00553C8E" w:rsidRDefault="00A4791F" w:rsidP="00A4791F">
          <w:pPr>
            <w:pStyle w:val="21E2B5F689A6406EB87E9C89C9E4AED2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DC27B-0436-42C8-B630-CC5F5CFA3823}"/>
      </w:docPartPr>
      <w:docPartBody>
        <w:p w:rsidR="0068178D" w:rsidRDefault="00816783">
          <w:r w:rsidRPr="007B07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2FD00C0A5420CBA7703BDCC058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EEEBD-47DC-457B-B592-67DF0B34190F}"/>
      </w:docPartPr>
      <w:docPartBody>
        <w:p w:rsidR="00223F89" w:rsidRDefault="00971024" w:rsidP="00971024">
          <w:pPr>
            <w:pStyle w:val="0EB2FD00C0A5420CBA7703BDCC058FC0"/>
          </w:pPr>
          <w:r w:rsidRPr="009E37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37"/>
    <w:rsid w:val="00223F89"/>
    <w:rsid w:val="002548AE"/>
    <w:rsid w:val="00265F01"/>
    <w:rsid w:val="00286B83"/>
    <w:rsid w:val="004F72A5"/>
    <w:rsid w:val="00553C8E"/>
    <w:rsid w:val="00591702"/>
    <w:rsid w:val="006238C4"/>
    <w:rsid w:val="0068178D"/>
    <w:rsid w:val="006B3837"/>
    <w:rsid w:val="007F74AD"/>
    <w:rsid w:val="00816783"/>
    <w:rsid w:val="00971024"/>
    <w:rsid w:val="009B5060"/>
    <w:rsid w:val="00A4791F"/>
    <w:rsid w:val="00B44179"/>
    <w:rsid w:val="00BD226F"/>
    <w:rsid w:val="00C36309"/>
    <w:rsid w:val="00CE1DD7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024"/>
    <w:rPr>
      <w:color w:val="808080"/>
    </w:rPr>
  </w:style>
  <w:style w:type="paragraph" w:customStyle="1" w:styleId="D164798862984C31943D84719E6AB524">
    <w:name w:val="D164798862984C31943D84719E6AB524"/>
    <w:rsid w:val="006B3837"/>
  </w:style>
  <w:style w:type="paragraph" w:customStyle="1" w:styleId="2E6DEB714C6F4833AD3F07D6891C2BA2">
    <w:name w:val="2E6DEB714C6F4833AD3F07D6891C2BA2"/>
    <w:rsid w:val="006B3837"/>
  </w:style>
  <w:style w:type="paragraph" w:customStyle="1" w:styleId="B785B0B9E7D440289F47D06E9436AEC8">
    <w:name w:val="B785B0B9E7D440289F47D06E9436AEC8"/>
    <w:rsid w:val="006B3837"/>
  </w:style>
  <w:style w:type="paragraph" w:customStyle="1" w:styleId="DE418E708E08489E83B46D93EBC0E63F">
    <w:name w:val="DE418E708E08489E83B46D93EBC0E63F"/>
    <w:rsid w:val="006B3837"/>
  </w:style>
  <w:style w:type="paragraph" w:customStyle="1" w:styleId="B289C53833A14A92A80C6CDF4E7DEE30">
    <w:name w:val="B289C53833A14A92A80C6CDF4E7DEE30"/>
    <w:rsid w:val="006B3837"/>
  </w:style>
  <w:style w:type="paragraph" w:customStyle="1" w:styleId="2BD8B83565554C0E97A536F16264C85A">
    <w:name w:val="2BD8B83565554C0E97A536F16264C85A"/>
    <w:rsid w:val="006B3837"/>
  </w:style>
  <w:style w:type="paragraph" w:customStyle="1" w:styleId="F7FF6FD50EF94D07B8B5F14021B14C24">
    <w:name w:val="F7FF6FD50EF94D07B8B5F14021B14C24"/>
    <w:rsid w:val="006B3837"/>
  </w:style>
  <w:style w:type="paragraph" w:customStyle="1" w:styleId="DC1E6D3FA6DA4D3ABEAD01D78656CFDC">
    <w:name w:val="DC1E6D3FA6DA4D3ABEAD01D78656CFDC"/>
    <w:rsid w:val="006B3837"/>
  </w:style>
  <w:style w:type="paragraph" w:customStyle="1" w:styleId="D79D5D68AAC04A89B12225ABF95A067E">
    <w:name w:val="D79D5D68AAC04A89B12225ABF95A067E"/>
    <w:rsid w:val="006B3837"/>
  </w:style>
  <w:style w:type="paragraph" w:customStyle="1" w:styleId="F42936542B6E4DE2A8BA2A0F855B7E42">
    <w:name w:val="F42936542B6E4DE2A8BA2A0F855B7E42"/>
    <w:rsid w:val="006B3837"/>
  </w:style>
  <w:style w:type="paragraph" w:customStyle="1" w:styleId="6D8A5D3483C0450D9310672D02F2C852">
    <w:name w:val="6D8A5D3483C0450D9310672D02F2C852"/>
    <w:rsid w:val="006B3837"/>
  </w:style>
  <w:style w:type="paragraph" w:customStyle="1" w:styleId="6B4E32579A404A5DA6DC030B54988705">
    <w:name w:val="6B4E32579A404A5DA6DC030B54988705"/>
    <w:rsid w:val="006B3837"/>
  </w:style>
  <w:style w:type="paragraph" w:customStyle="1" w:styleId="32237BA797244872812C929BC49C55B8">
    <w:name w:val="32237BA797244872812C929BC49C55B8"/>
    <w:rsid w:val="006B3837"/>
  </w:style>
  <w:style w:type="paragraph" w:customStyle="1" w:styleId="E0BB076935CB46B1B390DAD31671371F">
    <w:name w:val="E0BB076935CB46B1B390DAD31671371F"/>
    <w:rsid w:val="006B3837"/>
  </w:style>
  <w:style w:type="paragraph" w:customStyle="1" w:styleId="B2BB27117FC046B882657AB23C27E5AD">
    <w:name w:val="B2BB27117FC046B882657AB23C27E5AD"/>
    <w:rsid w:val="006B3837"/>
  </w:style>
  <w:style w:type="paragraph" w:customStyle="1" w:styleId="0809C280EA2E4EB1BF8B75BC09FC5317">
    <w:name w:val="0809C280EA2E4EB1BF8B75BC09FC5317"/>
    <w:rsid w:val="006B3837"/>
  </w:style>
  <w:style w:type="paragraph" w:customStyle="1" w:styleId="A3D59322A0234201887CA09665EF1C6D">
    <w:name w:val="A3D59322A0234201887CA09665EF1C6D"/>
    <w:rsid w:val="006B3837"/>
  </w:style>
  <w:style w:type="paragraph" w:customStyle="1" w:styleId="06BC115F504E46B591A47426F7BDEDCA">
    <w:name w:val="06BC115F504E46B591A47426F7BDEDCA"/>
    <w:rsid w:val="006B3837"/>
  </w:style>
  <w:style w:type="paragraph" w:customStyle="1" w:styleId="4935362DED504DAE963932CEF803D402">
    <w:name w:val="4935362DED504DAE963932CEF803D402"/>
    <w:rsid w:val="006B3837"/>
  </w:style>
  <w:style w:type="paragraph" w:customStyle="1" w:styleId="F14B8861B3614F1496A637B3A435D960">
    <w:name w:val="F14B8861B3614F1496A637B3A435D960"/>
    <w:rsid w:val="006B3837"/>
  </w:style>
  <w:style w:type="paragraph" w:customStyle="1" w:styleId="9E66F40A99284EB5A80E46D71C50577F">
    <w:name w:val="9E66F40A99284EB5A80E46D71C50577F"/>
    <w:rsid w:val="006B3837"/>
  </w:style>
  <w:style w:type="paragraph" w:customStyle="1" w:styleId="9FDA26E5D4744F2AA0CCBCCC9712C5D5">
    <w:name w:val="9FDA26E5D4744F2AA0CCBCCC9712C5D5"/>
    <w:rsid w:val="006B3837"/>
  </w:style>
  <w:style w:type="paragraph" w:customStyle="1" w:styleId="CB82027779004EDAA5E5BE92021F084F">
    <w:name w:val="CB82027779004EDAA5E5BE92021F084F"/>
    <w:rsid w:val="006B3837"/>
  </w:style>
  <w:style w:type="paragraph" w:customStyle="1" w:styleId="C14340C6917B410E8D34AABFFE2CF874">
    <w:name w:val="C14340C6917B410E8D34AABFFE2CF874"/>
    <w:rsid w:val="006B3837"/>
  </w:style>
  <w:style w:type="paragraph" w:customStyle="1" w:styleId="A575E1C107844759889E74C60C2524B0">
    <w:name w:val="A575E1C107844759889E74C60C2524B0"/>
    <w:rsid w:val="006B3837"/>
  </w:style>
  <w:style w:type="paragraph" w:customStyle="1" w:styleId="BB5E1EB572B04EA6B903FA37124B882D">
    <w:name w:val="BB5E1EB572B04EA6B903FA37124B882D"/>
    <w:rsid w:val="006B3837"/>
  </w:style>
  <w:style w:type="paragraph" w:customStyle="1" w:styleId="25889A99D7B646988BB029930D4826C4">
    <w:name w:val="25889A99D7B646988BB029930D4826C4"/>
    <w:rsid w:val="006B3837"/>
  </w:style>
  <w:style w:type="paragraph" w:customStyle="1" w:styleId="1E6F21ACABA7462BAED2C79AE329EF03">
    <w:name w:val="1E6F21ACABA7462BAED2C79AE329EF03"/>
    <w:rsid w:val="006B3837"/>
  </w:style>
  <w:style w:type="paragraph" w:customStyle="1" w:styleId="9653F916494345DB9618383B37E2265E">
    <w:name w:val="9653F916494345DB9618383B37E2265E"/>
    <w:rsid w:val="006B3837"/>
  </w:style>
  <w:style w:type="paragraph" w:customStyle="1" w:styleId="B2D9E3CC65E14CE4BA24B5E724F8AD96">
    <w:name w:val="B2D9E3CC65E14CE4BA24B5E724F8AD96"/>
    <w:rsid w:val="006B3837"/>
  </w:style>
  <w:style w:type="paragraph" w:customStyle="1" w:styleId="222CCAF8237545609670C3403BF8B2E5">
    <w:name w:val="222CCAF8237545609670C3403BF8B2E5"/>
    <w:rsid w:val="006B3837"/>
  </w:style>
  <w:style w:type="paragraph" w:customStyle="1" w:styleId="925078FE8FA74BC3B93545EBE4C7DC4C">
    <w:name w:val="925078FE8FA74BC3B93545EBE4C7DC4C"/>
    <w:rsid w:val="006B3837"/>
  </w:style>
  <w:style w:type="paragraph" w:customStyle="1" w:styleId="ABB7AA0B00874E998666543DC3634A54">
    <w:name w:val="ABB7AA0B00874E998666543DC3634A54"/>
    <w:rsid w:val="006B3837"/>
  </w:style>
  <w:style w:type="paragraph" w:customStyle="1" w:styleId="C6E0E51E984D4F77B87F82F7C86C571E">
    <w:name w:val="C6E0E51E984D4F77B87F82F7C86C571E"/>
    <w:rsid w:val="006B3837"/>
  </w:style>
  <w:style w:type="paragraph" w:customStyle="1" w:styleId="83A3DBEF0C2145D493E0EA8CDA66FD8F">
    <w:name w:val="83A3DBEF0C2145D493E0EA8CDA66FD8F"/>
    <w:rsid w:val="006B3837"/>
  </w:style>
  <w:style w:type="paragraph" w:customStyle="1" w:styleId="6E6FF318D8094A22B013A99EDF8F69FB">
    <w:name w:val="6E6FF318D8094A22B013A99EDF8F69FB"/>
    <w:rsid w:val="006B3837"/>
  </w:style>
  <w:style w:type="paragraph" w:customStyle="1" w:styleId="26BBA7761D9F494BB3C136004FC8A7A1">
    <w:name w:val="26BBA7761D9F494BB3C136004FC8A7A1"/>
    <w:rsid w:val="006B3837"/>
  </w:style>
  <w:style w:type="paragraph" w:customStyle="1" w:styleId="157BB2B62CB34BD18BE8BFB5CF69830A">
    <w:name w:val="157BB2B62CB34BD18BE8BFB5CF69830A"/>
    <w:rsid w:val="006B3837"/>
  </w:style>
  <w:style w:type="paragraph" w:customStyle="1" w:styleId="11C6C56F584E47C1B040AE4EEC0449A5">
    <w:name w:val="11C6C56F584E47C1B040AE4EEC0449A5"/>
    <w:rsid w:val="006B3837"/>
  </w:style>
  <w:style w:type="paragraph" w:customStyle="1" w:styleId="DF4C014FAB084013A8FB0BE4DA9AF19B">
    <w:name w:val="DF4C014FAB084013A8FB0BE4DA9AF19B"/>
    <w:rsid w:val="006B3837"/>
  </w:style>
  <w:style w:type="paragraph" w:customStyle="1" w:styleId="AAAB3F9643F840D0B71C901E8C9CE8FA">
    <w:name w:val="AAAB3F9643F840D0B71C901E8C9CE8FA"/>
    <w:rsid w:val="006B3837"/>
  </w:style>
  <w:style w:type="paragraph" w:customStyle="1" w:styleId="1F0F5190D07F410C9D230D0B8B88106B">
    <w:name w:val="1F0F5190D07F410C9D230D0B8B88106B"/>
    <w:rsid w:val="006B3837"/>
  </w:style>
  <w:style w:type="paragraph" w:customStyle="1" w:styleId="51FD4C4330764063B721041306B528FD">
    <w:name w:val="51FD4C4330764063B721041306B528FD"/>
    <w:rsid w:val="006B3837"/>
  </w:style>
  <w:style w:type="paragraph" w:customStyle="1" w:styleId="A5DEE7EC157B4FC19BA3656E2785A923">
    <w:name w:val="A5DEE7EC157B4FC19BA3656E2785A923"/>
    <w:rsid w:val="006B3837"/>
  </w:style>
  <w:style w:type="paragraph" w:customStyle="1" w:styleId="B9E002883FB94FE6BD9777FDF071FEB1">
    <w:name w:val="B9E002883FB94FE6BD9777FDF071FEB1"/>
    <w:rsid w:val="006B3837"/>
  </w:style>
  <w:style w:type="paragraph" w:customStyle="1" w:styleId="73A3A3A345FC4BA1BC43FF4D8300D655">
    <w:name w:val="73A3A3A345FC4BA1BC43FF4D8300D655"/>
    <w:rsid w:val="006B3837"/>
  </w:style>
  <w:style w:type="paragraph" w:customStyle="1" w:styleId="78A07CDB350E452C966992D77A20EB50">
    <w:name w:val="78A07CDB350E452C966992D77A20EB50"/>
    <w:rsid w:val="006B3837"/>
  </w:style>
  <w:style w:type="paragraph" w:customStyle="1" w:styleId="B8765EF505B545E697863E6C3BA117D1">
    <w:name w:val="B8765EF505B545E697863E6C3BA117D1"/>
    <w:rsid w:val="006B3837"/>
  </w:style>
  <w:style w:type="paragraph" w:customStyle="1" w:styleId="3BA464B3C465442098B0408E82E0928A">
    <w:name w:val="3BA464B3C465442098B0408E82E0928A"/>
    <w:rsid w:val="006B3837"/>
  </w:style>
  <w:style w:type="paragraph" w:customStyle="1" w:styleId="2F9857FBFCA04769ABEB4713FDA579D3">
    <w:name w:val="2F9857FBFCA04769ABEB4713FDA579D3"/>
    <w:rsid w:val="006B3837"/>
  </w:style>
  <w:style w:type="paragraph" w:customStyle="1" w:styleId="0B06B21675424709AD5A59BE7F0129D1">
    <w:name w:val="0B06B21675424709AD5A59BE7F0129D1"/>
    <w:rsid w:val="006B3837"/>
  </w:style>
  <w:style w:type="paragraph" w:customStyle="1" w:styleId="CAD52CDC61B84D07815C455C8DB6843A">
    <w:name w:val="CAD52CDC61B84D07815C455C8DB6843A"/>
    <w:rsid w:val="006B3837"/>
  </w:style>
  <w:style w:type="paragraph" w:customStyle="1" w:styleId="3401182926DF4C8695CB5A0DA7235429">
    <w:name w:val="3401182926DF4C8695CB5A0DA7235429"/>
    <w:rsid w:val="006B3837"/>
  </w:style>
  <w:style w:type="paragraph" w:customStyle="1" w:styleId="021715E9C5044CC9A8F7F6E78B5A9177">
    <w:name w:val="021715E9C5044CC9A8F7F6E78B5A9177"/>
    <w:rsid w:val="006B3837"/>
  </w:style>
  <w:style w:type="paragraph" w:customStyle="1" w:styleId="2C3764528CFD4559BBA3D394CCBAF152">
    <w:name w:val="2C3764528CFD4559BBA3D394CCBAF152"/>
    <w:rsid w:val="006B3837"/>
  </w:style>
  <w:style w:type="paragraph" w:customStyle="1" w:styleId="BFD3A66E3FD04C87B3A63C801A1194BD">
    <w:name w:val="BFD3A66E3FD04C87B3A63C801A1194BD"/>
    <w:rsid w:val="006B3837"/>
  </w:style>
  <w:style w:type="paragraph" w:customStyle="1" w:styleId="D88757ED26ED4D2893ADC513E891FBD3">
    <w:name w:val="D88757ED26ED4D2893ADC513E891FBD3"/>
    <w:rsid w:val="006B3837"/>
  </w:style>
  <w:style w:type="paragraph" w:customStyle="1" w:styleId="E81B83DD28BD4657981AF2A8D504C3D9">
    <w:name w:val="E81B83DD28BD4657981AF2A8D504C3D9"/>
    <w:rsid w:val="006B3837"/>
  </w:style>
  <w:style w:type="paragraph" w:customStyle="1" w:styleId="ED4B5DB0324C450E830BDB5E615A4D40">
    <w:name w:val="ED4B5DB0324C450E830BDB5E615A4D40"/>
    <w:rsid w:val="006B3837"/>
  </w:style>
  <w:style w:type="paragraph" w:customStyle="1" w:styleId="D58ED979E086497BB9C74C358C9A5BAB">
    <w:name w:val="D58ED979E086497BB9C74C358C9A5BAB"/>
    <w:rsid w:val="006B3837"/>
  </w:style>
  <w:style w:type="paragraph" w:customStyle="1" w:styleId="3AD36040347A4C5EAF8836B6B2650B4E">
    <w:name w:val="3AD36040347A4C5EAF8836B6B2650B4E"/>
    <w:rsid w:val="006B3837"/>
  </w:style>
  <w:style w:type="paragraph" w:customStyle="1" w:styleId="3BF0894945D24AF295A10F1B4623ACA9">
    <w:name w:val="3BF0894945D24AF295A10F1B4623ACA9"/>
    <w:rsid w:val="006B3837"/>
  </w:style>
  <w:style w:type="paragraph" w:customStyle="1" w:styleId="43A547520A4B43CD9677EA72B46D2853">
    <w:name w:val="43A547520A4B43CD9677EA72B46D2853"/>
    <w:rsid w:val="006B3837"/>
  </w:style>
  <w:style w:type="paragraph" w:customStyle="1" w:styleId="2C9A4C99246141C0A7917E1433F48515">
    <w:name w:val="2C9A4C99246141C0A7917E1433F48515"/>
    <w:rsid w:val="006B3837"/>
  </w:style>
  <w:style w:type="paragraph" w:customStyle="1" w:styleId="1995E36A022243DDAB011CCA4E206EA1">
    <w:name w:val="1995E36A022243DDAB011CCA4E206EA1"/>
    <w:rsid w:val="006B3837"/>
  </w:style>
  <w:style w:type="paragraph" w:customStyle="1" w:styleId="1FA627859B704D348583F6314BDE4BFE">
    <w:name w:val="1FA627859B704D348583F6314BDE4BFE"/>
    <w:rsid w:val="006B3837"/>
  </w:style>
  <w:style w:type="paragraph" w:customStyle="1" w:styleId="7CE6EC7B7C824DA58C6B6DFB5BE8F8AF">
    <w:name w:val="7CE6EC7B7C824DA58C6B6DFB5BE8F8AF"/>
    <w:rsid w:val="006B3837"/>
  </w:style>
  <w:style w:type="paragraph" w:customStyle="1" w:styleId="0D5C2CA6E0EB4C1A88ECCFB9F04D7859">
    <w:name w:val="0D5C2CA6E0EB4C1A88ECCFB9F04D7859"/>
    <w:rsid w:val="006B3837"/>
  </w:style>
  <w:style w:type="paragraph" w:customStyle="1" w:styleId="1CA31873C5D548F3A7FE99A0CFC2C582">
    <w:name w:val="1CA31873C5D548F3A7FE99A0CFC2C582"/>
    <w:rsid w:val="006B3837"/>
  </w:style>
  <w:style w:type="paragraph" w:customStyle="1" w:styleId="463B8D286B0945D98036AABC17C52C62">
    <w:name w:val="463B8D286B0945D98036AABC17C52C62"/>
    <w:rsid w:val="006B3837"/>
  </w:style>
  <w:style w:type="paragraph" w:customStyle="1" w:styleId="4CFD324940D14EF88C6A05A66FFC9904">
    <w:name w:val="4CFD324940D14EF88C6A05A66FFC9904"/>
    <w:rsid w:val="006B3837"/>
  </w:style>
  <w:style w:type="paragraph" w:customStyle="1" w:styleId="FF87B57917F4441892773D237241C5D7">
    <w:name w:val="FF87B57917F4441892773D237241C5D7"/>
    <w:rsid w:val="006B3837"/>
  </w:style>
  <w:style w:type="paragraph" w:customStyle="1" w:styleId="8AA06F9341E2457594E143027483E34F">
    <w:name w:val="8AA06F9341E2457594E143027483E34F"/>
    <w:rsid w:val="006B3837"/>
  </w:style>
  <w:style w:type="paragraph" w:customStyle="1" w:styleId="BC8BD1D643B743F292F58A0AB147B5D2">
    <w:name w:val="BC8BD1D643B743F292F58A0AB147B5D2"/>
    <w:rsid w:val="006B3837"/>
  </w:style>
  <w:style w:type="paragraph" w:customStyle="1" w:styleId="49F3183019CD4FFC891077E2B0C1D101">
    <w:name w:val="49F3183019CD4FFC891077E2B0C1D101"/>
    <w:rsid w:val="006B3837"/>
  </w:style>
  <w:style w:type="paragraph" w:customStyle="1" w:styleId="08681836D8464F899660572BCA0F68D5">
    <w:name w:val="08681836D8464F899660572BCA0F68D5"/>
    <w:rsid w:val="006B3837"/>
  </w:style>
  <w:style w:type="paragraph" w:customStyle="1" w:styleId="9E999C91B2EE41588F79B7B28EB86A62">
    <w:name w:val="9E999C91B2EE41588F79B7B28EB86A62"/>
    <w:rsid w:val="006B3837"/>
  </w:style>
  <w:style w:type="paragraph" w:customStyle="1" w:styleId="D0BF6FA10C5B451FA6838251E118FE6B">
    <w:name w:val="D0BF6FA10C5B451FA6838251E118FE6B"/>
    <w:rsid w:val="006B3837"/>
  </w:style>
  <w:style w:type="paragraph" w:customStyle="1" w:styleId="350B870C7B4A487295651E8B1B8F7128">
    <w:name w:val="350B870C7B4A487295651E8B1B8F7128"/>
    <w:rsid w:val="006B3837"/>
  </w:style>
  <w:style w:type="paragraph" w:customStyle="1" w:styleId="5053542DDF8C4B04B0A6756A38B70732">
    <w:name w:val="5053542DDF8C4B04B0A6756A38B70732"/>
    <w:rsid w:val="006B3837"/>
  </w:style>
  <w:style w:type="paragraph" w:customStyle="1" w:styleId="DC57D510FEE74CB1A8EC88F089C84814">
    <w:name w:val="DC57D510FEE74CB1A8EC88F089C84814"/>
    <w:rsid w:val="006B3837"/>
  </w:style>
  <w:style w:type="paragraph" w:customStyle="1" w:styleId="E8381E3845C440AFB4B4F1A5F248F9D5">
    <w:name w:val="E8381E3845C440AFB4B4F1A5F248F9D5"/>
    <w:rsid w:val="006B3837"/>
  </w:style>
  <w:style w:type="paragraph" w:customStyle="1" w:styleId="696336BC33EF45708AAFF44A36F82128">
    <w:name w:val="696336BC33EF45708AAFF44A36F82128"/>
    <w:rsid w:val="006B3837"/>
  </w:style>
  <w:style w:type="paragraph" w:customStyle="1" w:styleId="81CD500BE7444AE8B51A6B55CEBC14D9">
    <w:name w:val="81CD500BE7444AE8B51A6B55CEBC14D9"/>
    <w:rsid w:val="006B3837"/>
  </w:style>
  <w:style w:type="paragraph" w:customStyle="1" w:styleId="BE0E8B2BC7384C85A31A060A8ADEAC84">
    <w:name w:val="BE0E8B2BC7384C85A31A060A8ADEAC84"/>
    <w:rsid w:val="006B3837"/>
  </w:style>
  <w:style w:type="paragraph" w:customStyle="1" w:styleId="7301E3DC8327479899BDD1F705B93123">
    <w:name w:val="7301E3DC8327479899BDD1F705B93123"/>
    <w:rsid w:val="006B3837"/>
  </w:style>
  <w:style w:type="paragraph" w:customStyle="1" w:styleId="44176730A54F416DA582858D2F6CBD31">
    <w:name w:val="44176730A54F416DA582858D2F6CBD31"/>
    <w:rsid w:val="006B3837"/>
  </w:style>
  <w:style w:type="paragraph" w:customStyle="1" w:styleId="E5A0F9A6D1684CEE91AD38F1FF722D11">
    <w:name w:val="E5A0F9A6D1684CEE91AD38F1FF722D11"/>
    <w:rsid w:val="006B3837"/>
  </w:style>
  <w:style w:type="paragraph" w:customStyle="1" w:styleId="D64CB0E2F5C843B7A2B065A4337AA0E0">
    <w:name w:val="D64CB0E2F5C843B7A2B065A4337AA0E0"/>
    <w:rsid w:val="006B3837"/>
  </w:style>
  <w:style w:type="paragraph" w:customStyle="1" w:styleId="56618754DA204C93BAB28F6936F7D6F8">
    <w:name w:val="56618754DA204C93BAB28F6936F7D6F8"/>
    <w:rsid w:val="006B3837"/>
  </w:style>
  <w:style w:type="paragraph" w:customStyle="1" w:styleId="5D578021B1EC4B238D577F7FEBB327BE">
    <w:name w:val="5D578021B1EC4B238D577F7FEBB327BE"/>
    <w:rsid w:val="006B3837"/>
  </w:style>
  <w:style w:type="paragraph" w:customStyle="1" w:styleId="F52AC819F7DC4FAA884D641BCBD6E2FC">
    <w:name w:val="F52AC819F7DC4FAA884D641BCBD6E2FC"/>
    <w:rsid w:val="006B3837"/>
  </w:style>
  <w:style w:type="paragraph" w:customStyle="1" w:styleId="5130A3E0429D4AE58E46AE09995B8B3C">
    <w:name w:val="5130A3E0429D4AE58E46AE09995B8B3C"/>
    <w:rsid w:val="006B3837"/>
  </w:style>
  <w:style w:type="paragraph" w:customStyle="1" w:styleId="161F6BF5C49845AAB34D07C87129A811">
    <w:name w:val="161F6BF5C49845AAB34D07C87129A811"/>
    <w:rsid w:val="006B3837"/>
  </w:style>
  <w:style w:type="paragraph" w:customStyle="1" w:styleId="32237BA797244872812C929BC49C55B81">
    <w:name w:val="32237BA797244872812C929BC49C55B81"/>
    <w:rsid w:val="006B3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B076935CB46B1B390DAD31671371F1">
    <w:name w:val="E0BB076935CB46B1B390DAD31671371F1"/>
    <w:rsid w:val="006B3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B27117FC046B882657AB23C27E5AD1">
    <w:name w:val="B2BB27117FC046B882657AB23C27E5AD1"/>
    <w:rsid w:val="006B3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5362DED504DAE963932CEF803D4021">
    <w:name w:val="4935362DED504DAE963932CEF803D402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B8861B3614F1496A637B3A435D9601">
    <w:name w:val="F14B8861B3614F1496A637B3A435D960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6F40A99284EB5A80E46D71C50577F1">
    <w:name w:val="9E66F40A99284EB5A80E46D71C50577F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A26E5D4744F2AA0CCBCCC9712C5D51">
    <w:name w:val="9FDA26E5D4744F2AA0CCBCCC9712C5D5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2027779004EDAA5E5BE92021F084F1">
    <w:name w:val="CB82027779004EDAA5E5BE92021F084F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6917B410E8D34AABFFE2CF8741">
    <w:name w:val="C14340C6917B410E8D34AABFFE2CF874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5E1C107844759889E74C60C2524B01">
    <w:name w:val="A575E1C107844759889E74C60C2524B0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E1EB572B04EA6B903FA37124B882D1">
    <w:name w:val="BB5E1EB572B04EA6B903FA37124B882D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9A99D7B646988BB029930D4826C41">
    <w:name w:val="25889A99D7B646988BB029930D4826C4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F21ACABA7462BAED2C79AE329EF031">
    <w:name w:val="1E6F21ACABA7462BAED2C79AE329EF03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3F916494345DB9618383B37E2265E1">
    <w:name w:val="9653F916494345DB9618383B37E2265E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9E3CC65E14CE4BA24B5E724F8AD961">
    <w:name w:val="B2D9E3CC65E14CE4BA24B5E724F8AD96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CCAF8237545609670C3403BF8B2E51">
    <w:name w:val="222CCAF8237545609670C3403BF8B2E51"/>
    <w:rsid w:val="006B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3BBCAA9E84741BB7D49A34D337FB7">
    <w:name w:val="3E83BBCAA9E84741BB7D49A34D337FB7"/>
    <w:rsid w:val="006B3837"/>
  </w:style>
  <w:style w:type="paragraph" w:customStyle="1" w:styleId="996EE5B1CA7A41C1BEE794CE99429C05">
    <w:name w:val="996EE5B1CA7A41C1BEE794CE99429C05"/>
    <w:rsid w:val="006B3837"/>
  </w:style>
  <w:style w:type="paragraph" w:customStyle="1" w:styleId="6DD4AEF6607944868D8BE57892935FB1">
    <w:name w:val="6DD4AEF6607944868D8BE57892935FB1"/>
    <w:rsid w:val="006B3837"/>
  </w:style>
  <w:style w:type="paragraph" w:customStyle="1" w:styleId="6077D999374141D180A465BDE9A00D2E">
    <w:name w:val="6077D999374141D180A465BDE9A00D2E"/>
    <w:rsid w:val="006B3837"/>
  </w:style>
  <w:style w:type="paragraph" w:customStyle="1" w:styleId="37552CA5A8424867BCE203968C44EE92">
    <w:name w:val="37552CA5A8424867BCE203968C44EE92"/>
    <w:rsid w:val="006B3837"/>
  </w:style>
  <w:style w:type="paragraph" w:customStyle="1" w:styleId="245E6A58B52F40278928B635F2DBBA50">
    <w:name w:val="245E6A58B52F40278928B635F2DBBA50"/>
    <w:rsid w:val="006B3837"/>
  </w:style>
  <w:style w:type="paragraph" w:customStyle="1" w:styleId="9A52B1C367744C90B83077BE616C2480">
    <w:name w:val="9A52B1C367744C90B83077BE616C2480"/>
    <w:rsid w:val="006B3837"/>
  </w:style>
  <w:style w:type="paragraph" w:customStyle="1" w:styleId="193FF47D9C274D90840FAE98E1E67E03">
    <w:name w:val="193FF47D9C274D90840FAE98E1E67E03"/>
    <w:rsid w:val="006B3837"/>
  </w:style>
  <w:style w:type="paragraph" w:customStyle="1" w:styleId="54B9095D21974557A407C29CCD6DB4EE">
    <w:name w:val="54B9095D21974557A407C29CCD6DB4EE"/>
    <w:rsid w:val="006B3837"/>
  </w:style>
  <w:style w:type="paragraph" w:customStyle="1" w:styleId="60C166C9F0E64735A19B9255B3180D98">
    <w:name w:val="60C166C9F0E64735A19B9255B3180D98"/>
    <w:rsid w:val="006B3837"/>
  </w:style>
  <w:style w:type="paragraph" w:customStyle="1" w:styleId="F2CAF7F02DD242DF87976DD56045B11C">
    <w:name w:val="F2CAF7F02DD242DF87976DD56045B11C"/>
    <w:rsid w:val="006B3837"/>
  </w:style>
  <w:style w:type="paragraph" w:customStyle="1" w:styleId="74EC105CF3224E7FA0FC7C93E237AC91">
    <w:name w:val="74EC105CF3224E7FA0FC7C93E237AC91"/>
    <w:rsid w:val="006B3837"/>
  </w:style>
  <w:style w:type="paragraph" w:customStyle="1" w:styleId="98641F5BD301475686AEB905F0D706B8">
    <w:name w:val="98641F5BD301475686AEB905F0D706B8"/>
    <w:rsid w:val="006B3837"/>
  </w:style>
  <w:style w:type="paragraph" w:customStyle="1" w:styleId="77405FD2FE354B74B9E62BB8D029CE6C">
    <w:name w:val="77405FD2FE354B74B9E62BB8D029CE6C"/>
    <w:rsid w:val="006B3837"/>
  </w:style>
  <w:style w:type="paragraph" w:customStyle="1" w:styleId="C449B63C2E9F48ACA29C5557DBC32980">
    <w:name w:val="C449B63C2E9F48ACA29C5557DBC32980"/>
    <w:rsid w:val="006B3837"/>
  </w:style>
  <w:style w:type="paragraph" w:customStyle="1" w:styleId="D4F75361BD1546BD8B5D2BAC5C0EF893">
    <w:name w:val="D4F75361BD1546BD8B5D2BAC5C0EF893"/>
    <w:rsid w:val="006B3837"/>
  </w:style>
  <w:style w:type="paragraph" w:customStyle="1" w:styleId="30C634D1118B41FEA7830800AE9BDEB2">
    <w:name w:val="30C634D1118B41FEA7830800AE9BDEB2"/>
    <w:rsid w:val="006B3837"/>
  </w:style>
  <w:style w:type="paragraph" w:customStyle="1" w:styleId="D714C76314D841E1B174855674ED4053">
    <w:name w:val="D714C76314D841E1B174855674ED4053"/>
    <w:rsid w:val="006B3837"/>
  </w:style>
  <w:style w:type="paragraph" w:customStyle="1" w:styleId="005A8D8590E84AF7B969D16410B55F64">
    <w:name w:val="005A8D8590E84AF7B969D16410B55F64"/>
    <w:rsid w:val="006B3837"/>
  </w:style>
  <w:style w:type="paragraph" w:customStyle="1" w:styleId="D244C8386371422580C331262D88FA98">
    <w:name w:val="D244C8386371422580C331262D88FA98"/>
    <w:rsid w:val="006B3837"/>
  </w:style>
  <w:style w:type="paragraph" w:customStyle="1" w:styleId="6ABD9111473346CB8C292EEDF7402B50">
    <w:name w:val="6ABD9111473346CB8C292EEDF7402B50"/>
    <w:rsid w:val="006B3837"/>
  </w:style>
  <w:style w:type="paragraph" w:customStyle="1" w:styleId="888BE1C862D14B299A0BE4F8EB39F7EE">
    <w:name w:val="888BE1C862D14B299A0BE4F8EB39F7EE"/>
    <w:rsid w:val="006B3837"/>
  </w:style>
  <w:style w:type="paragraph" w:customStyle="1" w:styleId="31955F8C58EC4193BE66D313ED3E928A">
    <w:name w:val="31955F8C58EC4193BE66D313ED3E928A"/>
    <w:rsid w:val="006B3837"/>
  </w:style>
  <w:style w:type="paragraph" w:customStyle="1" w:styleId="57DA68F4A8414B7B88DDC901BCD15668">
    <w:name w:val="57DA68F4A8414B7B88DDC901BCD15668"/>
    <w:rsid w:val="006B3837"/>
  </w:style>
  <w:style w:type="paragraph" w:customStyle="1" w:styleId="D97F81CA7C8B494F92A4CF3BB1324673">
    <w:name w:val="D97F81CA7C8B494F92A4CF3BB1324673"/>
    <w:rsid w:val="006B3837"/>
  </w:style>
  <w:style w:type="paragraph" w:customStyle="1" w:styleId="95095D53F77D4A498CF746591D1DF467">
    <w:name w:val="95095D53F77D4A498CF746591D1DF467"/>
    <w:rsid w:val="006B3837"/>
  </w:style>
  <w:style w:type="paragraph" w:customStyle="1" w:styleId="EA6750AE342D4CDAB92ECBD80FB8ED0F">
    <w:name w:val="EA6750AE342D4CDAB92ECBD80FB8ED0F"/>
    <w:rsid w:val="006B3837"/>
  </w:style>
  <w:style w:type="paragraph" w:customStyle="1" w:styleId="6AC592D0B1B647BAB2848B0C67584516">
    <w:name w:val="6AC592D0B1B647BAB2848B0C67584516"/>
    <w:rsid w:val="006B3837"/>
  </w:style>
  <w:style w:type="paragraph" w:customStyle="1" w:styleId="781F5EDBEC0846AB93F5B75C1B881F84">
    <w:name w:val="781F5EDBEC0846AB93F5B75C1B881F84"/>
    <w:rsid w:val="006B3837"/>
  </w:style>
  <w:style w:type="paragraph" w:customStyle="1" w:styleId="C351966A21434699B0C74977F9BEA8E6">
    <w:name w:val="C351966A21434699B0C74977F9BEA8E6"/>
    <w:rsid w:val="006B3837"/>
  </w:style>
  <w:style w:type="paragraph" w:customStyle="1" w:styleId="F059F92AEF2142ABA76C1D32CC696A36">
    <w:name w:val="F059F92AEF2142ABA76C1D32CC696A36"/>
    <w:rsid w:val="006B3837"/>
  </w:style>
  <w:style w:type="paragraph" w:customStyle="1" w:styleId="E8DB1C42863142F3B1D835394A7B2B98">
    <w:name w:val="E8DB1C42863142F3B1D835394A7B2B98"/>
    <w:rsid w:val="006B3837"/>
  </w:style>
  <w:style w:type="paragraph" w:customStyle="1" w:styleId="318EBF657A554516AAC8610CB7C5E35C">
    <w:name w:val="318EBF657A554516AAC8610CB7C5E35C"/>
    <w:rsid w:val="006B3837"/>
  </w:style>
  <w:style w:type="paragraph" w:customStyle="1" w:styleId="5D1693FEC94747E79FE7FD738E035348">
    <w:name w:val="5D1693FEC94747E79FE7FD738E035348"/>
    <w:rsid w:val="006B3837"/>
  </w:style>
  <w:style w:type="paragraph" w:customStyle="1" w:styleId="557F386C57764B36A25D7A5EBCBC14FB">
    <w:name w:val="557F386C57764B36A25D7A5EBCBC14FB"/>
    <w:rsid w:val="00591702"/>
    <w:pPr>
      <w:spacing w:after="200" w:line="276" w:lineRule="auto"/>
    </w:pPr>
  </w:style>
  <w:style w:type="paragraph" w:customStyle="1" w:styleId="7712DB99F6E7445AA771308DC69F68BD">
    <w:name w:val="7712DB99F6E7445AA771308DC69F68BD"/>
    <w:rsid w:val="00591702"/>
    <w:pPr>
      <w:spacing w:after="200" w:line="276" w:lineRule="auto"/>
    </w:pPr>
  </w:style>
  <w:style w:type="paragraph" w:customStyle="1" w:styleId="17B89DDA24B842D4A53BF624DA04A3A8">
    <w:name w:val="17B89DDA24B842D4A53BF624DA04A3A8"/>
    <w:rsid w:val="00591702"/>
    <w:pPr>
      <w:spacing w:after="200" w:line="276" w:lineRule="auto"/>
    </w:pPr>
  </w:style>
  <w:style w:type="paragraph" w:customStyle="1" w:styleId="699756EF90DB493EA08F4646AE92C855">
    <w:name w:val="699756EF90DB493EA08F4646AE92C855"/>
    <w:rsid w:val="00591702"/>
    <w:pPr>
      <w:spacing w:after="200" w:line="276" w:lineRule="auto"/>
    </w:pPr>
  </w:style>
  <w:style w:type="paragraph" w:customStyle="1" w:styleId="837BCD7B3DAA4A988A28737C5B6CD6A4">
    <w:name w:val="837BCD7B3DAA4A988A28737C5B6CD6A4"/>
    <w:rsid w:val="00591702"/>
    <w:pPr>
      <w:spacing w:after="200" w:line="276" w:lineRule="auto"/>
    </w:pPr>
  </w:style>
  <w:style w:type="paragraph" w:customStyle="1" w:styleId="8889703C288045F2B1739A70151A3A6D">
    <w:name w:val="8889703C288045F2B1739A70151A3A6D"/>
    <w:rsid w:val="00591702"/>
    <w:pPr>
      <w:spacing w:after="200" w:line="276" w:lineRule="auto"/>
    </w:pPr>
  </w:style>
  <w:style w:type="paragraph" w:customStyle="1" w:styleId="00ED8A822D7041EE8774AC91CE244DEB">
    <w:name w:val="00ED8A822D7041EE8774AC91CE244DEB"/>
    <w:rsid w:val="00591702"/>
    <w:pPr>
      <w:spacing w:after="200" w:line="276" w:lineRule="auto"/>
    </w:pPr>
  </w:style>
  <w:style w:type="paragraph" w:customStyle="1" w:styleId="7E0E95588CE24F04BD943B2736204D89">
    <w:name w:val="7E0E95588CE24F04BD943B2736204D89"/>
    <w:rsid w:val="00591702"/>
    <w:pPr>
      <w:spacing w:after="200" w:line="276" w:lineRule="auto"/>
    </w:pPr>
  </w:style>
  <w:style w:type="paragraph" w:customStyle="1" w:styleId="3D114A12ABDA4A46AE246E0C3A44A44A">
    <w:name w:val="3D114A12ABDA4A46AE246E0C3A44A44A"/>
    <w:rsid w:val="00591702"/>
    <w:pPr>
      <w:spacing w:after="200" w:line="276" w:lineRule="auto"/>
    </w:pPr>
  </w:style>
  <w:style w:type="paragraph" w:customStyle="1" w:styleId="B50952F06FC347019A6B671D99644394">
    <w:name w:val="B50952F06FC347019A6B671D99644394"/>
    <w:rsid w:val="00591702"/>
    <w:pPr>
      <w:spacing w:after="200" w:line="276" w:lineRule="auto"/>
    </w:pPr>
  </w:style>
  <w:style w:type="paragraph" w:customStyle="1" w:styleId="970F7BF4CB7441ACB2FF0F0731FA42BE">
    <w:name w:val="970F7BF4CB7441ACB2FF0F0731FA42BE"/>
    <w:rsid w:val="00591702"/>
    <w:pPr>
      <w:spacing w:after="200" w:line="276" w:lineRule="auto"/>
    </w:pPr>
  </w:style>
  <w:style w:type="paragraph" w:customStyle="1" w:styleId="61B9C0687DA244A68C5937B4530523F9">
    <w:name w:val="61B9C0687DA244A68C5937B4530523F9"/>
    <w:rsid w:val="00591702"/>
    <w:pPr>
      <w:spacing w:after="200" w:line="276" w:lineRule="auto"/>
    </w:pPr>
  </w:style>
  <w:style w:type="paragraph" w:customStyle="1" w:styleId="9A373E740EFD4110AAC7CC151776A6A2">
    <w:name w:val="9A373E740EFD4110AAC7CC151776A6A2"/>
    <w:rsid w:val="00591702"/>
    <w:pPr>
      <w:spacing w:after="200" w:line="276" w:lineRule="auto"/>
    </w:pPr>
  </w:style>
  <w:style w:type="paragraph" w:customStyle="1" w:styleId="2D5CFC301FE64508828C193A65F07077">
    <w:name w:val="2D5CFC301FE64508828C193A65F07077"/>
    <w:rsid w:val="00591702"/>
    <w:pPr>
      <w:spacing w:after="200" w:line="276" w:lineRule="auto"/>
    </w:pPr>
  </w:style>
  <w:style w:type="paragraph" w:customStyle="1" w:styleId="4DA33FF8B42A493795DEAD2C2E55F363">
    <w:name w:val="4DA33FF8B42A493795DEAD2C2E55F363"/>
    <w:rsid w:val="00591702"/>
    <w:pPr>
      <w:spacing w:after="200" w:line="276" w:lineRule="auto"/>
    </w:pPr>
  </w:style>
  <w:style w:type="paragraph" w:customStyle="1" w:styleId="59F68C13671B4FDA9EA34DF45A3292CF">
    <w:name w:val="59F68C13671B4FDA9EA34DF45A3292CF"/>
    <w:rsid w:val="00591702"/>
    <w:pPr>
      <w:spacing w:after="200" w:line="276" w:lineRule="auto"/>
    </w:pPr>
  </w:style>
  <w:style w:type="paragraph" w:customStyle="1" w:styleId="00D720B420674C87B652302DD75BF181">
    <w:name w:val="00D720B420674C87B652302DD75BF181"/>
    <w:rsid w:val="00591702"/>
    <w:pPr>
      <w:spacing w:after="200" w:line="276" w:lineRule="auto"/>
    </w:pPr>
  </w:style>
  <w:style w:type="paragraph" w:customStyle="1" w:styleId="76EFD6EB36AF45279C99028A9EB53849">
    <w:name w:val="76EFD6EB36AF45279C99028A9EB53849"/>
    <w:rsid w:val="00591702"/>
    <w:pPr>
      <w:spacing w:after="200" w:line="276" w:lineRule="auto"/>
    </w:pPr>
  </w:style>
  <w:style w:type="paragraph" w:customStyle="1" w:styleId="0ED6704E7CB44D62B89FD6205BFB1BB4">
    <w:name w:val="0ED6704E7CB44D62B89FD6205BFB1BB4"/>
    <w:rsid w:val="00591702"/>
    <w:pPr>
      <w:spacing w:after="200" w:line="276" w:lineRule="auto"/>
    </w:pPr>
  </w:style>
  <w:style w:type="paragraph" w:customStyle="1" w:styleId="6F6BD277C4A54EDB8C24AFB54CE6464E">
    <w:name w:val="6F6BD277C4A54EDB8C24AFB54CE6464E"/>
    <w:rsid w:val="00591702"/>
    <w:pPr>
      <w:spacing w:after="200" w:line="276" w:lineRule="auto"/>
    </w:pPr>
  </w:style>
  <w:style w:type="paragraph" w:customStyle="1" w:styleId="B7262B60778B42D883B430AAD54EFAEF">
    <w:name w:val="B7262B60778B42D883B430AAD54EFAEF"/>
    <w:rsid w:val="00591702"/>
    <w:pPr>
      <w:spacing w:after="200" w:line="276" w:lineRule="auto"/>
    </w:pPr>
  </w:style>
  <w:style w:type="paragraph" w:customStyle="1" w:styleId="FC4910A9B73748E9B1A47B57502AB590">
    <w:name w:val="FC4910A9B73748E9B1A47B57502AB590"/>
    <w:rsid w:val="00591702"/>
    <w:pPr>
      <w:spacing w:after="200" w:line="276" w:lineRule="auto"/>
    </w:pPr>
  </w:style>
  <w:style w:type="paragraph" w:customStyle="1" w:styleId="DB90A42A7F944E36B39933EF8304A5BB">
    <w:name w:val="DB90A42A7F944E36B39933EF8304A5BB"/>
    <w:rsid w:val="00591702"/>
    <w:pPr>
      <w:spacing w:after="200" w:line="276" w:lineRule="auto"/>
    </w:pPr>
  </w:style>
  <w:style w:type="paragraph" w:customStyle="1" w:styleId="5704A1C171ED44338418B90F0E9A5E2E">
    <w:name w:val="5704A1C171ED44338418B90F0E9A5E2E"/>
    <w:rsid w:val="00591702"/>
    <w:pPr>
      <w:spacing w:after="200" w:line="276" w:lineRule="auto"/>
    </w:pPr>
  </w:style>
  <w:style w:type="paragraph" w:customStyle="1" w:styleId="2D283837FF1243F7B022A61C8798F486">
    <w:name w:val="2D283837FF1243F7B022A61C8798F486"/>
    <w:rsid w:val="00591702"/>
    <w:pPr>
      <w:spacing w:after="200" w:line="276" w:lineRule="auto"/>
    </w:pPr>
  </w:style>
  <w:style w:type="paragraph" w:customStyle="1" w:styleId="F603F0184E0145AE8CB5FDD85D820613">
    <w:name w:val="F603F0184E0145AE8CB5FDD85D820613"/>
    <w:rsid w:val="00591702"/>
    <w:pPr>
      <w:spacing w:after="200" w:line="276" w:lineRule="auto"/>
    </w:pPr>
  </w:style>
  <w:style w:type="paragraph" w:customStyle="1" w:styleId="6882E856382A40EE97FC0E3D14C27F0D">
    <w:name w:val="6882E856382A40EE97FC0E3D14C27F0D"/>
    <w:rsid w:val="00591702"/>
    <w:pPr>
      <w:spacing w:after="200" w:line="276" w:lineRule="auto"/>
    </w:pPr>
  </w:style>
  <w:style w:type="paragraph" w:customStyle="1" w:styleId="452A23DD787E4832BA020205C8EB46EA">
    <w:name w:val="452A23DD787E4832BA020205C8EB46EA"/>
    <w:rsid w:val="00591702"/>
    <w:pPr>
      <w:spacing w:after="200" w:line="276" w:lineRule="auto"/>
    </w:pPr>
  </w:style>
  <w:style w:type="paragraph" w:customStyle="1" w:styleId="612CF08AAED34F438DB003DC09AE5E51">
    <w:name w:val="612CF08AAED34F438DB003DC09AE5E51"/>
    <w:rsid w:val="00591702"/>
    <w:pPr>
      <w:spacing w:after="200" w:line="276" w:lineRule="auto"/>
    </w:pPr>
  </w:style>
  <w:style w:type="paragraph" w:customStyle="1" w:styleId="DD2D24605DC4412B892D4FDE1042A78F">
    <w:name w:val="DD2D24605DC4412B892D4FDE1042A78F"/>
    <w:rsid w:val="00591702"/>
    <w:pPr>
      <w:spacing w:after="200" w:line="276" w:lineRule="auto"/>
    </w:pPr>
  </w:style>
  <w:style w:type="paragraph" w:customStyle="1" w:styleId="A3CD2459763E4944B0E6BDF7E9102C26">
    <w:name w:val="A3CD2459763E4944B0E6BDF7E9102C26"/>
    <w:rsid w:val="00591702"/>
    <w:pPr>
      <w:spacing w:after="200" w:line="276" w:lineRule="auto"/>
    </w:pPr>
  </w:style>
  <w:style w:type="paragraph" w:customStyle="1" w:styleId="937FFAA4AD7D4037AC872135DF23CFDB">
    <w:name w:val="937FFAA4AD7D4037AC872135DF23CFDB"/>
    <w:rsid w:val="00591702"/>
    <w:pPr>
      <w:spacing w:after="200" w:line="276" w:lineRule="auto"/>
    </w:pPr>
  </w:style>
  <w:style w:type="paragraph" w:customStyle="1" w:styleId="AAA7093F71984138A2A436776F3FF946">
    <w:name w:val="AAA7093F71984138A2A436776F3FF946"/>
    <w:rsid w:val="00591702"/>
    <w:pPr>
      <w:spacing w:after="200" w:line="276" w:lineRule="auto"/>
    </w:pPr>
  </w:style>
  <w:style w:type="paragraph" w:customStyle="1" w:styleId="C33E7EC8F2714427A5BADBE839F91A3E">
    <w:name w:val="C33E7EC8F2714427A5BADBE839F91A3E"/>
    <w:rsid w:val="00591702"/>
    <w:pPr>
      <w:spacing w:after="200" w:line="276" w:lineRule="auto"/>
    </w:pPr>
  </w:style>
  <w:style w:type="paragraph" w:customStyle="1" w:styleId="954E5AFAB607469A83FBE16189582AB1">
    <w:name w:val="954E5AFAB607469A83FBE16189582AB1"/>
    <w:rsid w:val="00591702"/>
    <w:pPr>
      <w:spacing w:after="200" w:line="276" w:lineRule="auto"/>
    </w:pPr>
  </w:style>
  <w:style w:type="paragraph" w:customStyle="1" w:styleId="EC1EB720E59747EE882AE97A68B61F31">
    <w:name w:val="EC1EB720E59747EE882AE97A68B61F31"/>
    <w:rsid w:val="00591702"/>
    <w:pPr>
      <w:spacing w:after="200" w:line="276" w:lineRule="auto"/>
    </w:pPr>
  </w:style>
  <w:style w:type="paragraph" w:customStyle="1" w:styleId="33F32203047647D49101AFE09F5C2B15">
    <w:name w:val="33F32203047647D49101AFE09F5C2B15"/>
    <w:rsid w:val="00CE1DD7"/>
  </w:style>
  <w:style w:type="paragraph" w:customStyle="1" w:styleId="A25F773D1F694A2DA2B829E41164FFC9">
    <w:name w:val="A25F773D1F694A2DA2B829E41164FFC9"/>
    <w:rsid w:val="00CE1DD7"/>
  </w:style>
  <w:style w:type="paragraph" w:customStyle="1" w:styleId="A97A9F242E7947DF967E1F304E6F09EF">
    <w:name w:val="A97A9F242E7947DF967E1F304E6F09EF"/>
    <w:rsid w:val="00CE1DD7"/>
  </w:style>
  <w:style w:type="paragraph" w:customStyle="1" w:styleId="4E999453ED194509BBFE286994811808">
    <w:name w:val="4E999453ED194509BBFE286994811808"/>
    <w:rsid w:val="00CE1DD7"/>
  </w:style>
  <w:style w:type="paragraph" w:customStyle="1" w:styleId="A77663FFFD2E4B76BF9FFF4FB151AA18">
    <w:name w:val="A77663FFFD2E4B76BF9FFF4FB151AA18"/>
    <w:rsid w:val="00CE1DD7"/>
  </w:style>
  <w:style w:type="paragraph" w:customStyle="1" w:styleId="CCEE2A0B99AD4CB085759A2BFB9A5149">
    <w:name w:val="CCEE2A0B99AD4CB085759A2BFB9A5149"/>
    <w:rsid w:val="00CE1DD7"/>
  </w:style>
  <w:style w:type="paragraph" w:customStyle="1" w:styleId="6C11003AEE354EB48D92EBB1E16A3B72">
    <w:name w:val="6C11003AEE354EB48D92EBB1E16A3B72"/>
    <w:rsid w:val="00CE1DD7"/>
  </w:style>
  <w:style w:type="paragraph" w:customStyle="1" w:styleId="53EC1BF2E4274121A171CD298ACE3385">
    <w:name w:val="53EC1BF2E4274121A171CD298ACE3385"/>
    <w:rsid w:val="00CE1DD7"/>
  </w:style>
  <w:style w:type="paragraph" w:customStyle="1" w:styleId="8C7404DC3452491DA0A6C0A374D1DD2E">
    <w:name w:val="8C7404DC3452491DA0A6C0A374D1DD2E"/>
    <w:rsid w:val="00CE1DD7"/>
  </w:style>
  <w:style w:type="paragraph" w:customStyle="1" w:styleId="467CA3AD500D4AF08768C1CF3A479134">
    <w:name w:val="467CA3AD500D4AF08768C1CF3A479134"/>
    <w:rsid w:val="00CE1DD7"/>
  </w:style>
  <w:style w:type="paragraph" w:customStyle="1" w:styleId="93343DDC3F984236A2D891491295EB8C">
    <w:name w:val="93343DDC3F984236A2D891491295EB8C"/>
    <w:rsid w:val="00CE1DD7"/>
  </w:style>
  <w:style w:type="paragraph" w:customStyle="1" w:styleId="CAB59D8E40264166BA9D605B01C1FE90">
    <w:name w:val="CAB59D8E40264166BA9D605B01C1FE90"/>
    <w:rsid w:val="00CE1DD7"/>
  </w:style>
  <w:style w:type="paragraph" w:customStyle="1" w:styleId="21BBEE864C0D4FF6B8E67A31720523C2">
    <w:name w:val="21BBEE864C0D4FF6B8E67A31720523C2"/>
    <w:rsid w:val="00CE1DD7"/>
  </w:style>
  <w:style w:type="paragraph" w:customStyle="1" w:styleId="0899E433ABE644B6B6C8425DACACA278">
    <w:name w:val="0899E433ABE644B6B6C8425DACACA278"/>
    <w:rsid w:val="00CE1DD7"/>
  </w:style>
  <w:style w:type="paragraph" w:customStyle="1" w:styleId="0730708A9ED54338B997ACC4D475BC8F">
    <w:name w:val="0730708A9ED54338B997ACC4D475BC8F"/>
    <w:rsid w:val="00CE1DD7"/>
  </w:style>
  <w:style w:type="paragraph" w:customStyle="1" w:styleId="5D6E6038BE63411DBEF78D1F20758A45">
    <w:name w:val="5D6E6038BE63411DBEF78D1F20758A45"/>
    <w:rsid w:val="00CE1DD7"/>
  </w:style>
  <w:style w:type="paragraph" w:customStyle="1" w:styleId="FA37D56E51CF48E096AA4FC812FFE58F">
    <w:name w:val="FA37D56E51CF48E096AA4FC812FFE58F"/>
    <w:rsid w:val="00CE1DD7"/>
  </w:style>
  <w:style w:type="paragraph" w:customStyle="1" w:styleId="BAAE445083E8441CB3C079723D19FEE1">
    <w:name w:val="BAAE445083E8441CB3C079723D19FEE1"/>
    <w:rsid w:val="00CE1DD7"/>
  </w:style>
  <w:style w:type="paragraph" w:customStyle="1" w:styleId="B8F18792FA37462C8136956F3531C3BC">
    <w:name w:val="B8F18792FA37462C8136956F3531C3BC"/>
    <w:rsid w:val="00CE1DD7"/>
  </w:style>
  <w:style w:type="paragraph" w:customStyle="1" w:styleId="A3E643390D0C4582864E54A4AC16FA55">
    <w:name w:val="A3E643390D0C4582864E54A4AC16FA55"/>
    <w:rsid w:val="00CE1DD7"/>
  </w:style>
  <w:style w:type="paragraph" w:customStyle="1" w:styleId="958E9A8246F3497A9AA773A480FCA06D">
    <w:name w:val="958E9A8246F3497A9AA773A480FCA06D"/>
    <w:rsid w:val="00CE1DD7"/>
  </w:style>
  <w:style w:type="paragraph" w:customStyle="1" w:styleId="BE48330F448B4ABBA96B79D0FBED1939">
    <w:name w:val="BE48330F448B4ABBA96B79D0FBED1939"/>
    <w:rsid w:val="00CE1DD7"/>
  </w:style>
  <w:style w:type="paragraph" w:customStyle="1" w:styleId="6F336C792E39426FB8615FF32C27B25F">
    <w:name w:val="6F336C792E39426FB8615FF32C27B25F"/>
    <w:rsid w:val="00CE1DD7"/>
  </w:style>
  <w:style w:type="paragraph" w:customStyle="1" w:styleId="47B87CF623D3431DBC3DC1BBB5C395DA">
    <w:name w:val="47B87CF623D3431DBC3DC1BBB5C395DA"/>
    <w:rsid w:val="00CE1DD7"/>
  </w:style>
  <w:style w:type="paragraph" w:customStyle="1" w:styleId="88F4834488474116B6A7DA13FE3CE836">
    <w:name w:val="88F4834488474116B6A7DA13FE3CE836"/>
    <w:rsid w:val="00CE1DD7"/>
  </w:style>
  <w:style w:type="paragraph" w:customStyle="1" w:styleId="C2A3A8661BBC4FDD8A3903757216181D">
    <w:name w:val="C2A3A8661BBC4FDD8A3903757216181D"/>
    <w:rsid w:val="00CE1DD7"/>
  </w:style>
  <w:style w:type="paragraph" w:customStyle="1" w:styleId="7D7597F7AB564020B4F9765CC8D3AEDB">
    <w:name w:val="7D7597F7AB564020B4F9765CC8D3AEDB"/>
    <w:rsid w:val="00CE1DD7"/>
  </w:style>
  <w:style w:type="paragraph" w:customStyle="1" w:styleId="B9AFC102CCF54B36BA48C0E73BFAE7FB">
    <w:name w:val="B9AFC102CCF54B36BA48C0E73BFAE7FB"/>
    <w:rsid w:val="00CE1DD7"/>
  </w:style>
  <w:style w:type="paragraph" w:customStyle="1" w:styleId="15141AFA8AFC4B4882F44EE0452FD014">
    <w:name w:val="15141AFA8AFC4B4882F44EE0452FD014"/>
    <w:rsid w:val="00CE1DD7"/>
  </w:style>
  <w:style w:type="paragraph" w:customStyle="1" w:styleId="9D7601218F794C3EAC2915BB0186D20E">
    <w:name w:val="9D7601218F794C3EAC2915BB0186D20E"/>
    <w:rsid w:val="00CE1DD7"/>
  </w:style>
  <w:style w:type="paragraph" w:customStyle="1" w:styleId="D5F04AA253B245CA9CD3F698499F1CD9">
    <w:name w:val="D5F04AA253B245CA9CD3F698499F1CD9"/>
    <w:rsid w:val="00CE1DD7"/>
  </w:style>
  <w:style w:type="paragraph" w:customStyle="1" w:styleId="1C8E8AC2CC1A48129589250B370ACDF9">
    <w:name w:val="1C8E8AC2CC1A48129589250B370ACDF9"/>
    <w:rsid w:val="00CE1DD7"/>
  </w:style>
  <w:style w:type="paragraph" w:customStyle="1" w:styleId="09AF25B94E954135AA654B953B81A390">
    <w:name w:val="09AF25B94E954135AA654B953B81A390"/>
    <w:rsid w:val="00CE1DD7"/>
  </w:style>
  <w:style w:type="paragraph" w:customStyle="1" w:styleId="F41E2E9AA59142968947809E6A9B67A2">
    <w:name w:val="F41E2E9AA59142968947809E6A9B67A2"/>
    <w:rsid w:val="00CE1DD7"/>
  </w:style>
  <w:style w:type="paragraph" w:customStyle="1" w:styleId="8F414483D39F4DD5A38D873C121DA567">
    <w:name w:val="8F414483D39F4DD5A38D873C121DA567"/>
    <w:rsid w:val="00CE1DD7"/>
  </w:style>
  <w:style w:type="paragraph" w:customStyle="1" w:styleId="2E0CCBFA5FF54BFB9A903A138AA65077">
    <w:name w:val="2E0CCBFA5FF54BFB9A903A138AA65077"/>
    <w:rsid w:val="00CE1DD7"/>
  </w:style>
  <w:style w:type="paragraph" w:customStyle="1" w:styleId="87CDFF245A4D4BACB6EE4334CD102B14">
    <w:name w:val="87CDFF245A4D4BACB6EE4334CD102B14"/>
    <w:rsid w:val="00CE1DD7"/>
  </w:style>
  <w:style w:type="paragraph" w:customStyle="1" w:styleId="8ECAEB9AA3894703A05BBF345F6D15D6">
    <w:name w:val="8ECAEB9AA3894703A05BBF345F6D15D6"/>
    <w:rsid w:val="00CE1DD7"/>
  </w:style>
  <w:style w:type="paragraph" w:customStyle="1" w:styleId="5A0104F8F5B4438FBDD68779656A9058">
    <w:name w:val="5A0104F8F5B4438FBDD68779656A9058"/>
    <w:rsid w:val="00CE1DD7"/>
  </w:style>
  <w:style w:type="paragraph" w:customStyle="1" w:styleId="4BFFBDE888AE4F1B939194D63533BE14">
    <w:name w:val="4BFFBDE888AE4F1B939194D63533BE14"/>
    <w:rsid w:val="00CE1DD7"/>
  </w:style>
  <w:style w:type="paragraph" w:customStyle="1" w:styleId="F5D1E154846A47B8842EEF51BD0E7EFE">
    <w:name w:val="F5D1E154846A47B8842EEF51BD0E7EFE"/>
    <w:rsid w:val="00CE1DD7"/>
  </w:style>
  <w:style w:type="paragraph" w:customStyle="1" w:styleId="C2996F7A0857490C83B48E0A69050E25">
    <w:name w:val="C2996F7A0857490C83B48E0A69050E25"/>
    <w:rsid w:val="00A4791F"/>
  </w:style>
  <w:style w:type="paragraph" w:customStyle="1" w:styleId="CAE8A431722543AFB5D461BAADC502F8">
    <w:name w:val="CAE8A431722543AFB5D461BAADC502F8"/>
    <w:rsid w:val="00A4791F"/>
  </w:style>
  <w:style w:type="paragraph" w:customStyle="1" w:styleId="F92D74385C57488DBB54451F1602260A">
    <w:name w:val="F92D74385C57488DBB54451F1602260A"/>
    <w:rsid w:val="00A4791F"/>
  </w:style>
  <w:style w:type="paragraph" w:customStyle="1" w:styleId="204C775042BD4FA39EFB23784BD91C50">
    <w:name w:val="204C775042BD4FA39EFB23784BD91C50"/>
    <w:rsid w:val="00A4791F"/>
  </w:style>
  <w:style w:type="paragraph" w:customStyle="1" w:styleId="11C4B97A24B4430888DA02C661D0BDBB">
    <w:name w:val="11C4B97A24B4430888DA02C661D0BDBB"/>
    <w:rsid w:val="00A4791F"/>
  </w:style>
  <w:style w:type="paragraph" w:customStyle="1" w:styleId="6BB1D071B88B49F09A4DE9FC9CFE94EC">
    <w:name w:val="6BB1D071B88B49F09A4DE9FC9CFE94EC"/>
    <w:rsid w:val="00A4791F"/>
  </w:style>
  <w:style w:type="paragraph" w:customStyle="1" w:styleId="864DB20632964E0B973DEA82E7D5EBA2">
    <w:name w:val="864DB20632964E0B973DEA82E7D5EBA2"/>
    <w:rsid w:val="00A4791F"/>
  </w:style>
  <w:style w:type="paragraph" w:customStyle="1" w:styleId="23862CD4D6894ABA94FAFC33418801BC">
    <w:name w:val="23862CD4D6894ABA94FAFC33418801BC"/>
    <w:rsid w:val="00A4791F"/>
  </w:style>
  <w:style w:type="paragraph" w:customStyle="1" w:styleId="8DE93E7FD8D24640AFAED8CFA1E3F14D">
    <w:name w:val="8DE93E7FD8D24640AFAED8CFA1E3F14D"/>
    <w:rsid w:val="00A4791F"/>
  </w:style>
  <w:style w:type="paragraph" w:customStyle="1" w:styleId="A4F49817F2A94789B08F13BA42E9DFFD">
    <w:name w:val="A4F49817F2A94789B08F13BA42E9DFFD"/>
    <w:rsid w:val="00A4791F"/>
  </w:style>
  <w:style w:type="paragraph" w:customStyle="1" w:styleId="9C971459822B4181893BE200F798907A">
    <w:name w:val="9C971459822B4181893BE200F798907A"/>
    <w:rsid w:val="00A4791F"/>
  </w:style>
  <w:style w:type="paragraph" w:customStyle="1" w:styleId="3BFB881FC525498E8E4AB7AFE30FCC62">
    <w:name w:val="3BFB881FC525498E8E4AB7AFE30FCC62"/>
    <w:rsid w:val="00A4791F"/>
  </w:style>
  <w:style w:type="paragraph" w:customStyle="1" w:styleId="A5C7278622344970B3C3FB039D385AC4">
    <w:name w:val="A5C7278622344970B3C3FB039D385AC4"/>
    <w:rsid w:val="00A4791F"/>
  </w:style>
  <w:style w:type="paragraph" w:customStyle="1" w:styleId="5B931B0AC71847BD808A271860E8CB66">
    <w:name w:val="5B931B0AC71847BD808A271860E8CB66"/>
    <w:rsid w:val="00A4791F"/>
  </w:style>
  <w:style w:type="paragraph" w:customStyle="1" w:styleId="941FC83DBA0440FEB15F854ACCD9B16D">
    <w:name w:val="941FC83DBA0440FEB15F854ACCD9B16D"/>
    <w:rsid w:val="00A4791F"/>
  </w:style>
  <w:style w:type="paragraph" w:customStyle="1" w:styleId="5ABBA4796A5B4BDB934067B1BCFBADFC">
    <w:name w:val="5ABBA4796A5B4BDB934067B1BCFBADFC"/>
    <w:rsid w:val="00A4791F"/>
  </w:style>
  <w:style w:type="paragraph" w:customStyle="1" w:styleId="C4916BAF9B9347C884538A993F82EB0F">
    <w:name w:val="C4916BAF9B9347C884538A993F82EB0F"/>
    <w:rsid w:val="00A4791F"/>
  </w:style>
  <w:style w:type="paragraph" w:customStyle="1" w:styleId="FE7658595BF64EFAA2391272E94E4DD1">
    <w:name w:val="FE7658595BF64EFAA2391272E94E4DD1"/>
    <w:rsid w:val="00A4791F"/>
  </w:style>
  <w:style w:type="paragraph" w:customStyle="1" w:styleId="5E72E0CA41F2436CAB4C9AA1E23520BB">
    <w:name w:val="5E72E0CA41F2436CAB4C9AA1E23520BB"/>
    <w:rsid w:val="00A4791F"/>
  </w:style>
  <w:style w:type="paragraph" w:customStyle="1" w:styleId="EF5F80E1898E441C990E56FC48CDE29F">
    <w:name w:val="EF5F80E1898E441C990E56FC48CDE29F"/>
    <w:rsid w:val="00A4791F"/>
  </w:style>
  <w:style w:type="paragraph" w:customStyle="1" w:styleId="9673EC5F38104A42B6380B90D6F0D5D6">
    <w:name w:val="9673EC5F38104A42B6380B90D6F0D5D6"/>
    <w:rsid w:val="00A4791F"/>
  </w:style>
  <w:style w:type="paragraph" w:customStyle="1" w:styleId="14A489988668476EB2EC11DC26C12772">
    <w:name w:val="14A489988668476EB2EC11DC26C12772"/>
    <w:rsid w:val="00A4791F"/>
  </w:style>
  <w:style w:type="paragraph" w:customStyle="1" w:styleId="6432EC13FF8F4E1BA60E36BD294E9788">
    <w:name w:val="6432EC13FF8F4E1BA60E36BD294E9788"/>
    <w:rsid w:val="00A4791F"/>
  </w:style>
  <w:style w:type="paragraph" w:customStyle="1" w:styleId="EE7428C84E0B4DCA8719BF6E7DEF5EE0">
    <w:name w:val="EE7428C84E0B4DCA8719BF6E7DEF5EE0"/>
    <w:rsid w:val="00A4791F"/>
  </w:style>
  <w:style w:type="paragraph" w:customStyle="1" w:styleId="A31F3D293C024E679740B0AF782C71C9">
    <w:name w:val="A31F3D293C024E679740B0AF782C71C9"/>
    <w:rsid w:val="00A4791F"/>
  </w:style>
  <w:style w:type="paragraph" w:customStyle="1" w:styleId="3421EC90D5244E2E9B496AA29C941BB2">
    <w:name w:val="3421EC90D5244E2E9B496AA29C941BB2"/>
    <w:rsid w:val="00A4791F"/>
  </w:style>
  <w:style w:type="paragraph" w:customStyle="1" w:styleId="44BCF030F11242DB90BE71463AC50382">
    <w:name w:val="44BCF030F11242DB90BE71463AC50382"/>
    <w:rsid w:val="00A4791F"/>
  </w:style>
  <w:style w:type="paragraph" w:customStyle="1" w:styleId="8080E24C7FC44153AABAD977B824C9D3">
    <w:name w:val="8080E24C7FC44153AABAD977B824C9D3"/>
    <w:rsid w:val="00A4791F"/>
  </w:style>
  <w:style w:type="paragraph" w:customStyle="1" w:styleId="1E583B3C708143DEBEC1E85EE03E9421">
    <w:name w:val="1E583B3C708143DEBEC1E85EE03E9421"/>
    <w:rsid w:val="00A4791F"/>
  </w:style>
  <w:style w:type="paragraph" w:customStyle="1" w:styleId="EC33AAA93E3242D7B1A0022F83FC68FA">
    <w:name w:val="EC33AAA93E3242D7B1A0022F83FC68FA"/>
    <w:rsid w:val="00A4791F"/>
  </w:style>
  <w:style w:type="paragraph" w:customStyle="1" w:styleId="27173BB58D2D421FA7D092BF206DCC12">
    <w:name w:val="27173BB58D2D421FA7D092BF206DCC12"/>
    <w:rsid w:val="00A4791F"/>
  </w:style>
  <w:style w:type="paragraph" w:customStyle="1" w:styleId="33C90B1C92D84E1F95B14B55A5FE3F64">
    <w:name w:val="33C90B1C92D84E1F95B14B55A5FE3F64"/>
    <w:rsid w:val="00A4791F"/>
  </w:style>
  <w:style w:type="paragraph" w:customStyle="1" w:styleId="D6BDA9E8AF8B4B27A32D06CDC428A9F7">
    <w:name w:val="D6BDA9E8AF8B4B27A32D06CDC428A9F7"/>
    <w:rsid w:val="00A4791F"/>
  </w:style>
  <w:style w:type="paragraph" w:customStyle="1" w:styleId="0F5CC2DC8C634C578609CDE82DA926AF">
    <w:name w:val="0F5CC2DC8C634C578609CDE82DA926AF"/>
    <w:rsid w:val="00A4791F"/>
  </w:style>
  <w:style w:type="paragraph" w:customStyle="1" w:styleId="458F2F82CBA342CB8E681445EF9A96EB">
    <w:name w:val="458F2F82CBA342CB8E681445EF9A96EB"/>
    <w:rsid w:val="00A4791F"/>
  </w:style>
  <w:style w:type="paragraph" w:customStyle="1" w:styleId="922A4F624AAF4EAFB534AC2DAEFB9281">
    <w:name w:val="922A4F624AAF4EAFB534AC2DAEFB9281"/>
    <w:rsid w:val="00A4791F"/>
  </w:style>
  <w:style w:type="paragraph" w:customStyle="1" w:styleId="BAFAD4C78C074BCCAB728AFF896ED0C3">
    <w:name w:val="BAFAD4C78C074BCCAB728AFF896ED0C3"/>
    <w:rsid w:val="00A4791F"/>
  </w:style>
  <w:style w:type="paragraph" w:customStyle="1" w:styleId="46672A74DAD24CECAE18717CC11AAE10">
    <w:name w:val="46672A74DAD24CECAE18717CC11AAE10"/>
    <w:rsid w:val="00A4791F"/>
  </w:style>
  <w:style w:type="paragraph" w:customStyle="1" w:styleId="BCCFC67BFA4146E385E25B59166E9BD6">
    <w:name w:val="BCCFC67BFA4146E385E25B59166E9BD6"/>
    <w:rsid w:val="00A4791F"/>
  </w:style>
  <w:style w:type="paragraph" w:customStyle="1" w:styleId="D72142AFB63149CFBEF3A5EF41888B1B">
    <w:name w:val="D72142AFB63149CFBEF3A5EF41888B1B"/>
    <w:rsid w:val="00A4791F"/>
  </w:style>
  <w:style w:type="paragraph" w:customStyle="1" w:styleId="066278A1BB0F406AB1ECD0D7A229CC07">
    <w:name w:val="066278A1BB0F406AB1ECD0D7A229CC07"/>
    <w:rsid w:val="00A4791F"/>
  </w:style>
  <w:style w:type="paragraph" w:customStyle="1" w:styleId="45F3A8763C7147F4B252D8AE939FFEB0">
    <w:name w:val="45F3A8763C7147F4B252D8AE939FFEB0"/>
    <w:rsid w:val="00A4791F"/>
  </w:style>
  <w:style w:type="paragraph" w:customStyle="1" w:styleId="6172D10261724F39BA988828B5243BB5">
    <w:name w:val="6172D10261724F39BA988828B5243BB5"/>
    <w:rsid w:val="00A4791F"/>
  </w:style>
  <w:style w:type="paragraph" w:customStyle="1" w:styleId="CFE68DD0FEA04F739C3D6F40E084676D">
    <w:name w:val="CFE68DD0FEA04F739C3D6F40E084676D"/>
    <w:rsid w:val="00A4791F"/>
  </w:style>
  <w:style w:type="paragraph" w:customStyle="1" w:styleId="7092F4D7C67145BAB4C5EF42E240A831">
    <w:name w:val="7092F4D7C67145BAB4C5EF42E240A831"/>
    <w:rsid w:val="00A4791F"/>
  </w:style>
  <w:style w:type="paragraph" w:customStyle="1" w:styleId="6DB515DC628B4C9DB4E9DF5125484CF0">
    <w:name w:val="6DB515DC628B4C9DB4E9DF5125484CF0"/>
    <w:rsid w:val="00A4791F"/>
  </w:style>
  <w:style w:type="paragraph" w:customStyle="1" w:styleId="B524C17A8E2243488DB7A147352D7F2F">
    <w:name w:val="B524C17A8E2243488DB7A147352D7F2F"/>
    <w:rsid w:val="00A4791F"/>
  </w:style>
  <w:style w:type="paragraph" w:customStyle="1" w:styleId="C3CF3F2DCF974C2A92A25CD36DA456A0">
    <w:name w:val="C3CF3F2DCF974C2A92A25CD36DA456A0"/>
    <w:rsid w:val="00A4791F"/>
  </w:style>
  <w:style w:type="paragraph" w:customStyle="1" w:styleId="A38044367F5E46808ADCC8608B9B3ADE">
    <w:name w:val="A38044367F5E46808ADCC8608B9B3ADE"/>
    <w:rsid w:val="00A4791F"/>
  </w:style>
  <w:style w:type="paragraph" w:customStyle="1" w:styleId="E95F0B6094AF46DC830DB8AE19BA9DD1">
    <w:name w:val="E95F0B6094AF46DC830DB8AE19BA9DD1"/>
    <w:rsid w:val="00A4791F"/>
  </w:style>
  <w:style w:type="paragraph" w:customStyle="1" w:styleId="88FF21DA565A4EA5B87EBB163D51534C">
    <w:name w:val="88FF21DA565A4EA5B87EBB163D51534C"/>
    <w:rsid w:val="00A4791F"/>
  </w:style>
  <w:style w:type="paragraph" w:customStyle="1" w:styleId="57921598B69D4C0A9C90646A2DCF3CEC">
    <w:name w:val="57921598B69D4C0A9C90646A2DCF3CEC"/>
    <w:rsid w:val="00A4791F"/>
  </w:style>
  <w:style w:type="paragraph" w:customStyle="1" w:styleId="D0A277C116AE486E8FD39EF856EAA6B7">
    <w:name w:val="D0A277C116AE486E8FD39EF856EAA6B7"/>
    <w:rsid w:val="00A4791F"/>
  </w:style>
  <w:style w:type="paragraph" w:customStyle="1" w:styleId="62D8E1D40E40475AB8F54C3FDA2E0FCB">
    <w:name w:val="62D8E1D40E40475AB8F54C3FDA2E0FCB"/>
    <w:rsid w:val="00A4791F"/>
  </w:style>
  <w:style w:type="paragraph" w:customStyle="1" w:styleId="1DE9080132C0469386344DED5021CA0A">
    <w:name w:val="1DE9080132C0469386344DED5021CA0A"/>
    <w:rsid w:val="00A4791F"/>
  </w:style>
  <w:style w:type="paragraph" w:customStyle="1" w:styleId="AFAF476B81ED4181BAE23EC8A65B38AF">
    <w:name w:val="AFAF476B81ED4181BAE23EC8A65B38AF"/>
    <w:rsid w:val="00A4791F"/>
  </w:style>
  <w:style w:type="paragraph" w:customStyle="1" w:styleId="142A281F4432434E9B7B33C73341E2B3">
    <w:name w:val="142A281F4432434E9B7B33C73341E2B3"/>
    <w:rsid w:val="00A4791F"/>
  </w:style>
  <w:style w:type="paragraph" w:customStyle="1" w:styleId="3C16A0AA29C5437EBE28E0B915341019">
    <w:name w:val="3C16A0AA29C5437EBE28E0B915341019"/>
    <w:rsid w:val="00A4791F"/>
  </w:style>
  <w:style w:type="paragraph" w:customStyle="1" w:styleId="49C50A59814D462A9FEDF180EAE41C0F">
    <w:name w:val="49C50A59814D462A9FEDF180EAE41C0F"/>
    <w:rsid w:val="00A4791F"/>
  </w:style>
  <w:style w:type="paragraph" w:customStyle="1" w:styleId="6DAFE30B1E9F4FE2BDC71A27485094BF">
    <w:name w:val="6DAFE30B1E9F4FE2BDC71A27485094BF"/>
    <w:rsid w:val="00A4791F"/>
  </w:style>
  <w:style w:type="paragraph" w:customStyle="1" w:styleId="3DCBA71865054BE6BEE20AE7018BD501">
    <w:name w:val="3DCBA71865054BE6BEE20AE7018BD501"/>
    <w:rsid w:val="00A4791F"/>
  </w:style>
  <w:style w:type="paragraph" w:customStyle="1" w:styleId="39433D8BB18C4CE99E41E66670903595">
    <w:name w:val="39433D8BB18C4CE99E41E66670903595"/>
    <w:rsid w:val="00A4791F"/>
  </w:style>
  <w:style w:type="paragraph" w:customStyle="1" w:styleId="7BC220127C3D49E59CB841B62B9C0EEE">
    <w:name w:val="7BC220127C3D49E59CB841B62B9C0EEE"/>
    <w:rsid w:val="00A4791F"/>
  </w:style>
  <w:style w:type="paragraph" w:customStyle="1" w:styleId="5CE70D7BFB0E42B6A162A2875C064A9F">
    <w:name w:val="5CE70D7BFB0E42B6A162A2875C064A9F"/>
    <w:rsid w:val="00A4791F"/>
  </w:style>
  <w:style w:type="paragraph" w:customStyle="1" w:styleId="4E0228A3BAB14A8EB2C85725DD4AFC6D">
    <w:name w:val="4E0228A3BAB14A8EB2C85725DD4AFC6D"/>
    <w:rsid w:val="00A4791F"/>
  </w:style>
  <w:style w:type="paragraph" w:customStyle="1" w:styleId="F3F64E4B5AC6423D97DCC6E2C196B45D">
    <w:name w:val="F3F64E4B5AC6423D97DCC6E2C196B45D"/>
    <w:rsid w:val="00A4791F"/>
  </w:style>
  <w:style w:type="paragraph" w:customStyle="1" w:styleId="4E29B93ED9A147C9B0848E52E1586329">
    <w:name w:val="4E29B93ED9A147C9B0848E52E1586329"/>
    <w:rsid w:val="00A4791F"/>
  </w:style>
  <w:style w:type="paragraph" w:customStyle="1" w:styleId="0CCCB0CF0C8D4301946135EACD969643">
    <w:name w:val="0CCCB0CF0C8D4301946135EACD969643"/>
    <w:rsid w:val="00A4791F"/>
  </w:style>
  <w:style w:type="paragraph" w:customStyle="1" w:styleId="3F63F08187A0470A8DDB0DC5514C6A09">
    <w:name w:val="3F63F08187A0470A8DDB0DC5514C6A09"/>
    <w:rsid w:val="00A4791F"/>
  </w:style>
  <w:style w:type="paragraph" w:customStyle="1" w:styleId="268F56A2B57B4370805514052773F6E1">
    <w:name w:val="268F56A2B57B4370805514052773F6E1"/>
    <w:rsid w:val="00A4791F"/>
  </w:style>
  <w:style w:type="paragraph" w:customStyle="1" w:styleId="AAAC40199BB74C45800D539884B932E6">
    <w:name w:val="AAAC40199BB74C45800D539884B932E6"/>
    <w:rsid w:val="00A4791F"/>
  </w:style>
  <w:style w:type="paragraph" w:customStyle="1" w:styleId="107F24F65D114429AB165803B0FFB5D9">
    <w:name w:val="107F24F65D114429AB165803B0FFB5D9"/>
    <w:rsid w:val="00A4791F"/>
  </w:style>
  <w:style w:type="paragraph" w:customStyle="1" w:styleId="8EC00F272F0C437A8FDE3ABE7836D95E">
    <w:name w:val="8EC00F272F0C437A8FDE3ABE7836D95E"/>
    <w:rsid w:val="00A4791F"/>
  </w:style>
  <w:style w:type="paragraph" w:customStyle="1" w:styleId="B356837941004B748325561FE6E34CCE">
    <w:name w:val="B356837941004B748325561FE6E34CCE"/>
    <w:rsid w:val="00A4791F"/>
  </w:style>
  <w:style w:type="paragraph" w:customStyle="1" w:styleId="32735463FE8142358EEAA7E66110E9BC">
    <w:name w:val="32735463FE8142358EEAA7E66110E9BC"/>
    <w:rsid w:val="00A4791F"/>
  </w:style>
  <w:style w:type="paragraph" w:customStyle="1" w:styleId="16D2C1D1B633421B990A40798D65EF7D">
    <w:name w:val="16D2C1D1B633421B990A40798D65EF7D"/>
    <w:rsid w:val="00A4791F"/>
  </w:style>
  <w:style w:type="paragraph" w:customStyle="1" w:styleId="105743FDE0DA445AA413EF52B2AAFDE5">
    <w:name w:val="105743FDE0DA445AA413EF52B2AAFDE5"/>
    <w:rsid w:val="00A4791F"/>
  </w:style>
  <w:style w:type="paragraph" w:customStyle="1" w:styleId="4FD729C8203040B997156462AAE54811">
    <w:name w:val="4FD729C8203040B997156462AAE54811"/>
    <w:rsid w:val="00A4791F"/>
  </w:style>
  <w:style w:type="paragraph" w:customStyle="1" w:styleId="B9E76AD16B4B4A7C8085989A90FB255D">
    <w:name w:val="B9E76AD16B4B4A7C8085989A90FB255D"/>
    <w:rsid w:val="00A4791F"/>
  </w:style>
  <w:style w:type="paragraph" w:customStyle="1" w:styleId="041BA2A5E1A24487A6D482B0FFE9E59F">
    <w:name w:val="041BA2A5E1A24487A6D482B0FFE9E59F"/>
    <w:rsid w:val="00A4791F"/>
  </w:style>
  <w:style w:type="paragraph" w:customStyle="1" w:styleId="87F1952E64924C919D42F1EDF2301BFB">
    <w:name w:val="87F1952E64924C919D42F1EDF2301BFB"/>
    <w:rsid w:val="00A4791F"/>
  </w:style>
  <w:style w:type="paragraph" w:customStyle="1" w:styleId="4AEB1650DCE7419DBFEDB2D969F780CB">
    <w:name w:val="4AEB1650DCE7419DBFEDB2D969F780CB"/>
    <w:rsid w:val="00A4791F"/>
  </w:style>
  <w:style w:type="paragraph" w:customStyle="1" w:styleId="CCCD1D69E78543AAAD99085EED6E601A">
    <w:name w:val="CCCD1D69E78543AAAD99085EED6E601A"/>
    <w:rsid w:val="00A4791F"/>
  </w:style>
  <w:style w:type="paragraph" w:customStyle="1" w:styleId="6410AC2FDB014DB9BDB766DFF4AFBE3F">
    <w:name w:val="6410AC2FDB014DB9BDB766DFF4AFBE3F"/>
    <w:rsid w:val="00A4791F"/>
  </w:style>
  <w:style w:type="paragraph" w:customStyle="1" w:styleId="91B0DDE76F1447FCB2C5B7D94D80B033">
    <w:name w:val="91B0DDE76F1447FCB2C5B7D94D80B033"/>
    <w:rsid w:val="00A4791F"/>
  </w:style>
  <w:style w:type="paragraph" w:customStyle="1" w:styleId="0EC11FE8612749FD8DD8829B2B43CDCE">
    <w:name w:val="0EC11FE8612749FD8DD8829B2B43CDCE"/>
    <w:rsid w:val="00A4791F"/>
  </w:style>
  <w:style w:type="paragraph" w:customStyle="1" w:styleId="4A40DE219F174A399A0DF0316486F01E">
    <w:name w:val="4A40DE219F174A399A0DF0316486F01E"/>
    <w:rsid w:val="00A4791F"/>
  </w:style>
  <w:style w:type="paragraph" w:customStyle="1" w:styleId="4DBE2909F10640A4A1A0C46CEE0399CE">
    <w:name w:val="4DBE2909F10640A4A1A0C46CEE0399CE"/>
    <w:rsid w:val="00A4791F"/>
  </w:style>
  <w:style w:type="paragraph" w:customStyle="1" w:styleId="45939FCEB9C044488F70D43A4D61E055">
    <w:name w:val="45939FCEB9C044488F70D43A4D61E055"/>
    <w:rsid w:val="00A4791F"/>
  </w:style>
  <w:style w:type="paragraph" w:customStyle="1" w:styleId="7115A0DC4803492E9BAFCEE2D44BFB81">
    <w:name w:val="7115A0DC4803492E9BAFCEE2D44BFB81"/>
    <w:rsid w:val="00A4791F"/>
  </w:style>
  <w:style w:type="paragraph" w:customStyle="1" w:styleId="7AC8205006E947EABC05785CF7518352">
    <w:name w:val="7AC8205006E947EABC05785CF7518352"/>
    <w:rsid w:val="00A4791F"/>
  </w:style>
  <w:style w:type="paragraph" w:customStyle="1" w:styleId="909BF4D367394FCD8F369613A22F38A3">
    <w:name w:val="909BF4D367394FCD8F369613A22F38A3"/>
    <w:rsid w:val="00A4791F"/>
  </w:style>
  <w:style w:type="paragraph" w:customStyle="1" w:styleId="99941DE13C8246239B7B4CBB02AA2F65">
    <w:name w:val="99941DE13C8246239B7B4CBB02AA2F65"/>
    <w:rsid w:val="00A4791F"/>
  </w:style>
  <w:style w:type="paragraph" w:customStyle="1" w:styleId="D6FA04488FB248658D7F9B90A8F0842F">
    <w:name w:val="D6FA04488FB248658D7F9B90A8F0842F"/>
    <w:rsid w:val="00A4791F"/>
  </w:style>
  <w:style w:type="paragraph" w:customStyle="1" w:styleId="4FA61699AE494E82A6418BDFDCE511A5">
    <w:name w:val="4FA61699AE494E82A6418BDFDCE511A5"/>
    <w:rsid w:val="00A4791F"/>
  </w:style>
  <w:style w:type="paragraph" w:customStyle="1" w:styleId="7F715C70BE8E483C8D04EC768B575805">
    <w:name w:val="7F715C70BE8E483C8D04EC768B575805"/>
    <w:rsid w:val="00A4791F"/>
  </w:style>
  <w:style w:type="paragraph" w:customStyle="1" w:styleId="979E1227649A43188CC5608B87351C32">
    <w:name w:val="979E1227649A43188CC5608B87351C32"/>
    <w:rsid w:val="00A4791F"/>
  </w:style>
  <w:style w:type="paragraph" w:customStyle="1" w:styleId="88AB3F9AFBF9477DAB5DCCD64E2BD4A9">
    <w:name w:val="88AB3F9AFBF9477DAB5DCCD64E2BD4A9"/>
    <w:rsid w:val="00A4791F"/>
  </w:style>
  <w:style w:type="paragraph" w:customStyle="1" w:styleId="26389C618DB8470D8F73A32603033DBB">
    <w:name w:val="26389C618DB8470D8F73A32603033DBB"/>
    <w:rsid w:val="00A4791F"/>
  </w:style>
  <w:style w:type="paragraph" w:customStyle="1" w:styleId="B9589B107C34484DA6EEE1C10538B139">
    <w:name w:val="B9589B107C34484DA6EEE1C10538B139"/>
    <w:rsid w:val="00A4791F"/>
  </w:style>
  <w:style w:type="paragraph" w:customStyle="1" w:styleId="B11107AB952847F4980C128150574A25">
    <w:name w:val="B11107AB952847F4980C128150574A25"/>
    <w:rsid w:val="00A4791F"/>
  </w:style>
  <w:style w:type="paragraph" w:customStyle="1" w:styleId="2402E8EC1E554AE7891C29F1F684DA32">
    <w:name w:val="2402E8EC1E554AE7891C29F1F684DA32"/>
    <w:rsid w:val="00A4791F"/>
  </w:style>
  <w:style w:type="paragraph" w:customStyle="1" w:styleId="AF40CCB1A49F40CE8285660D492F42FC">
    <w:name w:val="AF40CCB1A49F40CE8285660D492F42FC"/>
    <w:rsid w:val="00A4791F"/>
  </w:style>
  <w:style w:type="paragraph" w:customStyle="1" w:styleId="6EAEB4FAB4F74ED4B3683A89F284EA04">
    <w:name w:val="6EAEB4FAB4F74ED4B3683A89F284EA04"/>
    <w:rsid w:val="00A4791F"/>
  </w:style>
  <w:style w:type="paragraph" w:customStyle="1" w:styleId="DE9EA4A02EE946879CBE39BE60466525">
    <w:name w:val="DE9EA4A02EE946879CBE39BE60466525"/>
    <w:rsid w:val="00A4791F"/>
  </w:style>
  <w:style w:type="paragraph" w:customStyle="1" w:styleId="D0D9C850343A4CBDA8B840269373C8B4">
    <w:name w:val="D0D9C850343A4CBDA8B840269373C8B4"/>
    <w:rsid w:val="00A4791F"/>
  </w:style>
  <w:style w:type="paragraph" w:customStyle="1" w:styleId="A2CCC59EC4754AF2BC23CEF9B270DEE7">
    <w:name w:val="A2CCC59EC4754AF2BC23CEF9B270DEE7"/>
    <w:rsid w:val="00A4791F"/>
  </w:style>
  <w:style w:type="paragraph" w:customStyle="1" w:styleId="A370731039F6462ABB73FFAB57EB5C7B">
    <w:name w:val="A370731039F6462ABB73FFAB57EB5C7B"/>
    <w:rsid w:val="00A4791F"/>
  </w:style>
  <w:style w:type="paragraph" w:customStyle="1" w:styleId="C918B2C73BA6473E9126AD7CF0D7CA30">
    <w:name w:val="C918B2C73BA6473E9126AD7CF0D7CA30"/>
    <w:rsid w:val="00A4791F"/>
  </w:style>
  <w:style w:type="paragraph" w:customStyle="1" w:styleId="FA8518F2E9E9480E87FC4F5CF5A69E40">
    <w:name w:val="FA8518F2E9E9480E87FC4F5CF5A69E40"/>
    <w:rsid w:val="00A4791F"/>
  </w:style>
  <w:style w:type="paragraph" w:customStyle="1" w:styleId="69E0C191A18E4C8E84D30EE488CD8DDE">
    <w:name w:val="69E0C191A18E4C8E84D30EE488CD8DDE"/>
    <w:rsid w:val="00A4791F"/>
  </w:style>
  <w:style w:type="paragraph" w:customStyle="1" w:styleId="E378439AEA764717B7EC90AB5E79B211">
    <w:name w:val="E378439AEA764717B7EC90AB5E79B211"/>
    <w:rsid w:val="00A4791F"/>
  </w:style>
  <w:style w:type="paragraph" w:customStyle="1" w:styleId="B977B5F0C6A543B9A95EB51E42838F08">
    <w:name w:val="B977B5F0C6A543B9A95EB51E42838F08"/>
    <w:rsid w:val="00A4791F"/>
  </w:style>
  <w:style w:type="paragraph" w:customStyle="1" w:styleId="06B3A3FDC5244251A26CF33550143987">
    <w:name w:val="06B3A3FDC5244251A26CF33550143987"/>
    <w:rsid w:val="00A4791F"/>
  </w:style>
  <w:style w:type="paragraph" w:customStyle="1" w:styleId="EA9004B1B5AE4D8BBBD9402B021FB0F1">
    <w:name w:val="EA9004B1B5AE4D8BBBD9402B021FB0F1"/>
    <w:rsid w:val="00A4791F"/>
  </w:style>
  <w:style w:type="paragraph" w:customStyle="1" w:styleId="BB80215E2D494BB681ECBC1E231FA71B">
    <w:name w:val="BB80215E2D494BB681ECBC1E231FA71B"/>
    <w:rsid w:val="00A4791F"/>
  </w:style>
  <w:style w:type="paragraph" w:customStyle="1" w:styleId="487FE3EEE5CF422C98D263377C94EE91">
    <w:name w:val="487FE3EEE5CF422C98D263377C94EE91"/>
    <w:rsid w:val="00A4791F"/>
  </w:style>
  <w:style w:type="paragraph" w:customStyle="1" w:styleId="74892317630C47C192764E5A5840512C">
    <w:name w:val="74892317630C47C192764E5A5840512C"/>
    <w:rsid w:val="00A4791F"/>
  </w:style>
  <w:style w:type="paragraph" w:customStyle="1" w:styleId="7A507241A976407A814A37EE2FF7438F">
    <w:name w:val="7A507241A976407A814A37EE2FF7438F"/>
    <w:rsid w:val="00A4791F"/>
  </w:style>
  <w:style w:type="paragraph" w:customStyle="1" w:styleId="FDFA02010EFB46389916E2A058EB8222">
    <w:name w:val="FDFA02010EFB46389916E2A058EB8222"/>
    <w:rsid w:val="00A4791F"/>
  </w:style>
  <w:style w:type="paragraph" w:customStyle="1" w:styleId="0DBDFCC27FC14F2DA6A088E17537FD98">
    <w:name w:val="0DBDFCC27FC14F2DA6A088E17537FD98"/>
    <w:rsid w:val="00A4791F"/>
  </w:style>
  <w:style w:type="paragraph" w:customStyle="1" w:styleId="2D69C08D891046579D183EA17C127C72">
    <w:name w:val="2D69C08D891046579D183EA17C127C72"/>
    <w:rsid w:val="00A4791F"/>
  </w:style>
  <w:style w:type="paragraph" w:customStyle="1" w:styleId="043370FCED8246F18FB94B96C792AB9E">
    <w:name w:val="043370FCED8246F18FB94B96C792AB9E"/>
    <w:rsid w:val="00A4791F"/>
  </w:style>
  <w:style w:type="paragraph" w:customStyle="1" w:styleId="EDE622D0661544FCB8ABEABF5D765185">
    <w:name w:val="EDE622D0661544FCB8ABEABF5D765185"/>
    <w:rsid w:val="00A4791F"/>
  </w:style>
  <w:style w:type="paragraph" w:customStyle="1" w:styleId="2F1AF6A887CF45D0A4196DE8DE53413A">
    <w:name w:val="2F1AF6A887CF45D0A4196DE8DE53413A"/>
    <w:rsid w:val="00A4791F"/>
  </w:style>
  <w:style w:type="paragraph" w:customStyle="1" w:styleId="60D815E1FF604CBFB7560C52F9A4AD10">
    <w:name w:val="60D815E1FF604CBFB7560C52F9A4AD10"/>
    <w:rsid w:val="00A4791F"/>
  </w:style>
  <w:style w:type="paragraph" w:customStyle="1" w:styleId="17244E39B8FF4EA4BBFEA8C284E26B6C">
    <w:name w:val="17244E39B8FF4EA4BBFEA8C284E26B6C"/>
    <w:rsid w:val="00A4791F"/>
  </w:style>
  <w:style w:type="paragraph" w:customStyle="1" w:styleId="FF98D7F168FA493C99D9802EFD74B9A0">
    <w:name w:val="FF98D7F168FA493C99D9802EFD74B9A0"/>
    <w:rsid w:val="00A4791F"/>
  </w:style>
  <w:style w:type="paragraph" w:customStyle="1" w:styleId="D4D77DD0A84A4375B91555D45B427B08">
    <w:name w:val="D4D77DD0A84A4375B91555D45B427B08"/>
    <w:rsid w:val="00A4791F"/>
  </w:style>
  <w:style w:type="paragraph" w:customStyle="1" w:styleId="28BC02900D584BAEA1C237FFD98F826A">
    <w:name w:val="28BC02900D584BAEA1C237FFD98F826A"/>
    <w:rsid w:val="00A4791F"/>
  </w:style>
  <w:style w:type="paragraph" w:customStyle="1" w:styleId="0D43ED8A993349C791B46CAD72CF173C">
    <w:name w:val="0D43ED8A993349C791B46CAD72CF173C"/>
    <w:rsid w:val="00A4791F"/>
  </w:style>
  <w:style w:type="paragraph" w:customStyle="1" w:styleId="A304670995BD4EBBAE96AC4119509816">
    <w:name w:val="A304670995BD4EBBAE96AC4119509816"/>
    <w:rsid w:val="00A4791F"/>
  </w:style>
  <w:style w:type="paragraph" w:customStyle="1" w:styleId="BB7F32E7A20441D88089E2DFF2DBDB41">
    <w:name w:val="BB7F32E7A20441D88089E2DFF2DBDB41"/>
    <w:rsid w:val="00A4791F"/>
  </w:style>
  <w:style w:type="paragraph" w:customStyle="1" w:styleId="A0CCAC789D5743F68593F1686E5FA7C9">
    <w:name w:val="A0CCAC789D5743F68593F1686E5FA7C9"/>
    <w:rsid w:val="00A4791F"/>
  </w:style>
  <w:style w:type="paragraph" w:customStyle="1" w:styleId="9CC41077668045D99CE7281F9BE45C0B">
    <w:name w:val="9CC41077668045D99CE7281F9BE45C0B"/>
    <w:rsid w:val="00A4791F"/>
  </w:style>
  <w:style w:type="paragraph" w:customStyle="1" w:styleId="ACE581C281C548DDA010981BD5ECEFF8">
    <w:name w:val="ACE581C281C548DDA010981BD5ECEFF8"/>
    <w:rsid w:val="00A4791F"/>
  </w:style>
  <w:style w:type="paragraph" w:customStyle="1" w:styleId="A728F1AAA4244C8AAF672E7030737137">
    <w:name w:val="A728F1AAA4244C8AAF672E7030737137"/>
    <w:rsid w:val="00A4791F"/>
  </w:style>
  <w:style w:type="paragraph" w:customStyle="1" w:styleId="F6C0229A1743469A9A64948532744AA9">
    <w:name w:val="F6C0229A1743469A9A64948532744AA9"/>
    <w:rsid w:val="00A4791F"/>
  </w:style>
  <w:style w:type="paragraph" w:customStyle="1" w:styleId="9466C8A621C9451FB9C1FAD759974EBE">
    <w:name w:val="9466C8A621C9451FB9C1FAD759974EBE"/>
    <w:rsid w:val="00A4791F"/>
  </w:style>
  <w:style w:type="paragraph" w:customStyle="1" w:styleId="4AFE6B6365784D9587A5DC4907A266BD">
    <w:name w:val="4AFE6B6365784D9587A5DC4907A266BD"/>
    <w:rsid w:val="00A4791F"/>
  </w:style>
  <w:style w:type="paragraph" w:customStyle="1" w:styleId="3243F3089E444B56B7C4A104C6A08673">
    <w:name w:val="3243F3089E444B56B7C4A104C6A08673"/>
    <w:rsid w:val="00A4791F"/>
  </w:style>
  <w:style w:type="paragraph" w:customStyle="1" w:styleId="5306B3447DF34F1AA913FB6E10386109">
    <w:name w:val="5306B3447DF34F1AA913FB6E10386109"/>
    <w:rsid w:val="00A4791F"/>
  </w:style>
  <w:style w:type="paragraph" w:customStyle="1" w:styleId="BF965F69F4E545789008F5D2F7A30114">
    <w:name w:val="BF965F69F4E545789008F5D2F7A30114"/>
    <w:rsid w:val="00A4791F"/>
  </w:style>
  <w:style w:type="paragraph" w:customStyle="1" w:styleId="2F564898765041DD837DA4B25FF8A84F">
    <w:name w:val="2F564898765041DD837DA4B25FF8A84F"/>
    <w:rsid w:val="00A4791F"/>
  </w:style>
  <w:style w:type="paragraph" w:customStyle="1" w:styleId="11CCBE6EFBAC4DFCA37699745551639F">
    <w:name w:val="11CCBE6EFBAC4DFCA37699745551639F"/>
    <w:rsid w:val="00A4791F"/>
  </w:style>
  <w:style w:type="paragraph" w:customStyle="1" w:styleId="3CDAAFB6B4AC444E921A90EBC0B3BEA9">
    <w:name w:val="3CDAAFB6B4AC444E921A90EBC0B3BEA9"/>
    <w:rsid w:val="00A4791F"/>
  </w:style>
  <w:style w:type="paragraph" w:customStyle="1" w:styleId="55FF3D25EFAA453D99E54BDA7A8EB135">
    <w:name w:val="55FF3D25EFAA453D99E54BDA7A8EB135"/>
    <w:rsid w:val="00A4791F"/>
  </w:style>
  <w:style w:type="paragraph" w:customStyle="1" w:styleId="9F817D9B371240269310F5B289B926FB">
    <w:name w:val="9F817D9B371240269310F5B289B926FB"/>
    <w:rsid w:val="00A4791F"/>
  </w:style>
  <w:style w:type="paragraph" w:customStyle="1" w:styleId="697C59A051954B618B122BC37C8FCBDD">
    <w:name w:val="697C59A051954B618B122BC37C8FCBDD"/>
    <w:rsid w:val="00A4791F"/>
  </w:style>
  <w:style w:type="paragraph" w:customStyle="1" w:styleId="651CA4293F634CEC8104168ADD104E81">
    <w:name w:val="651CA4293F634CEC8104168ADD104E81"/>
    <w:rsid w:val="00A4791F"/>
  </w:style>
  <w:style w:type="paragraph" w:customStyle="1" w:styleId="E9C6B8C207874C8795C3925F576840E4">
    <w:name w:val="E9C6B8C207874C8795C3925F576840E4"/>
    <w:rsid w:val="00A4791F"/>
  </w:style>
  <w:style w:type="paragraph" w:customStyle="1" w:styleId="C5EA2025DB2B475AAAF210016EB57BB2">
    <w:name w:val="C5EA2025DB2B475AAAF210016EB57BB2"/>
    <w:rsid w:val="00A4791F"/>
  </w:style>
  <w:style w:type="paragraph" w:customStyle="1" w:styleId="0B421CCBA677466C8DD6212AA9E01BDB">
    <w:name w:val="0B421CCBA677466C8DD6212AA9E01BDB"/>
    <w:rsid w:val="00A4791F"/>
  </w:style>
  <w:style w:type="paragraph" w:customStyle="1" w:styleId="DF18014B9D794BCB8FD7A18C38EB8D6F">
    <w:name w:val="DF18014B9D794BCB8FD7A18C38EB8D6F"/>
    <w:rsid w:val="00A4791F"/>
  </w:style>
  <w:style w:type="paragraph" w:customStyle="1" w:styleId="2F7E369536F2420B808701D7E273006F">
    <w:name w:val="2F7E369536F2420B808701D7E273006F"/>
    <w:rsid w:val="00A4791F"/>
  </w:style>
  <w:style w:type="paragraph" w:customStyle="1" w:styleId="39CB47A3E1AD4D22A4ACDE0406B0F6F8">
    <w:name w:val="39CB47A3E1AD4D22A4ACDE0406B0F6F8"/>
    <w:rsid w:val="00A4791F"/>
  </w:style>
  <w:style w:type="paragraph" w:customStyle="1" w:styleId="1E6AD6E5F66644F4B73A3AF6EC829CCA">
    <w:name w:val="1E6AD6E5F66644F4B73A3AF6EC829CCA"/>
    <w:rsid w:val="00A4791F"/>
  </w:style>
  <w:style w:type="paragraph" w:customStyle="1" w:styleId="845171CFC72C4020A22A09D777D76C91">
    <w:name w:val="845171CFC72C4020A22A09D777D76C91"/>
    <w:rsid w:val="00A4791F"/>
  </w:style>
  <w:style w:type="paragraph" w:customStyle="1" w:styleId="D94F1BF842ED4C1ABEAD7BE72AA43E8C">
    <w:name w:val="D94F1BF842ED4C1ABEAD7BE72AA43E8C"/>
    <w:rsid w:val="00A4791F"/>
  </w:style>
  <w:style w:type="paragraph" w:customStyle="1" w:styleId="57F6032FB89B4F6396B50DCCF71350C8">
    <w:name w:val="57F6032FB89B4F6396B50DCCF71350C8"/>
    <w:rsid w:val="00A4791F"/>
  </w:style>
  <w:style w:type="paragraph" w:customStyle="1" w:styleId="C7F8AD9DA0464D68A676D6CD2A63F062">
    <w:name w:val="C7F8AD9DA0464D68A676D6CD2A63F062"/>
    <w:rsid w:val="00A4791F"/>
  </w:style>
  <w:style w:type="paragraph" w:customStyle="1" w:styleId="3BEC2C4606F741D195D20A9230D95110">
    <w:name w:val="3BEC2C4606F741D195D20A9230D95110"/>
    <w:rsid w:val="00A4791F"/>
  </w:style>
  <w:style w:type="paragraph" w:customStyle="1" w:styleId="A021D1A1E0B3428DAA90BED6F6D24F9C">
    <w:name w:val="A021D1A1E0B3428DAA90BED6F6D24F9C"/>
    <w:rsid w:val="00A4791F"/>
  </w:style>
  <w:style w:type="paragraph" w:customStyle="1" w:styleId="084168F78B8A4F0289CA93777986D785">
    <w:name w:val="084168F78B8A4F0289CA93777986D785"/>
    <w:rsid w:val="00A4791F"/>
  </w:style>
  <w:style w:type="paragraph" w:customStyle="1" w:styleId="4275964FD0F24B7E89C47602E1A00828">
    <w:name w:val="4275964FD0F24B7E89C47602E1A00828"/>
    <w:rsid w:val="00A4791F"/>
  </w:style>
  <w:style w:type="paragraph" w:customStyle="1" w:styleId="DCBE51240D854B36A5F9FEC3A6942632">
    <w:name w:val="DCBE51240D854B36A5F9FEC3A6942632"/>
    <w:rsid w:val="00A4791F"/>
  </w:style>
  <w:style w:type="paragraph" w:customStyle="1" w:styleId="C56E8A43263149E98DC40EF26512F6E9">
    <w:name w:val="C56E8A43263149E98DC40EF26512F6E9"/>
    <w:rsid w:val="00A4791F"/>
  </w:style>
  <w:style w:type="paragraph" w:customStyle="1" w:styleId="A3D23025E1AE427DB468442598E2482F">
    <w:name w:val="A3D23025E1AE427DB468442598E2482F"/>
    <w:rsid w:val="00A4791F"/>
  </w:style>
  <w:style w:type="paragraph" w:customStyle="1" w:styleId="EDC21325B2C442FA91D6412290DD4C5E">
    <w:name w:val="EDC21325B2C442FA91D6412290DD4C5E"/>
    <w:rsid w:val="00A4791F"/>
  </w:style>
  <w:style w:type="paragraph" w:customStyle="1" w:styleId="38EF1E121D9045D5BF5142FCFA32A338">
    <w:name w:val="38EF1E121D9045D5BF5142FCFA32A338"/>
    <w:rsid w:val="00A4791F"/>
  </w:style>
  <w:style w:type="paragraph" w:customStyle="1" w:styleId="CDB34089DD3A44488E81709D2CBC7F85">
    <w:name w:val="CDB34089DD3A44488E81709D2CBC7F85"/>
    <w:rsid w:val="00A4791F"/>
  </w:style>
  <w:style w:type="paragraph" w:customStyle="1" w:styleId="314DBC303F854571BFC64854399EA45C">
    <w:name w:val="314DBC303F854571BFC64854399EA45C"/>
    <w:rsid w:val="00A4791F"/>
  </w:style>
  <w:style w:type="paragraph" w:customStyle="1" w:styleId="0C755A200F724BC786975820CF275FED">
    <w:name w:val="0C755A200F724BC786975820CF275FED"/>
    <w:rsid w:val="00A4791F"/>
  </w:style>
  <w:style w:type="paragraph" w:customStyle="1" w:styleId="5C2528AFC04E475FAD003102424905FC">
    <w:name w:val="5C2528AFC04E475FAD003102424905FC"/>
    <w:rsid w:val="00A4791F"/>
  </w:style>
  <w:style w:type="paragraph" w:customStyle="1" w:styleId="4F7A54F1E276450D8F1117C51577BEA7">
    <w:name w:val="4F7A54F1E276450D8F1117C51577BEA7"/>
    <w:rsid w:val="00A4791F"/>
  </w:style>
  <w:style w:type="paragraph" w:customStyle="1" w:styleId="19A80DB8182D4658A901D6BA7B9D46A3">
    <w:name w:val="19A80DB8182D4658A901D6BA7B9D46A3"/>
    <w:rsid w:val="00A4791F"/>
  </w:style>
  <w:style w:type="paragraph" w:customStyle="1" w:styleId="29C06B2BE1E04264AD643AF7817375B0">
    <w:name w:val="29C06B2BE1E04264AD643AF7817375B0"/>
    <w:rsid w:val="00A4791F"/>
  </w:style>
  <w:style w:type="paragraph" w:customStyle="1" w:styleId="554AE9839A0744FE9213DCE6928F3542">
    <w:name w:val="554AE9839A0744FE9213DCE6928F3542"/>
    <w:rsid w:val="00A4791F"/>
  </w:style>
  <w:style w:type="paragraph" w:customStyle="1" w:styleId="21E2B5F689A6406EB87E9C89C9E4AED2">
    <w:name w:val="21E2B5F689A6406EB87E9C89C9E4AED2"/>
    <w:rsid w:val="00A4791F"/>
  </w:style>
  <w:style w:type="paragraph" w:customStyle="1" w:styleId="5CB3C6DE4D3D48E4B15296F558580C05">
    <w:name w:val="5CB3C6DE4D3D48E4B15296F558580C05"/>
    <w:rsid w:val="00A4791F"/>
  </w:style>
  <w:style w:type="paragraph" w:customStyle="1" w:styleId="BAC945B8169D4B3E80E385EEAADBED66">
    <w:name w:val="BAC945B8169D4B3E80E385EEAADBED66"/>
    <w:rsid w:val="00971024"/>
  </w:style>
  <w:style w:type="paragraph" w:customStyle="1" w:styleId="A7EF558B208D4FFD8E615A2E7EFD8D58">
    <w:name w:val="A7EF558B208D4FFD8E615A2E7EFD8D58"/>
    <w:rsid w:val="00971024"/>
  </w:style>
  <w:style w:type="paragraph" w:customStyle="1" w:styleId="B87BF3E8165A4C328732CAE8B0651A02">
    <w:name w:val="B87BF3E8165A4C328732CAE8B0651A02"/>
    <w:rsid w:val="00971024"/>
  </w:style>
  <w:style w:type="paragraph" w:customStyle="1" w:styleId="0EB2FD00C0A5420CBA7703BDCC058FC0">
    <w:name w:val="0EB2FD00C0A5420CBA7703BDCC058FC0"/>
    <w:rsid w:val="00971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D8055BC6524AA4B0A8FAE68EE12D" ma:contentTypeVersion="0" ma:contentTypeDescription="Ein neues Dokument erstellen." ma:contentTypeScope="" ma:versionID="02d3a744dc06cc6e59f6a611eb018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934B1-1ADE-4F78-87B6-94173E6430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3E8F64-ABDB-4130-8C88-6FB1F010C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146E2-5256-4C68-9F12-26FCE1388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E0ECEEBE.dotm</Template>
  <TotalTime>0</TotalTime>
  <Pages>5</Pages>
  <Words>1502</Words>
  <Characters>9467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Can</dc:creator>
  <cp:lastModifiedBy>Ritter, Julia</cp:lastModifiedBy>
  <cp:revision>19</cp:revision>
  <cp:lastPrinted>2019-02-25T10:26:00Z</cp:lastPrinted>
  <dcterms:created xsi:type="dcterms:W3CDTF">2019-09-13T08:43:00Z</dcterms:created>
  <dcterms:modified xsi:type="dcterms:W3CDTF">2019-11-08T12:04:00Z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0x010100DAADD8055BC6524AA4B0A8FAE68EE12D</vt:lpwstr>
  </property>
</Properties>
</file>